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F9" w:rsidRDefault="00EB7CF9">
      <w:pPr>
        <w:pStyle w:val="a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849AD" w:rsidRDefault="00E0795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00800" cy="2755900"/>
            <wp:effectExtent l="0" t="0" r="0" b="6350"/>
            <wp:docPr id="1" name="Рисунок 1" descr="сочи 2014 малень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чи 2014 маленьк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49" w:rsidRDefault="00141949" w:rsidP="00141949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</w:p>
    <w:p w:rsidR="00E068D5" w:rsidRPr="00141949" w:rsidRDefault="00CE2623">
      <w:pPr>
        <w:pStyle w:val="a5"/>
        <w:rPr>
          <w:rFonts w:ascii="Times New Roman" w:hAnsi="Times New Roman"/>
          <w:szCs w:val="28"/>
        </w:rPr>
      </w:pPr>
      <w:r w:rsidRPr="00141949">
        <w:rPr>
          <w:rFonts w:ascii="Times New Roman" w:hAnsi="Times New Roman"/>
          <w:szCs w:val="28"/>
        </w:rPr>
        <w:t xml:space="preserve">ФГБОУ ВПО </w:t>
      </w:r>
      <w:r w:rsidR="0023365D">
        <w:rPr>
          <w:rFonts w:ascii="Times New Roman" w:hAnsi="Times New Roman"/>
          <w:szCs w:val="28"/>
        </w:rPr>
        <w:t>«</w:t>
      </w:r>
      <w:r w:rsidRPr="00141949">
        <w:rPr>
          <w:rFonts w:ascii="Times New Roman" w:hAnsi="Times New Roman"/>
          <w:szCs w:val="28"/>
        </w:rPr>
        <w:t>УФИМСКИЙ ГОСУДАРСТВЕННЫЙ УНИВЕРСИТЕТ ЭКОНОМИКИ И СЕРВИСА</w:t>
      </w:r>
      <w:r w:rsidR="0023365D">
        <w:rPr>
          <w:rFonts w:ascii="Times New Roman" w:hAnsi="Times New Roman"/>
          <w:szCs w:val="28"/>
        </w:rPr>
        <w:t>»</w:t>
      </w:r>
    </w:p>
    <w:p w:rsidR="00CE2623" w:rsidRPr="00141949" w:rsidRDefault="00E4287B">
      <w:pPr>
        <w:pStyle w:val="a5"/>
        <w:rPr>
          <w:rFonts w:ascii="Times New Roman" w:hAnsi="Times New Roman"/>
          <w:szCs w:val="28"/>
        </w:rPr>
      </w:pPr>
      <w:r w:rsidRPr="00141949">
        <w:rPr>
          <w:rFonts w:ascii="Times New Roman" w:hAnsi="Times New Roman"/>
          <w:szCs w:val="28"/>
        </w:rPr>
        <w:t>(УГУЭС)</w:t>
      </w:r>
    </w:p>
    <w:p w:rsidR="004D3673" w:rsidRPr="00141949" w:rsidRDefault="004D3673">
      <w:pPr>
        <w:pStyle w:val="a5"/>
        <w:rPr>
          <w:rFonts w:ascii="Times New Roman" w:hAnsi="Times New Roman"/>
          <w:szCs w:val="28"/>
        </w:rPr>
      </w:pPr>
    </w:p>
    <w:p w:rsidR="00E068D5" w:rsidRPr="00141949" w:rsidRDefault="008D40D9">
      <w:pPr>
        <w:pStyle w:val="a5"/>
        <w:rPr>
          <w:rFonts w:ascii="Times New Roman" w:hAnsi="Times New Roman"/>
          <w:szCs w:val="28"/>
        </w:rPr>
      </w:pPr>
      <w:r w:rsidRPr="00141949">
        <w:rPr>
          <w:rFonts w:ascii="Times New Roman" w:hAnsi="Times New Roman"/>
          <w:szCs w:val="28"/>
        </w:rPr>
        <w:t xml:space="preserve">НОУ ВПО </w:t>
      </w:r>
      <w:r w:rsidR="0023365D">
        <w:rPr>
          <w:rFonts w:ascii="Times New Roman" w:hAnsi="Times New Roman"/>
          <w:szCs w:val="28"/>
        </w:rPr>
        <w:t>«</w:t>
      </w:r>
      <w:r w:rsidRPr="00141949">
        <w:rPr>
          <w:rFonts w:ascii="Times New Roman" w:hAnsi="Times New Roman"/>
          <w:szCs w:val="28"/>
        </w:rPr>
        <w:t>ВОСТОЧНАЯ ЭКОНОМИКО-ЮРИДИЧЕСКАЯ ГУМАНИТАРНАЯ АКАДЕМИЯ</w:t>
      </w:r>
      <w:r w:rsidR="0023365D">
        <w:rPr>
          <w:rFonts w:ascii="Times New Roman" w:hAnsi="Times New Roman"/>
          <w:szCs w:val="28"/>
        </w:rPr>
        <w:t>»</w:t>
      </w:r>
    </w:p>
    <w:p w:rsidR="00E068D5" w:rsidRPr="00141949" w:rsidRDefault="00E4287B">
      <w:pPr>
        <w:pStyle w:val="a5"/>
        <w:rPr>
          <w:rFonts w:ascii="Times New Roman" w:hAnsi="Times New Roman"/>
          <w:szCs w:val="28"/>
        </w:rPr>
      </w:pPr>
      <w:r w:rsidRPr="00141949">
        <w:rPr>
          <w:rFonts w:ascii="Times New Roman" w:hAnsi="Times New Roman"/>
          <w:szCs w:val="28"/>
        </w:rPr>
        <w:t>(Академия ВЭГУ)</w:t>
      </w:r>
    </w:p>
    <w:p w:rsidR="004D3673" w:rsidRPr="00141949" w:rsidRDefault="004D3673">
      <w:pPr>
        <w:pStyle w:val="a5"/>
        <w:rPr>
          <w:rFonts w:ascii="Times New Roman" w:hAnsi="Times New Roman"/>
          <w:szCs w:val="28"/>
        </w:rPr>
      </w:pPr>
    </w:p>
    <w:p w:rsidR="00E068D5" w:rsidRPr="00141949" w:rsidRDefault="009177EA">
      <w:pPr>
        <w:pStyle w:val="a5"/>
        <w:rPr>
          <w:rFonts w:ascii="Times New Roman" w:hAnsi="Times New Roman"/>
          <w:szCs w:val="28"/>
        </w:rPr>
      </w:pPr>
      <w:r w:rsidRPr="00141949">
        <w:rPr>
          <w:rFonts w:ascii="Times New Roman" w:hAnsi="Times New Roman"/>
          <w:szCs w:val="28"/>
        </w:rPr>
        <w:t>РОССИЙСКАЯ МОЛОДЕЖНАЯ АКАДЕМИЯ НАУК</w:t>
      </w:r>
    </w:p>
    <w:p w:rsidR="00E068D5" w:rsidRDefault="005B27C1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(РосМАН)</w:t>
      </w:r>
    </w:p>
    <w:p w:rsidR="005B27C1" w:rsidRDefault="005B27C1">
      <w:pPr>
        <w:pStyle w:val="a5"/>
        <w:rPr>
          <w:rFonts w:ascii="Times New Roman" w:hAnsi="Times New Roman"/>
          <w:szCs w:val="28"/>
        </w:rPr>
      </w:pPr>
    </w:p>
    <w:p w:rsidR="00FE74BA" w:rsidRDefault="00FE74BA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БЕЛОРУССКИЙ ГОСУДАРСТВЕННЫЙ УНИВЕРСИТЕТ</w:t>
      </w:r>
    </w:p>
    <w:p w:rsidR="00FE74BA" w:rsidRDefault="00FE74BA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(г. Минск)</w:t>
      </w:r>
    </w:p>
    <w:p w:rsidR="00FE74BA" w:rsidRPr="00141949" w:rsidRDefault="00FE74BA">
      <w:pPr>
        <w:pStyle w:val="a5"/>
        <w:rPr>
          <w:rFonts w:ascii="Times New Roman" w:hAnsi="Times New Roman"/>
          <w:szCs w:val="28"/>
        </w:rPr>
      </w:pPr>
    </w:p>
    <w:p w:rsidR="009177EA" w:rsidRPr="00141949" w:rsidRDefault="009177EA">
      <w:pPr>
        <w:pStyle w:val="a5"/>
        <w:rPr>
          <w:rFonts w:ascii="Times New Roman" w:hAnsi="Times New Roman"/>
          <w:szCs w:val="28"/>
        </w:rPr>
      </w:pPr>
      <w:r w:rsidRPr="00141949">
        <w:rPr>
          <w:rFonts w:ascii="Times New Roman" w:hAnsi="Times New Roman"/>
          <w:szCs w:val="28"/>
        </w:rPr>
        <w:t>ОБЩЕСТВО «ЗНАНИЕ» РЕСПУБЛИКИ БАШКОРТОСТАН</w:t>
      </w:r>
    </w:p>
    <w:p w:rsidR="009177EA" w:rsidRPr="00141949" w:rsidRDefault="009177EA">
      <w:pPr>
        <w:pStyle w:val="a5"/>
        <w:rPr>
          <w:rFonts w:ascii="Times New Roman" w:hAnsi="Times New Roman"/>
          <w:b/>
          <w:szCs w:val="28"/>
        </w:rPr>
      </w:pPr>
    </w:p>
    <w:p w:rsidR="00EB7CF9" w:rsidRPr="00141949" w:rsidRDefault="00EB7CF9">
      <w:pPr>
        <w:pStyle w:val="a5"/>
        <w:rPr>
          <w:rFonts w:ascii="Times New Roman" w:hAnsi="Times New Roman"/>
          <w:b/>
          <w:szCs w:val="28"/>
        </w:rPr>
      </w:pPr>
      <w:r w:rsidRPr="00141949">
        <w:rPr>
          <w:rFonts w:ascii="Times New Roman" w:hAnsi="Times New Roman"/>
          <w:b/>
          <w:szCs w:val="28"/>
        </w:rPr>
        <w:t>Информационное письмо</w:t>
      </w:r>
    </w:p>
    <w:p w:rsidR="00EB7CF9" w:rsidRPr="00141949" w:rsidRDefault="00EB7CF9">
      <w:pPr>
        <w:pStyle w:val="a5"/>
        <w:rPr>
          <w:rFonts w:ascii="Times New Roman" w:hAnsi="Times New Roman"/>
          <w:szCs w:val="28"/>
        </w:rPr>
      </w:pPr>
    </w:p>
    <w:p w:rsidR="00EB7CF9" w:rsidRPr="00141949" w:rsidRDefault="00474676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К</w:t>
      </w:r>
      <w:r w:rsidR="008E05D3" w:rsidRPr="00141949">
        <w:rPr>
          <w:rFonts w:ascii="Times New Roman" w:hAnsi="Times New Roman"/>
          <w:szCs w:val="28"/>
        </w:rPr>
        <w:t>афедра физического воспитания факультета туризма и коммуникаций Уфимского государственного</w:t>
      </w:r>
      <w:r w:rsidR="00370A40" w:rsidRPr="00141949">
        <w:rPr>
          <w:rFonts w:ascii="Times New Roman" w:hAnsi="Times New Roman"/>
          <w:szCs w:val="28"/>
        </w:rPr>
        <w:t xml:space="preserve"> университет</w:t>
      </w:r>
      <w:r w:rsidR="008E05D3" w:rsidRPr="00141949">
        <w:rPr>
          <w:rFonts w:ascii="Times New Roman" w:hAnsi="Times New Roman"/>
          <w:szCs w:val="28"/>
        </w:rPr>
        <w:t>а</w:t>
      </w:r>
      <w:r w:rsidR="00370A40" w:rsidRPr="00141949">
        <w:rPr>
          <w:rFonts w:ascii="Times New Roman" w:hAnsi="Times New Roman"/>
          <w:szCs w:val="28"/>
        </w:rPr>
        <w:t xml:space="preserve"> экономики и сервиса проводит электронную </w:t>
      </w:r>
      <w:r w:rsidR="00EF69B1">
        <w:rPr>
          <w:rFonts w:ascii="Times New Roman" w:hAnsi="Times New Roman"/>
          <w:szCs w:val="28"/>
          <w:lang w:val="en-US"/>
        </w:rPr>
        <w:t>I</w:t>
      </w:r>
      <w:r w:rsidR="00A16FB1">
        <w:rPr>
          <w:rFonts w:ascii="Times New Roman" w:hAnsi="Times New Roman"/>
          <w:szCs w:val="28"/>
          <w:lang w:val="en-US"/>
        </w:rPr>
        <w:t>I</w:t>
      </w:r>
      <w:r w:rsidR="00E71991" w:rsidRPr="00141949">
        <w:rPr>
          <w:rFonts w:ascii="Times New Roman" w:hAnsi="Times New Roman"/>
          <w:szCs w:val="28"/>
        </w:rPr>
        <w:t xml:space="preserve"> Международную </w:t>
      </w:r>
      <w:r w:rsidR="00EF69B1">
        <w:rPr>
          <w:rFonts w:ascii="Times New Roman" w:hAnsi="Times New Roman"/>
          <w:szCs w:val="28"/>
        </w:rPr>
        <w:t xml:space="preserve">(заочную) </w:t>
      </w:r>
      <w:r w:rsidR="00E71991" w:rsidRPr="00141949">
        <w:rPr>
          <w:rFonts w:ascii="Times New Roman" w:hAnsi="Times New Roman"/>
          <w:szCs w:val="28"/>
        </w:rPr>
        <w:t>научно-практическую конференцию</w:t>
      </w:r>
      <w:r w:rsidR="00370A40" w:rsidRPr="00141949">
        <w:rPr>
          <w:rFonts w:ascii="Times New Roman" w:hAnsi="Times New Roman"/>
          <w:szCs w:val="28"/>
        </w:rPr>
        <w:t xml:space="preserve"> </w:t>
      </w:r>
      <w:r w:rsidR="00EB7CF9" w:rsidRPr="00141949">
        <w:rPr>
          <w:rFonts w:ascii="Times New Roman" w:hAnsi="Times New Roman"/>
          <w:b/>
          <w:szCs w:val="28"/>
        </w:rPr>
        <w:t xml:space="preserve">«Через физическую культуру и спорт к здоровому образу жизни», </w:t>
      </w:r>
      <w:r w:rsidR="00EB7CF9" w:rsidRPr="00141949">
        <w:rPr>
          <w:rFonts w:ascii="Times New Roman" w:hAnsi="Times New Roman"/>
          <w:szCs w:val="28"/>
        </w:rPr>
        <w:t>посвященную</w:t>
      </w:r>
      <w:r w:rsidR="00AD4E94" w:rsidRPr="00141949">
        <w:rPr>
          <w:rFonts w:ascii="Times New Roman" w:hAnsi="Times New Roman"/>
          <w:szCs w:val="28"/>
        </w:rPr>
        <w:t xml:space="preserve"> </w:t>
      </w:r>
      <w:r w:rsidR="00A16FB1">
        <w:rPr>
          <w:rFonts w:ascii="Times New Roman" w:hAnsi="Times New Roman"/>
          <w:szCs w:val="28"/>
        </w:rPr>
        <w:t xml:space="preserve">итогам </w:t>
      </w:r>
      <w:r w:rsidR="00AD4E94" w:rsidRPr="00141949">
        <w:rPr>
          <w:rFonts w:ascii="Times New Roman" w:hAnsi="Times New Roman"/>
          <w:szCs w:val="28"/>
          <w:lang w:val="en-US"/>
        </w:rPr>
        <w:t>XXII</w:t>
      </w:r>
      <w:r w:rsidR="00A16FB1">
        <w:rPr>
          <w:rFonts w:ascii="Times New Roman" w:hAnsi="Times New Roman"/>
          <w:szCs w:val="28"/>
        </w:rPr>
        <w:t xml:space="preserve"> зимних</w:t>
      </w:r>
      <w:r w:rsidR="00AD4E94" w:rsidRPr="00141949">
        <w:rPr>
          <w:rFonts w:ascii="Times New Roman" w:hAnsi="Times New Roman"/>
          <w:szCs w:val="28"/>
        </w:rPr>
        <w:t xml:space="preserve"> </w:t>
      </w:r>
      <w:r w:rsidR="00A16FB1">
        <w:rPr>
          <w:rFonts w:ascii="Times New Roman" w:hAnsi="Times New Roman"/>
          <w:szCs w:val="28"/>
        </w:rPr>
        <w:t>Олимпийских игр</w:t>
      </w:r>
      <w:r w:rsidR="00330B36" w:rsidRPr="00141949">
        <w:rPr>
          <w:rFonts w:ascii="Times New Roman" w:hAnsi="Times New Roman"/>
          <w:szCs w:val="28"/>
        </w:rPr>
        <w:t xml:space="preserve"> в г. Сочи</w:t>
      </w:r>
      <w:r w:rsidR="00370A40" w:rsidRPr="00141949">
        <w:rPr>
          <w:rFonts w:ascii="Times New Roman" w:hAnsi="Times New Roman"/>
          <w:szCs w:val="28"/>
        </w:rPr>
        <w:t>.</w:t>
      </w:r>
    </w:p>
    <w:p w:rsidR="00C30F42" w:rsidRPr="00141949" w:rsidRDefault="00C30F42">
      <w:pPr>
        <w:pStyle w:val="a5"/>
        <w:jc w:val="both"/>
        <w:rPr>
          <w:rFonts w:ascii="Times New Roman" w:hAnsi="Times New Roman"/>
          <w:szCs w:val="28"/>
        </w:rPr>
      </w:pPr>
    </w:p>
    <w:p w:rsidR="00C30F42" w:rsidRDefault="005C026A" w:rsidP="00933FD4">
      <w:pPr>
        <w:ind w:firstLine="709"/>
        <w:jc w:val="both"/>
        <w:rPr>
          <w:bCs/>
          <w:sz w:val="28"/>
          <w:szCs w:val="28"/>
        </w:rPr>
      </w:pPr>
      <w:r w:rsidRPr="00141949">
        <w:rPr>
          <w:b/>
          <w:iCs/>
          <w:sz w:val="28"/>
          <w:szCs w:val="28"/>
        </w:rPr>
        <w:t xml:space="preserve">Целью </w:t>
      </w:r>
      <w:r w:rsidRPr="00141949">
        <w:rPr>
          <w:b/>
          <w:sz w:val="28"/>
          <w:szCs w:val="28"/>
        </w:rPr>
        <w:t xml:space="preserve">конференции </w:t>
      </w:r>
      <w:r w:rsidRPr="00141949">
        <w:rPr>
          <w:iCs/>
          <w:sz w:val="28"/>
          <w:szCs w:val="28"/>
        </w:rPr>
        <w:t xml:space="preserve">является </w:t>
      </w:r>
      <w:r w:rsidRPr="00141949">
        <w:rPr>
          <w:bCs/>
          <w:sz w:val="28"/>
          <w:szCs w:val="28"/>
        </w:rPr>
        <w:t xml:space="preserve">обсуждение новых методов и технологий организации студенческого спорта, основных тенденций развития студенческого спортивного движения, вопросов популяризации студенческого спорта как инструмента повышения эффективности подготовки спортивного резерва, </w:t>
      </w:r>
      <w:r w:rsidR="00D65B82" w:rsidRPr="00141949">
        <w:rPr>
          <w:bCs/>
          <w:sz w:val="28"/>
          <w:szCs w:val="28"/>
        </w:rPr>
        <w:t xml:space="preserve">инновационных подходов к сохранению и укреплению здоровья подростков и молодежи в образовательном пространстве, организации </w:t>
      </w:r>
      <w:r w:rsidR="00A6276E" w:rsidRPr="00141949">
        <w:rPr>
          <w:bCs/>
          <w:sz w:val="28"/>
          <w:szCs w:val="28"/>
        </w:rPr>
        <w:t>досуга и гражданско-</w:t>
      </w:r>
      <w:r w:rsidR="00A6276E" w:rsidRPr="00141949">
        <w:rPr>
          <w:bCs/>
          <w:sz w:val="28"/>
          <w:szCs w:val="28"/>
        </w:rPr>
        <w:lastRenderedPageBreak/>
        <w:t>патриотического вос</w:t>
      </w:r>
      <w:r w:rsidR="00352258">
        <w:rPr>
          <w:bCs/>
          <w:sz w:val="28"/>
          <w:szCs w:val="28"/>
        </w:rPr>
        <w:t>питания подрастающего поколения, профилактики употребления ПАВ и асоциальных явлений в молодежной среде.</w:t>
      </w:r>
    </w:p>
    <w:p w:rsidR="00933FD4" w:rsidRPr="00141949" w:rsidRDefault="00933FD4" w:rsidP="00933FD4">
      <w:pPr>
        <w:ind w:firstLine="709"/>
        <w:jc w:val="both"/>
        <w:rPr>
          <w:bCs/>
          <w:sz w:val="28"/>
          <w:szCs w:val="28"/>
        </w:rPr>
      </w:pPr>
    </w:p>
    <w:p w:rsidR="00330B36" w:rsidRPr="00A91661" w:rsidRDefault="005C026A" w:rsidP="005D798A">
      <w:pPr>
        <w:ind w:firstLine="709"/>
        <w:jc w:val="both"/>
        <w:rPr>
          <w:bCs/>
          <w:sz w:val="28"/>
          <w:szCs w:val="28"/>
        </w:rPr>
      </w:pPr>
      <w:r w:rsidRPr="00A91661">
        <w:rPr>
          <w:b/>
          <w:sz w:val="28"/>
          <w:szCs w:val="28"/>
        </w:rPr>
        <w:t>На конференцию приглашаются</w:t>
      </w:r>
      <w:r w:rsidRPr="00A91661">
        <w:rPr>
          <w:bCs/>
          <w:sz w:val="28"/>
          <w:szCs w:val="28"/>
        </w:rPr>
        <w:t xml:space="preserve"> представители государственных, профессиональных и общественных организаций в сфере физической культуры, спорта, студенческого спорта, преподаватели, студенты, </w:t>
      </w:r>
      <w:r w:rsidR="004C18BF" w:rsidRPr="00A91661">
        <w:rPr>
          <w:bCs/>
          <w:sz w:val="28"/>
          <w:szCs w:val="28"/>
        </w:rPr>
        <w:t xml:space="preserve">магистранты, аспиранты вузов, </w:t>
      </w:r>
      <w:r w:rsidRPr="00A91661">
        <w:rPr>
          <w:bCs/>
          <w:sz w:val="28"/>
          <w:szCs w:val="28"/>
        </w:rPr>
        <w:t>специалисты и сотрудники спортивных и студенческих спортивных клубов, преподаватели высших и средне-специальных учебных заведений и т.д.</w:t>
      </w:r>
    </w:p>
    <w:p w:rsidR="00C30F42" w:rsidRPr="00A91661" w:rsidRDefault="00C30F42" w:rsidP="005D798A">
      <w:pPr>
        <w:ind w:firstLine="709"/>
        <w:jc w:val="both"/>
        <w:rPr>
          <w:bCs/>
          <w:sz w:val="28"/>
          <w:szCs w:val="28"/>
        </w:rPr>
      </w:pPr>
    </w:p>
    <w:p w:rsidR="00EB7CF9" w:rsidRPr="00A91661" w:rsidRDefault="00EB7CF9" w:rsidP="00676F04">
      <w:pPr>
        <w:pStyle w:val="a5"/>
        <w:ind w:firstLine="708"/>
        <w:jc w:val="both"/>
        <w:rPr>
          <w:rFonts w:ascii="Times New Roman" w:hAnsi="Times New Roman"/>
          <w:b/>
          <w:szCs w:val="28"/>
        </w:rPr>
      </w:pPr>
      <w:r w:rsidRPr="00A91661">
        <w:rPr>
          <w:rFonts w:ascii="Times New Roman" w:hAnsi="Times New Roman"/>
          <w:b/>
          <w:szCs w:val="28"/>
        </w:rPr>
        <w:t>Будут рассмотрены материалы по следующим вопросам:</w:t>
      </w:r>
    </w:p>
    <w:p w:rsidR="00676F04" w:rsidRPr="00A91661" w:rsidRDefault="00676F04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>- История спорта и Олимпийского движения.</w:t>
      </w:r>
    </w:p>
    <w:p w:rsidR="00EB7CF9" w:rsidRPr="00A91661" w:rsidRDefault="00EB7CF9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>- Образ жизни и здоровье.</w:t>
      </w:r>
    </w:p>
    <w:p w:rsidR="00EB7CF9" w:rsidRPr="00A91661" w:rsidRDefault="00EB7CF9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>- Экологические риски и здоровье.</w:t>
      </w:r>
    </w:p>
    <w:p w:rsidR="00EB7CF9" w:rsidRPr="00A91661" w:rsidRDefault="00EB7CF9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>- Гражданско-патриотическое и духовно-нравственное воспитание молодежи.</w:t>
      </w:r>
    </w:p>
    <w:p w:rsidR="00EB7CF9" w:rsidRPr="00A91661" w:rsidRDefault="00EB7CF9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>- Организация досуга подростков и молодежи</w:t>
      </w:r>
      <w:r w:rsidR="00D65B82" w:rsidRPr="00A91661">
        <w:rPr>
          <w:sz w:val="28"/>
          <w:szCs w:val="28"/>
        </w:rPr>
        <w:t xml:space="preserve"> (спорт и туризм)</w:t>
      </w:r>
      <w:r w:rsidRPr="00A91661">
        <w:rPr>
          <w:sz w:val="28"/>
          <w:szCs w:val="28"/>
        </w:rPr>
        <w:t>.</w:t>
      </w:r>
    </w:p>
    <w:p w:rsidR="00EB7CF9" w:rsidRPr="00A91661" w:rsidRDefault="00D2199A" w:rsidP="00D94289">
      <w:pPr>
        <w:rPr>
          <w:sz w:val="28"/>
          <w:szCs w:val="28"/>
        </w:rPr>
      </w:pPr>
      <w:r>
        <w:rPr>
          <w:sz w:val="28"/>
          <w:szCs w:val="28"/>
        </w:rPr>
        <w:t>- Социально-психологическая</w:t>
      </w:r>
      <w:r w:rsidR="00EB7CF9" w:rsidRPr="00A91661">
        <w:rPr>
          <w:sz w:val="28"/>
          <w:szCs w:val="28"/>
        </w:rPr>
        <w:t xml:space="preserve"> помощь молодежи, профилактика </w:t>
      </w:r>
      <w:r>
        <w:rPr>
          <w:sz w:val="28"/>
          <w:szCs w:val="28"/>
        </w:rPr>
        <w:t xml:space="preserve">употребления ПАВ и </w:t>
      </w:r>
      <w:r w:rsidR="00EB7CF9" w:rsidRPr="00A91661">
        <w:rPr>
          <w:sz w:val="28"/>
          <w:szCs w:val="28"/>
        </w:rPr>
        <w:t>асоциальных явлений.</w:t>
      </w:r>
    </w:p>
    <w:p w:rsidR="00EB7CF9" w:rsidRPr="00A91661" w:rsidRDefault="00EB7CF9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>- Теория и методика детско-юношеского спорта.</w:t>
      </w:r>
    </w:p>
    <w:p w:rsidR="00EB7CF9" w:rsidRPr="00A91661" w:rsidRDefault="00EB7CF9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>- Теория и методика спорта высших достижений.</w:t>
      </w:r>
    </w:p>
    <w:p w:rsidR="00EB7CF9" w:rsidRPr="00A91661" w:rsidRDefault="00EB7CF9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>- Актуальные проблемы адаптивной физической культуры.</w:t>
      </w:r>
    </w:p>
    <w:p w:rsidR="00676F04" w:rsidRPr="00A91661" w:rsidRDefault="00FB150F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 xml:space="preserve">- </w:t>
      </w:r>
      <w:r w:rsidR="00676F04" w:rsidRPr="00A91661">
        <w:rPr>
          <w:sz w:val="28"/>
          <w:szCs w:val="28"/>
        </w:rPr>
        <w:t>Развитие паралимпийского движения и спорта</w:t>
      </w:r>
      <w:r w:rsidRPr="00A91661">
        <w:rPr>
          <w:sz w:val="28"/>
          <w:szCs w:val="28"/>
        </w:rPr>
        <w:t>.</w:t>
      </w:r>
    </w:p>
    <w:p w:rsidR="00EB7CF9" w:rsidRPr="00A91661" w:rsidRDefault="00EB7CF9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>- Медико-психологические проблемы физического воспитания.</w:t>
      </w:r>
      <w:r w:rsidR="00D94289" w:rsidRPr="00A91661">
        <w:rPr>
          <w:sz w:val="28"/>
          <w:szCs w:val="28"/>
        </w:rPr>
        <w:t xml:space="preserve"> </w:t>
      </w:r>
    </w:p>
    <w:p w:rsidR="00D94289" w:rsidRPr="00A91661" w:rsidRDefault="00FB150F" w:rsidP="00D94289">
      <w:pPr>
        <w:rPr>
          <w:sz w:val="28"/>
          <w:szCs w:val="28"/>
        </w:rPr>
      </w:pPr>
      <w:r w:rsidRPr="00A91661">
        <w:rPr>
          <w:sz w:val="28"/>
          <w:szCs w:val="28"/>
        </w:rPr>
        <w:t xml:space="preserve">- </w:t>
      </w:r>
      <w:r w:rsidR="00D94289" w:rsidRPr="00A91661">
        <w:rPr>
          <w:sz w:val="28"/>
          <w:szCs w:val="28"/>
        </w:rPr>
        <w:t>Актуальные проблемы</w:t>
      </w:r>
      <w:r w:rsidRPr="00A91661">
        <w:rPr>
          <w:sz w:val="28"/>
          <w:szCs w:val="28"/>
        </w:rPr>
        <w:t xml:space="preserve"> и значение физической культуры и спорта при подготовке специалистов для экстремальных видов деятельности.</w:t>
      </w:r>
    </w:p>
    <w:p w:rsidR="00C30F42" w:rsidRPr="00A91661" w:rsidRDefault="00FB150F" w:rsidP="00C30F42">
      <w:pPr>
        <w:rPr>
          <w:sz w:val="28"/>
          <w:szCs w:val="28"/>
        </w:rPr>
      </w:pPr>
      <w:r w:rsidRPr="00A91661">
        <w:rPr>
          <w:sz w:val="28"/>
          <w:szCs w:val="28"/>
        </w:rPr>
        <w:t>- Медицинские аспекты организации защиты населения в чрезвычайных ситуациях.</w:t>
      </w:r>
    </w:p>
    <w:p w:rsidR="00A97DF2" w:rsidRPr="00A91661" w:rsidRDefault="00A97DF2" w:rsidP="00C30F42">
      <w:pPr>
        <w:ind w:firstLine="709"/>
        <w:rPr>
          <w:sz w:val="28"/>
          <w:szCs w:val="28"/>
        </w:rPr>
      </w:pPr>
      <w:r w:rsidRPr="00A91661">
        <w:rPr>
          <w:sz w:val="28"/>
          <w:szCs w:val="28"/>
        </w:rPr>
        <w:t>В соответствии с заявками тематика направлений может быть расширена.</w:t>
      </w:r>
    </w:p>
    <w:p w:rsidR="00C30F42" w:rsidRPr="00A91661" w:rsidRDefault="00C30F42" w:rsidP="00A934D1">
      <w:pPr>
        <w:ind w:firstLine="720"/>
        <w:jc w:val="both"/>
        <w:rPr>
          <w:b/>
          <w:sz w:val="28"/>
          <w:szCs w:val="28"/>
        </w:rPr>
      </w:pPr>
    </w:p>
    <w:p w:rsidR="00A934D1" w:rsidRPr="00A91661" w:rsidRDefault="00A934D1" w:rsidP="00A934D1">
      <w:pPr>
        <w:ind w:firstLine="720"/>
        <w:jc w:val="both"/>
        <w:rPr>
          <w:b/>
          <w:sz w:val="28"/>
          <w:szCs w:val="28"/>
        </w:rPr>
      </w:pPr>
      <w:r w:rsidRPr="00A91661">
        <w:rPr>
          <w:b/>
          <w:sz w:val="28"/>
          <w:szCs w:val="28"/>
        </w:rPr>
        <w:t xml:space="preserve">Организационные условия: </w:t>
      </w:r>
    </w:p>
    <w:p w:rsidR="00A934D1" w:rsidRPr="00A91661" w:rsidRDefault="00A934D1" w:rsidP="00A934D1">
      <w:pPr>
        <w:ind w:right="72" w:firstLine="720"/>
        <w:jc w:val="both"/>
        <w:rPr>
          <w:sz w:val="28"/>
          <w:szCs w:val="28"/>
        </w:rPr>
      </w:pPr>
      <w:r w:rsidRPr="00A91661">
        <w:rPr>
          <w:sz w:val="28"/>
          <w:szCs w:val="28"/>
        </w:rPr>
        <w:t xml:space="preserve">Авторские материалы принимаются </w:t>
      </w:r>
      <w:r w:rsidR="00DD7F88">
        <w:rPr>
          <w:b/>
          <w:sz w:val="28"/>
          <w:szCs w:val="28"/>
        </w:rPr>
        <w:t>до 30 июня 2014</w:t>
      </w:r>
      <w:r w:rsidRPr="00A91661">
        <w:rPr>
          <w:b/>
          <w:sz w:val="28"/>
          <w:szCs w:val="28"/>
        </w:rPr>
        <w:t xml:space="preserve"> года</w:t>
      </w:r>
      <w:r w:rsidRPr="00A91661">
        <w:rPr>
          <w:sz w:val="28"/>
          <w:szCs w:val="28"/>
        </w:rPr>
        <w:t xml:space="preserve"> на электронный адрес </w:t>
      </w:r>
      <w:hyperlink r:id="rId7" w:history="1">
        <w:r w:rsidR="00841930" w:rsidRPr="00FD3DCB">
          <w:rPr>
            <w:rStyle w:val="a4"/>
            <w:b/>
            <w:sz w:val="28"/>
            <w:szCs w:val="28"/>
            <w:lang w:val="en-US"/>
          </w:rPr>
          <w:t>lenazd</w:t>
        </w:r>
        <w:r w:rsidR="00841930" w:rsidRPr="00FD3DCB">
          <w:rPr>
            <w:rStyle w:val="a4"/>
            <w:b/>
            <w:sz w:val="28"/>
            <w:szCs w:val="28"/>
          </w:rPr>
          <w:t>58@mail.ru</w:t>
        </w:r>
      </w:hyperlink>
      <w:r w:rsidRPr="00FD3DCB">
        <w:rPr>
          <w:b/>
          <w:sz w:val="28"/>
          <w:szCs w:val="28"/>
        </w:rPr>
        <w:t>.</w:t>
      </w:r>
      <w:r w:rsidR="00841930" w:rsidRPr="00A91661">
        <w:rPr>
          <w:sz w:val="28"/>
          <w:szCs w:val="28"/>
        </w:rPr>
        <w:t xml:space="preserve"> К авторским материалам прилага</w:t>
      </w:r>
      <w:r w:rsidR="00340C41" w:rsidRPr="00A91661">
        <w:rPr>
          <w:sz w:val="28"/>
          <w:szCs w:val="28"/>
        </w:rPr>
        <w:t>е</w:t>
      </w:r>
      <w:r w:rsidRPr="00A91661">
        <w:rPr>
          <w:sz w:val="28"/>
          <w:szCs w:val="28"/>
        </w:rPr>
        <w:t>тся заполненная заявка участника</w:t>
      </w:r>
      <w:r w:rsidR="004E2EDA">
        <w:rPr>
          <w:sz w:val="28"/>
          <w:szCs w:val="28"/>
        </w:rPr>
        <w:t xml:space="preserve"> и копия документа об оплате</w:t>
      </w:r>
      <w:r w:rsidR="00F9279B">
        <w:rPr>
          <w:sz w:val="28"/>
          <w:szCs w:val="28"/>
        </w:rPr>
        <w:t xml:space="preserve"> публикации</w:t>
      </w:r>
      <w:r w:rsidRPr="00A91661">
        <w:rPr>
          <w:sz w:val="28"/>
          <w:szCs w:val="28"/>
        </w:rPr>
        <w:t>. В качестве темы указывается «Конференция</w:t>
      </w:r>
      <w:r w:rsidR="00841930" w:rsidRPr="00A91661">
        <w:rPr>
          <w:sz w:val="28"/>
          <w:szCs w:val="28"/>
        </w:rPr>
        <w:t xml:space="preserve"> ФВ</w:t>
      </w:r>
      <w:r w:rsidRPr="00A91661">
        <w:rPr>
          <w:sz w:val="28"/>
          <w:szCs w:val="28"/>
        </w:rPr>
        <w:t xml:space="preserve">», в названии файла статьи указывается </w:t>
      </w:r>
      <w:r w:rsidR="00841930" w:rsidRPr="00A91661">
        <w:rPr>
          <w:sz w:val="28"/>
          <w:szCs w:val="28"/>
        </w:rPr>
        <w:t>фамилия автора (например, Иванов</w:t>
      </w:r>
      <w:r w:rsidRPr="00A91661">
        <w:rPr>
          <w:sz w:val="28"/>
          <w:szCs w:val="28"/>
        </w:rPr>
        <w:t>.doc</w:t>
      </w:r>
      <w:r w:rsidR="00841930" w:rsidRPr="00A91661">
        <w:rPr>
          <w:sz w:val="28"/>
          <w:szCs w:val="28"/>
          <w:lang w:val="en-US"/>
        </w:rPr>
        <w:t>x</w:t>
      </w:r>
      <w:r w:rsidRPr="00A91661">
        <w:rPr>
          <w:sz w:val="28"/>
          <w:szCs w:val="28"/>
        </w:rPr>
        <w:t>).</w:t>
      </w:r>
    </w:p>
    <w:p w:rsidR="00A934D1" w:rsidRPr="00A91661" w:rsidRDefault="00A934D1" w:rsidP="00A934D1">
      <w:pPr>
        <w:ind w:firstLine="720"/>
        <w:jc w:val="both"/>
        <w:rPr>
          <w:sz w:val="28"/>
          <w:szCs w:val="28"/>
        </w:rPr>
      </w:pPr>
      <w:r w:rsidRPr="00A91661">
        <w:rPr>
          <w:sz w:val="28"/>
          <w:szCs w:val="28"/>
        </w:rPr>
        <w:t xml:space="preserve">По материалам научно-практической </w:t>
      </w:r>
      <w:r w:rsidR="008947B9" w:rsidRPr="00A91661">
        <w:rPr>
          <w:sz w:val="28"/>
          <w:szCs w:val="28"/>
        </w:rPr>
        <w:t>конференции будет издаваться электронный сборник, входящий в базу</w:t>
      </w:r>
      <w:r w:rsidRPr="00A91661">
        <w:rPr>
          <w:sz w:val="28"/>
          <w:szCs w:val="28"/>
        </w:rPr>
        <w:t xml:space="preserve"> </w:t>
      </w:r>
      <w:r w:rsidRPr="00A91661">
        <w:rPr>
          <w:b/>
          <w:i/>
          <w:sz w:val="28"/>
          <w:szCs w:val="28"/>
        </w:rPr>
        <w:t xml:space="preserve">российского индекса научного цитирования (РИНЦ) </w:t>
      </w:r>
      <w:r w:rsidRPr="00A91661">
        <w:rPr>
          <w:sz w:val="28"/>
          <w:szCs w:val="28"/>
        </w:rPr>
        <w:t xml:space="preserve">и присваивается </w:t>
      </w:r>
      <w:r w:rsidRPr="00A91661">
        <w:rPr>
          <w:b/>
          <w:i/>
          <w:sz w:val="28"/>
          <w:szCs w:val="28"/>
        </w:rPr>
        <w:t>международный индекс ISBN</w:t>
      </w:r>
      <w:r w:rsidRPr="00A91661">
        <w:rPr>
          <w:sz w:val="28"/>
          <w:szCs w:val="28"/>
        </w:rPr>
        <w:t>.</w:t>
      </w:r>
    </w:p>
    <w:p w:rsidR="003B1209" w:rsidRPr="00A91661" w:rsidRDefault="003B1209" w:rsidP="003B1209">
      <w:pPr>
        <w:ind w:firstLine="720"/>
        <w:jc w:val="both"/>
        <w:rPr>
          <w:b/>
          <w:bCs/>
          <w:sz w:val="28"/>
          <w:szCs w:val="28"/>
        </w:rPr>
      </w:pPr>
      <w:r w:rsidRPr="00A91661">
        <w:rPr>
          <w:sz w:val="28"/>
          <w:szCs w:val="28"/>
        </w:rPr>
        <w:t xml:space="preserve">Сумма организационного взноса для участников конференции с публикацией материалов - </w:t>
      </w:r>
      <w:r w:rsidRPr="00A91661">
        <w:rPr>
          <w:b/>
          <w:bCs/>
          <w:sz w:val="28"/>
          <w:szCs w:val="28"/>
        </w:rPr>
        <w:t>200 рублей</w:t>
      </w:r>
      <w:r w:rsidR="006A700E" w:rsidRPr="00A91661">
        <w:rPr>
          <w:b/>
          <w:bCs/>
          <w:sz w:val="28"/>
          <w:szCs w:val="28"/>
        </w:rPr>
        <w:t>.</w:t>
      </w:r>
    </w:p>
    <w:p w:rsidR="006A700E" w:rsidRPr="00933FD4" w:rsidRDefault="006A700E" w:rsidP="003B1209">
      <w:pPr>
        <w:ind w:firstLine="720"/>
        <w:jc w:val="both"/>
        <w:rPr>
          <w:bCs/>
          <w:sz w:val="28"/>
          <w:szCs w:val="28"/>
        </w:rPr>
      </w:pPr>
      <w:r w:rsidRPr="00A91661">
        <w:rPr>
          <w:bCs/>
          <w:sz w:val="28"/>
          <w:szCs w:val="28"/>
        </w:rPr>
        <w:t xml:space="preserve">Сборник материалов конференции будет размещен </w:t>
      </w:r>
      <w:r w:rsidRPr="005A2F04">
        <w:rPr>
          <w:b/>
          <w:bCs/>
          <w:sz w:val="28"/>
          <w:szCs w:val="28"/>
        </w:rPr>
        <w:t xml:space="preserve">на </w:t>
      </w:r>
      <w:r w:rsidR="00FD3DCB">
        <w:rPr>
          <w:b/>
          <w:bCs/>
          <w:sz w:val="28"/>
          <w:szCs w:val="28"/>
        </w:rPr>
        <w:t xml:space="preserve">официальном </w:t>
      </w:r>
      <w:r w:rsidRPr="005A2F04">
        <w:rPr>
          <w:b/>
          <w:bCs/>
          <w:sz w:val="28"/>
          <w:szCs w:val="28"/>
        </w:rPr>
        <w:t>сайте</w:t>
      </w:r>
      <w:r w:rsidR="00933FD4">
        <w:rPr>
          <w:bCs/>
          <w:sz w:val="28"/>
          <w:szCs w:val="28"/>
        </w:rPr>
        <w:t xml:space="preserve"> </w:t>
      </w:r>
      <w:r w:rsidR="00FD3DCB" w:rsidRPr="00FD3DCB">
        <w:rPr>
          <w:b/>
          <w:bCs/>
          <w:sz w:val="28"/>
          <w:szCs w:val="28"/>
        </w:rPr>
        <w:t>УГУЭС</w:t>
      </w:r>
      <w:r w:rsidR="00FD3DCB">
        <w:rPr>
          <w:bCs/>
          <w:sz w:val="28"/>
          <w:szCs w:val="28"/>
        </w:rPr>
        <w:t xml:space="preserve"> </w:t>
      </w:r>
      <w:r w:rsidR="00933FD4" w:rsidRPr="007C4FE4">
        <w:rPr>
          <w:b/>
          <w:bCs/>
          <w:sz w:val="28"/>
          <w:szCs w:val="28"/>
          <w:lang w:val="en-US"/>
        </w:rPr>
        <w:t>www</w:t>
      </w:r>
      <w:r w:rsidR="00933FD4" w:rsidRPr="007C4FE4">
        <w:rPr>
          <w:b/>
          <w:bCs/>
          <w:sz w:val="28"/>
          <w:szCs w:val="28"/>
        </w:rPr>
        <w:t>.</w:t>
      </w:r>
      <w:r w:rsidR="00933FD4" w:rsidRPr="007C4FE4">
        <w:rPr>
          <w:b/>
          <w:bCs/>
          <w:sz w:val="28"/>
          <w:szCs w:val="28"/>
          <w:lang w:val="en-US"/>
        </w:rPr>
        <w:t>ugues</w:t>
      </w:r>
      <w:r w:rsidR="00933FD4" w:rsidRPr="007C4FE4">
        <w:rPr>
          <w:b/>
          <w:bCs/>
          <w:sz w:val="28"/>
          <w:szCs w:val="28"/>
        </w:rPr>
        <w:t>.</w:t>
      </w:r>
      <w:r w:rsidR="00933FD4" w:rsidRPr="007C4FE4">
        <w:rPr>
          <w:b/>
          <w:bCs/>
          <w:sz w:val="28"/>
          <w:szCs w:val="28"/>
          <w:lang w:val="en-US"/>
        </w:rPr>
        <w:t>ru</w:t>
      </w:r>
      <w:r w:rsidR="00933FD4" w:rsidRPr="007C4FE4">
        <w:rPr>
          <w:b/>
          <w:bCs/>
          <w:sz w:val="28"/>
          <w:szCs w:val="28"/>
        </w:rPr>
        <w:t>.</w:t>
      </w:r>
    </w:p>
    <w:p w:rsidR="006A700E" w:rsidRPr="00A91661" w:rsidRDefault="006A700E" w:rsidP="003B1209">
      <w:pPr>
        <w:ind w:firstLine="720"/>
        <w:jc w:val="both"/>
        <w:rPr>
          <w:bCs/>
          <w:sz w:val="28"/>
          <w:szCs w:val="28"/>
        </w:rPr>
      </w:pPr>
      <w:r w:rsidRPr="00A91661">
        <w:rPr>
          <w:bCs/>
          <w:sz w:val="28"/>
          <w:szCs w:val="28"/>
        </w:rPr>
        <w:t>Оргкомитет гарантирует рассылку сборника на электронные адреса участников конференции.</w:t>
      </w:r>
    </w:p>
    <w:p w:rsidR="007B2F95" w:rsidRDefault="00F152B6" w:rsidP="007B2F95">
      <w:pPr>
        <w:ind w:firstLine="720"/>
        <w:jc w:val="both"/>
        <w:rPr>
          <w:sz w:val="28"/>
          <w:szCs w:val="28"/>
        </w:rPr>
      </w:pPr>
      <w:r w:rsidRPr="00A91661">
        <w:rPr>
          <w:sz w:val="28"/>
          <w:szCs w:val="28"/>
        </w:rPr>
        <w:t xml:space="preserve">Материалы, не соответствующие тематике конференции, либо не </w:t>
      </w:r>
      <w:r w:rsidRPr="00A65413">
        <w:rPr>
          <w:sz w:val="28"/>
          <w:szCs w:val="28"/>
        </w:rPr>
        <w:t>оформленные в соответствии с требованиями</w:t>
      </w:r>
      <w:r w:rsidR="00933FD4">
        <w:rPr>
          <w:sz w:val="28"/>
          <w:szCs w:val="28"/>
        </w:rPr>
        <w:t xml:space="preserve"> и не оплаченные</w:t>
      </w:r>
      <w:r w:rsidRPr="00A65413">
        <w:rPr>
          <w:sz w:val="28"/>
          <w:szCs w:val="28"/>
        </w:rPr>
        <w:t>, рассматриваться не будут</w:t>
      </w:r>
      <w:r w:rsidR="007B2F95">
        <w:rPr>
          <w:sz w:val="28"/>
          <w:szCs w:val="28"/>
        </w:rPr>
        <w:t>.</w:t>
      </w:r>
    </w:p>
    <w:p w:rsidR="00F152B6" w:rsidRPr="00A65413" w:rsidRDefault="007B2F95" w:rsidP="007B2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04FD" w:rsidRPr="00A65413" w:rsidRDefault="009604FD" w:rsidP="00274C12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A65413">
        <w:rPr>
          <w:b/>
          <w:bCs/>
          <w:sz w:val="28"/>
          <w:szCs w:val="28"/>
        </w:rPr>
        <w:t>Координаты для получения информации по интересующим вопросам:</w:t>
      </w:r>
    </w:p>
    <w:p w:rsidR="00BD4F48" w:rsidRPr="00A65413" w:rsidRDefault="00BD4F48" w:rsidP="00274C12">
      <w:pPr>
        <w:shd w:val="clear" w:color="auto" w:fill="FFFFFF"/>
        <w:spacing w:line="276" w:lineRule="auto"/>
        <w:ind w:left="5" w:firstLine="704"/>
        <w:rPr>
          <w:sz w:val="28"/>
          <w:szCs w:val="28"/>
        </w:rPr>
      </w:pPr>
      <w:r w:rsidRPr="00A65413">
        <w:rPr>
          <w:sz w:val="28"/>
          <w:szCs w:val="28"/>
        </w:rPr>
        <w:t>Тел.:+7 (347) 253-69-40 – кафедра физвоспитания</w:t>
      </w:r>
    </w:p>
    <w:p w:rsidR="00BD4F48" w:rsidRPr="00A65413" w:rsidRDefault="00BD4F48" w:rsidP="00274C12">
      <w:pPr>
        <w:shd w:val="clear" w:color="auto" w:fill="FFFFFF"/>
        <w:spacing w:line="276" w:lineRule="auto"/>
        <w:ind w:left="5" w:firstLine="704"/>
        <w:rPr>
          <w:sz w:val="28"/>
          <w:szCs w:val="28"/>
        </w:rPr>
      </w:pPr>
      <w:r w:rsidRPr="00A65413">
        <w:rPr>
          <w:sz w:val="28"/>
          <w:szCs w:val="28"/>
        </w:rPr>
        <w:t>Контактное лицо: + 79053522827 Жданова Елена Анатольевна</w:t>
      </w:r>
    </w:p>
    <w:p w:rsidR="009604FD" w:rsidRDefault="009604FD" w:rsidP="00274C12">
      <w:pPr>
        <w:shd w:val="clear" w:color="auto" w:fill="FFFFFF"/>
        <w:spacing w:before="5" w:line="276" w:lineRule="auto"/>
        <w:ind w:left="5" w:firstLine="709"/>
        <w:rPr>
          <w:b/>
          <w:bCs/>
          <w:sz w:val="28"/>
          <w:szCs w:val="28"/>
        </w:rPr>
      </w:pPr>
      <w:r w:rsidRPr="00A65413">
        <w:rPr>
          <w:b/>
          <w:bCs/>
          <w:sz w:val="28"/>
          <w:szCs w:val="28"/>
        </w:rPr>
        <w:t>ПЛАТЕЖНЫЕ РЕКВИЗИТЫ</w:t>
      </w:r>
    </w:p>
    <w:p w:rsidR="001913E2" w:rsidRPr="001913E2" w:rsidRDefault="001913E2" w:rsidP="00274C12">
      <w:pPr>
        <w:shd w:val="clear" w:color="auto" w:fill="FFFFFF"/>
        <w:spacing w:before="5" w:line="276" w:lineRule="auto"/>
        <w:ind w:left="5" w:firstLine="709"/>
        <w:rPr>
          <w:sz w:val="28"/>
          <w:szCs w:val="28"/>
        </w:rPr>
      </w:pPr>
      <w:r w:rsidRPr="001913E2">
        <w:rPr>
          <w:bCs/>
          <w:sz w:val="28"/>
          <w:szCs w:val="28"/>
        </w:rPr>
        <w:t>Башкомснаббанк</w:t>
      </w:r>
    </w:p>
    <w:p w:rsidR="009604FD" w:rsidRPr="00A65413" w:rsidRDefault="009604FD" w:rsidP="00274C12">
      <w:pPr>
        <w:shd w:val="clear" w:color="auto" w:fill="FFFFFF"/>
        <w:spacing w:line="276" w:lineRule="auto"/>
        <w:ind w:left="10" w:firstLine="709"/>
        <w:rPr>
          <w:sz w:val="28"/>
          <w:szCs w:val="28"/>
        </w:rPr>
      </w:pPr>
      <w:r w:rsidRPr="00A65413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9604FD" w:rsidRPr="00A65413" w:rsidRDefault="009604FD" w:rsidP="00274C12">
      <w:pPr>
        <w:shd w:val="clear" w:color="auto" w:fill="FFFFFF"/>
        <w:spacing w:line="276" w:lineRule="auto"/>
        <w:ind w:left="10" w:firstLine="709"/>
        <w:rPr>
          <w:sz w:val="28"/>
          <w:szCs w:val="28"/>
        </w:rPr>
      </w:pPr>
      <w:r w:rsidRPr="00A65413">
        <w:rPr>
          <w:b/>
          <w:bCs/>
          <w:sz w:val="28"/>
          <w:szCs w:val="28"/>
        </w:rPr>
        <w:t>высшего профессионального образования</w:t>
      </w:r>
    </w:p>
    <w:p w:rsidR="009604FD" w:rsidRPr="00A65413" w:rsidRDefault="00AD28E4" w:rsidP="00274C12">
      <w:pPr>
        <w:shd w:val="clear" w:color="auto" w:fill="FFFFFF"/>
        <w:spacing w:line="276" w:lineRule="auto"/>
        <w:ind w:left="5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604FD" w:rsidRPr="00A65413">
        <w:rPr>
          <w:b/>
          <w:bCs/>
          <w:sz w:val="28"/>
          <w:szCs w:val="28"/>
        </w:rPr>
        <w:t>УФИМСКИЙ ГОСУДАРСТВЕННЫЙ УНИВЕРСИТЕТ ЭКОНОМИКИ И СЕРВИСА</w:t>
      </w:r>
      <w:r>
        <w:rPr>
          <w:b/>
          <w:bCs/>
          <w:sz w:val="28"/>
          <w:szCs w:val="28"/>
        </w:rPr>
        <w:t>»</w:t>
      </w:r>
    </w:p>
    <w:p w:rsidR="009604FD" w:rsidRPr="00A65413" w:rsidRDefault="009604FD" w:rsidP="007E5C49">
      <w:pPr>
        <w:shd w:val="clear" w:color="auto" w:fill="FFFFFF"/>
        <w:spacing w:before="5" w:line="276" w:lineRule="auto"/>
        <w:ind w:left="5" w:firstLine="709"/>
        <w:jc w:val="both"/>
        <w:rPr>
          <w:sz w:val="28"/>
          <w:szCs w:val="28"/>
        </w:rPr>
      </w:pPr>
      <w:r w:rsidRPr="00A65413">
        <w:rPr>
          <w:b/>
          <w:bCs/>
          <w:sz w:val="28"/>
          <w:szCs w:val="28"/>
        </w:rPr>
        <w:t>сокращенные наименования: УГУЭС</w:t>
      </w:r>
    </w:p>
    <w:p w:rsidR="009604FD" w:rsidRPr="00A65413" w:rsidRDefault="009604FD" w:rsidP="007E5C49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  <w:r w:rsidRPr="00A65413">
        <w:rPr>
          <w:sz w:val="28"/>
          <w:szCs w:val="28"/>
        </w:rPr>
        <w:t>ФГБОУ ВПО «Уфимский государственный университет экономики и сервиса»</w:t>
      </w:r>
    </w:p>
    <w:p w:rsidR="009604FD" w:rsidRPr="00A65413" w:rsidRDefault="009604FD" w:rsidP="007E5C49">
      <w:pPr>
        <w:shd w:val="clear" w:color="auto" w:fill="FFFFFF"/>
        <w:spacing w:before="5" w:line="276" w:lineRule="auto"/>
        <w:ind w:left="5" w:firstLine="709"/>
        <w:jc w:val="both"/>
        <w:rPr>
          <w:sz w:val="28"/>
          <w:szCs w:val="28"/>
        </w:rPr>
      </w:pPr>
      <w:r w:rsidRPr="00A65413">
        <w:rPr>
          <w:sz w:val="28"/>
          <w:szCs w:val="28"/>
        </w:rPr>
        <w:t>ИНН 0274078489     КПП 027401001</w:t>
      </w:r>
    </w:p>
    <w:p w:rsidR="009604FD" w:rsidRPr="00A65413" w:rsidRDefault="009604FD" w:rsidP="007E5C4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65413">
        <w:rPr>
          <w:sz w:val="28"/>
          <w:szCs w:val="28"/>
        </w:rPr>
        <w:t>УФК по Республике Башкортостан (УГУЭС л/с 20016X27860)</w:t>
      </w:r>
    </w:p>
    <w:p w:rsidR="009604FD" w:rsidRPr="00A65413" w:rsidRDefault="009604FD" w:rsidP="007E5C4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65413">
        <w:rPr>
          <w:sz w:val="28"/>
          <w:szCs w:val="28"/>
        </w:rPr>
        <w:t>р/сч 40501810500002000002</w:t>
      </w:r>
    </w:p>
    <w:p w:rsidR="009604FD" w:rsidRPr="00A65413" w:rsidRDefault="009604FD" w:rsidP="007E5C49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  <w:r w:rsidRPr="00A65413">
        <w:rPr>
          <w:sz w:val="28"/>
          <w:szCs w:val="28"/>
        </w:rPr>
        <w:t>БИК 048073001 в ГРКЦ НБ РБ России г. Уфа</w:t>
      </w:r>
    </w:p>
    <w:p w:rsidR="009604FD" w:rsidRPr="00A65413" w:rsidRDefault="009604FD" w:rsidP="007E5C49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  <w:r w:rsidRPr="00A65413">
        <w:rPr>
          <w:sz w:val="28"/>
          <w:szCs w:val="28"/>
        </w:rPr>
        <w:t>ОГРН 1020202557165     ОКПО 05151074     ОКАТО 80401375000</w:t>
      </w:r>
    </w:p>
    <w:p w:rsidR="009604FD" w:rsidRPr="00A65413" w:rsidRDefault="009604FD" w:rsidP="007E5C49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  <w:r w:rsidRPr="00A65413">
        <w:rPr>
          <w:b/>
          <w:bCs/>
          <w:sz w:val="28"/>
          <w:szCs w:val="28"/>
        </w:rPr>
        <w:t>Вид платежа: за участие в конференции</w:t>
      </w:r>
      <w:r w:rsidR="00AD3ADF" w:rsidRPr="00A65413">
        <w:rPr>
          <w:b/>
          <w:bCs/>
          <w:sz w:val="28"/>
          <w:szCs w:val="28"/>
        </w:rPr>
        <w:t xml:space="preserve"> ФВ</w:t>
      </w:r>
    </w:p>
    <w:p w:rsidR="009604FD" w:rsidRPr="00A65413" w:rsidRDefault="009604FD" w:rsidP="007E5C49">
      <w:pPr>
        <w:shd w:val="clear" w:color="auto" w:fill="FFFFFF"/>
        <w:spacing w:before="5" w:line="276" w:lineRule="auto"/>
        <w:ind w:firstLine="709"/>
        <w:jc w:val="both"/>
        <w:rPr>
          <w:sz w:val="28"/>
          <w:szCs w:val="28"/>
        </w:rPr>
      </w:pPr>
      <w:r w:rsidRPr="00A65413">
        <w:rPr>
          <w:b/>
          <w:bCs/>
          <w:sz w:val="28"/>
          <w:szCs w:val="28"/>
        </w:rPr>
        <w:t>Назначение платежа указать:</w:t>
      </w:r>
    </w:p>
    <w:p w:rsidR="009604FD" w:rsidRPr="00A65413" w:rsidRDefault="009604FD" w:rsidP="007E5C49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  <w:r w:rsidRPr="00A65413">
        <w:rPr>
          <w:sz w:val="28"/>
          <w:szCs w:val="28"/>
        </w:rPr>
        <w:t>КБК 00000000000000000130</w:t>
      </w:r>
      <w:r w:rsidR="006E6A1C">
        <w:rPr>
          <w:sz w:val="28"/>
          <w:szCs w:val="28"/>
        </w:rPr>
        <w:t xml:space="preserve"> (всего 20 знаков)</w:t>
      </w:r>
    </w:p>
    <w:p w:rsidR="00211622" w:rsidRPr="001913E2" w:rsidRDefault="006E6A1C" w:rsidP="00931E46">
      <w:pPr>
        <w:ind w:firstLine="720"/>
        <w:jc w:val="both"/>
        <w:rPr>
          <w:b/>
          <w:sz w:val="28"/>
          <w:szCs w:val="28"/>
        </w:rPr>
      </w:pPr>
      <w:r w:rsidRPr="001913E2">
        <w:rPr>
          <w:b/>
          <w:sz w:val="28"/>
          <w:szCs w:val="28"/>
        </w:rPr>
        <w:t>«За участие в конференции кафедры физического воспитания»</w:t>
      </w:r>
    </w:p>
    <w:p w:rsidR="007228B2" w:rsidRPr="006E6A1C" w:rsidRDefault="007228B2" w:rsidP="00931E46">
      <w:pPr>
        <w:ind w:firstLine="720"/>
        <w:jc w:val="both"/>
        <w:rPr>
          <w:sz w:val="28"/>
          <w:szCs w:val="28"/>
        </w:rPr>
      </w:pPr>
    </w:p>
    <w:p w:rsidR="00A934D1" w:rsidRPr="00A65413" w:rsidRDefault="00A934D1" w:rsidP="00A934D1">
      <w:pPr>
        <w:ind w:firstLine="720"/>
        <w:jc w:val="both"/>
        <w:rPr>
          <w:b/>
          <w:sz w:val="28"/>
          <w:szCs w:val="28"/>
        </w:rPr>
      </w:pPr>
      <w:r w:rsidRPr="00A65413">
        <w:rPr>
          <w:b/>
          <w:sz w:val="28"/>
          <w:szCs w:val="28"/>
        </w:rPr>
        <w:t xml:space="preserve">Требования к оформлению статей: </w:t>
      </w:r>
    </w:p>
    <w:p w:rsidR="00B05243" w:rsidRPr="00A65413" w:rsidRDefault="00B05243" w:rsidP="00A934D1">
      <w:pPr>
        <w:ind w:firstLine="720"/>
        <w:jc w:val="both"/>
        <w:rPr>
          <w:b/>
          <w:sz w:val="28"/>
          <w:szCs w:val="28"/>
        </w:rPr>
      </w:pPr>
      <w:r w:rsidRPr="00A65413">
        <w:rPr>
          <w:b/>
          <w:sz w:val="28"/>
          <w:szCs w:val="28"/>
        </w:rPr>
        <w:t xml:space="preserve">- </w:t>
      </w:r>
      <w:r w:rsidRPr="00A65413">
        <w:rPr>
          <w:sz w:val="28"/>
          <w:szCs w:val="28"/>
        </w:rPr>
        <w:t xml:space="preserve">В левом углу первой страницы указывается </w:t>
      </w:r>
      <w:r w:rsidRPr="008F0845">
        <w:rPr>
          <w:b/>
          <w:sz w:val="28"/>
          <w:szCs w:val="28"/>
        </w:rPr>
        <w:t>УДК</w:t>
      </w:r>
      <w:r w:rsidR="00FF6F0A">
        <w:rPr>
          <w:sz w:val="28"/>
          <w:szCs w:val="28"/>
        </w:rPr>
        <w:t xml:space="preserve"> (присваивается в читальном зале библиотеки).</w:t>
      </w:r>
    </w:p>
    <w:p w:rsidR="00A934D1" w:rsidRPr="00A65413" w:rsidRDefault="00A934D1" w:rsidP="00A934D1">
      <w:pPr>
        <w:pStyle w:val="a6"/>
        <w:ind w:right="72" w:firstLine="720"/>
        <w:rPr>
          <w:sz w:val="28"/>
          <w:szCs w:val="28"/>
          <w:lang w:val="ru-RU" w:eastAsia="en-US"/>
        </w:rPr>
      </w:pPr>
      <w:r w:rsidRPr="00A65413">
        <w:rPr>
          <w:sz w:val="28"/>
          <w:szCs w:val="28"/>
          <w:lang w:eastAsia="en-US"/>
        </w:rPr>
        <w:t xml:space="preserve">- Название статьи </w:t>
      </w:r>
      <w:r w:rsidR="00B05243" w:rsidRPr="00A65413">
        <w:rPr>
          <w:sz w:val="28"/>
          <w:szCs w:val="28"/>
          <w:lang w:eastAsia="en-US"/>
        </w:rPr>
        <w:t>(выравнивание по центру строки)</w:t>
      </w:r>
      <w:r w:rsidR="00B05243" w:rsidRPr="00A65413">
        <w:rPr>
          <w:sz w:val="28"/>
          <w:szCs w:val="28"/>
          <w:lang w:val="ru-RU" w:eastAsia="en-US"/>
        </w:rPr>
        <w:t>.</w:t>
      </w:r>
    </w:p>
    <w:p w:rsidR="00A934D1" w:rsidRPr="00A65413" w:rsidRDefault="00A934D1" w:rsidP="00A476EB">
      <w:pPr>
        <w:pStyle w:val="a6"/>
        <w:ind w:right="72" w:firstLine="720"/>
        <w:rPr>
          <w:sz w:val="28"/>
          <w:szCs w:val="28"/>
          <w:lang w:val="ru-RU" w:eastAsia="en-US"/>
        </w:rPr>
      </w:pPr>
      <w:r w:rsidRPr="00A65413">
        <w:rPr>
          <w:sz w:val="28"/>
          <w:szCs w:val="28"/>
          <w:lang w:eastAsia="en-US"/>
        </w:rPr>
        <w:t xml:space="preserve">- Фамилия, инициалы авторов, ученая степень, ученое звание (выравнивание по </w:t>
      </w:r>
      <w:r w:rsidRPr="00A65413">
        <w:rPr>
          <w:sz w:val="28"/>
          <w:szCs w:val="28"/>
          <w:lang w:val="ru-RU" w:eastAsia="en-US"/>
        </w:rPr>
        <w:t>центру</w:t>
      </w:r>
      <w:r w:rsidR="00B05243" w:rsidRPr="00A65413">
        <w:rPr>
          <w:sz w:val="28"/>
          <w:szCs w:val="28"/>
          <w:lang w:eastAsia="en-US"/>
        </w:rPr>
        <w:t xml:space="preserve"> строки)</w:t>
      </w:r>
      <w:r w:rsidR="00B05243" w:rsidRPr="00A65413">
        <w:rPr>
          <w:sz w:val="28"/>
          <w:szCs w:val="28"/>
          <w:lang w:val="ru-RU" w:eastAsia="en-US"/>
        </w:rPr>
        <w:t>.</w:t>
      </w:r>
    </w:p>
    <w:p w:rsidR="00A934D1" w:rsidRPr="00A65413" w:rsidRDefault="00A934D1" w:rsidP="00A934D1">
      <w:pPr>
        <w:pStyle w:val="a6"/>
        <w:ind w:right="72" w:firstLine="720"/>
        <w:rPr>
          <w:sz w:val="28"/>
          <w:szCs w:val="28"/>
          <w:lang w:eastAsia="en-US"/>
        </w:rPr>
      </w:pPr>
      <w:r w:rsidRPr="00A65413">
        <w:rPr>
          <w:sz w:val="28"/>
          <w:szCs w:val="28"/>
          <w:lang w:eastAsia="en-US"/>
        </w:rPr>
        <w:t xml:space="preserve">- </w:t>
      </w:r>
      <w:r w:rsidR="00A476EB" w:rsidRPr="00A65413">
        <w:rPr>
          <w:sz w:val="28"/>
          <w:szCs w:val="28"/>
          <w:lang w:val="ru-RU" w:eastAsia="en-US"/>
        </w:rPr>
        <w:t>П</w:t>
      </w:r>
      <w:r w:rsidRPr="00A65413">
        <w:rPr>
          <w:sz w:val="28"/>
          <w:szCs w:val="28"/>
          <w:lang w:eastAsia="en-US"/>
        </w:rPr>
        <w:t>олное название организации</w:t>
      </w:r>
      <w:r w:rsidR="00A476EB" w:rsidRPr="00A65413">
        <w:rPr>
          <w:sz w:val="28"/>
          <w:szCs w:val="28"/>
          <w:lang w:val="ru-RU" w:eastAsia="en-US"/>
        </w:rPr>
        <w:t>, город, страна</w:t>
      </w:r>
      <w:r w:rsidRPr="00A65413">
        <w:rPr>
          <w:sz w:val="28"/>
          <w:szCs w:val="28"/>
          <w:lang w:eastAsia="en-US"/>
        </w:rPr>
        <w:t xml:space="preserve"> (выравнивание по </w:t>
      </w:r>
      <w:r w:rsidRPr="00A65413">
        <w:rPr>
          <w:sz w:val="28"/>
          <w:szCs w:val="28"/>
          <w:lang w:val="ru-RU" w:eastAsia="en-US"/>
        </w:rPr>
        <w:t>центру</w:t>
      </w:r>
      <w:r w:rsidRPr="00A65413">
        <w:rPr>
          <w:sz w:val="28"/>
          <w:szCs w:val="28"/>
          <w:lang w:eastAsia="en-US"/>
        </w:rPr>
        <w:t xml:space="preserve"> строки);</w:t>
      </w:r>
    </w:p>
    <w:p w:rsidR="00A934D1" w:rsidRPr="00A65413" w:rsidRDefault="00A934D1" w:rsidP="00A934D1">
      <w:pPr>
        <w:pStyle w:val="a6"/>
        <w:ind w:right="72" w:firstLine="720"/>
        <w:rPr>
          <w:sz w:val="28"/>
          <w:szCs w:val="28"/>
          <w:lang w:eastAsia="en-US"/>
        </w:rPr>
      </w:pPr>
      <w:r w:rsidRPr="00A65413">
        <w:rPr>
          <w:sz w:val="28"/>
          <w:szCs w:val="28"/>
        </w:rPr>
        <w:t>- Через строку – с абзаца размещается текст статьи.</w:t>
      </w:r>
    </w:p>
    <w:p w:rsidR="00B05243" w:rsidRPr="00A65413" w:rsidRDefault="00B05243" w:rsidP="00A934D1">
      <w:pPr>
        <w:shd w:val="clear" w:color="auto" w:fill="FFFFFF"/>
        <w:ind w:firstLine="720"/>
        <w:jc w:val="both"/>
        <w:rPr>
          <w:sz w:val="28"/>
          <w:szCs w:val="28"/>
        </w:rPr>
      </w:pPr>
      <w:r w:rsidRPr="00A65413">
        <w:rPr>
          <w:sz w:val="28"/>
          <w:szCs w:val="28"/>
        </w:rPr>
        <w:t>Принимаются к печати научные статьи с результатами собственных исследований, а также обзорные и проблемные статьи по указанной выше тематике. Материалы могут б</w:t>
      </w:r>
      <w:r w:rsidR="00802991" w:rsidRPr="00A65413">
        <w:rPr>
          <w:sz w:val="28"/>
          <w:szCs w:val="28"/>
        </w:rPr>
        <w:t xml:space="preserve">ыть представлены на </w:t>
      </w:r>
      <w:r w:rsidRPr="00A65413">
        <w:rPr>
          <w:sz w:val="28"/>
          <w:szCs w:val="28"/>
        </w:rPr>
        <w:t xml:space="preserve">русском  и  английском языках. </w:t>
      </w:r>
    </w:p>
    <w:p w:rsidR="00274C12" w:rsidRDefault="00A934D1" w:rsidP="00274C12">
      <w:pPr>
        <w:shd w:val="clear" w:color="auto" w:fill="FFFFFF"/>
        <w:ind w:firstLine="720"/>
        <w:jc w:val="both"/>
        <w:rPr>
          <w:sz w:val="28"/>
          <w:szCs w:val="28"/>
        </w:rPr>
      </w:pPr>
      <w:r w:rsidRPr="00A65413">
        <w:rPr>
          <w:sz w:val="28"/>
          <w:szCs w:val="28"/>
        </w:rPr>
        <w:t xml:space="preserve">Объём статьи </w:t>
      </w:r>
      <w:r w:rsidR="00C87554" w:rsidRPr="00A65413">
        <w:rPr>
          <w:sz w:val="28"/>
          <w:szCs w:val="28"/>
        </w:rPr>
        <w:t xml:space="preserve">от 3 </w:t>
      </w:r>
      <w:r w:rsidRPr="00A65413">
        <w:rPr>
          <w:sz w:val="28"/>
          <w:szCs w:val="28"/>
        </w:rPr>
        <w:t xml:space="preserve">до 5 страниц, </w:t>
      </w:r>
      <w:r w:rsidRPr="00A65413">
        <w:rPr>
          <w:sz w:val="28"/>
          <w:szCs w:val="28"/>
          <w:shd w:val="clear" w:color="auto" w:fill="FFFFFF"/>
        </w:rPr>
        <w:t>язык – русский</w:t>
      </w:r>
      <w:r w:rsidR="00861237" w:rsidRPr="00A65413">
        <w:rPr>
          <w:sz w:val="28"/>
          <w:szCs w:val="28"/>
          <w:shd w:val="clear" w:color="auto" w:fill="FFFFFF"/>
        </w:rPr>
        <w:t>,</w:t>
      </w:r>
      <w:r w:rsidR="0098182E" w:rsidRPr="00A65413">
        <w:rPr>
          <w:sz w:val="28"/>
          <w:szCs w:val="28"/>
          <w:shd w:val="clear" w:color="auto" w:fill="FFFFFF"/>
        </w:rPr>
        <w:t xml:space="preserve"> английский</w:t>
      </w:r>
      <w:r w:rsidRPr="00A65413">
        <w:rPr>
          <w:sz w:val="28"/>
          <w:szCs w:val="28"/>
          <w:shd w:val="clear" w:color="auto" w:fill="FFFFFF"/>
        </w:rPr>
        <w:t>,</w:t>
      </w:r>
      <w:r w:rsidRPr="00A65413">
        <w:rPr>
          <w:sz w:val="28"/>
          <w:szCs w:val="28"/>
        </w:rPr>
        <w:t xml:space="preserve"> </w:t>
      </w:r>
      <w:r w:rsidRPr="00A65413">
        <w:rPr>
          <w:sz w:val="28"/>
          <w:szCs w:val="28"/>
          <w:shd w:val="clear" w:color="auto" w:fill="FFFFFF"/>
        </w:rPr>
        <w:t>формат текста - *doc, *docx,</w:t>
      </w:r>
      <w:r w:rsidRPr="00A65413">
        <w:rPr>
          <w:sz w:val="28"/>
          <w:szCs w:val="28"/>
        </w:rPr>
        <w:t xml:space="preserve"> шрифт Times New Roman, размер шрифта 14, межстрочный и</w:t>
      </w:r>
      <w:r w:rsidR="00C87554" w:rsidRPr="00A65413">
        <w:rPr>
          <w:sz w:val="28"/>
          <w:szCs w:val="28"/>
        </w:rPr>
        <w:t>нтервал  – 1,5</w:t>
      </w:r>
      <w:r w:rsidRPr="00A65413">
        <w:rPr>
          <w:sz w:val="28"/>
          <w:szCs w:val="28"/>
        </w:rPr>
        <w:t>, поля</w:t>
      </w:r>
      <w:r w:rsidR="00C87554" w:rsidRPr="00A65413">
        <w:rPr>
          <w:sz w:val="28"/>
          <w:szCs w:val="28"/>
        </w:rPr>
        <w:t xml:space="preserve"> – все по 2</w:t>
      </w:r>
      <w:r w:rsidRPr="00A65413">
        <w:rPr>
          <w:sz w:val="28"/>
          <w:szCs w:val="28"/>
        </w:rPr>
        <w:t xml:space="preserve"> см, абзацный отступ 1,27; выравнивание основного текста – по ширине поля.</w:t>
      </w:r>
    </w:p>
    <w:p w:rsidR="00A934D1" w:rsidRPr="00A65413" w:rsidRDefault="00274C12" w:rsidP="00274C1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4D1" w:rsidRPr="00A65413" w:rsidRDefault="00A934D1" w:rsidP="00A934D1">
      <w:pPr>
        <w:ind w:right="72"/>
        <w:jc w:val="center"/>
        <w:rPr>
          <w:b/>
          <w:sz w:val="28"/>
          <w:szCs w:val="28"/>
        </w:rPr>
      </w:pPr>
      <w:r w:rsidRPr="00A65413">
        <w:rPr>
          <w:b/>
          <w:sz w:val="28"/>
          <w:szCs w:val="28"/>
        </w:rPr>
        <w:t>Пример оформления статьи</w:t>
      </w:r>
    </w:p>
    <w:p w:rsidR="00A934D1" w:rsidRPr="00A65413" w:rsidRDefault="00A934D1" w:rsidP="00A934D1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A934D1" w:rsidRPr="00A65413" w:rsidTr="00D2199A">
        <w:tc>
          <w:tcPr>
            <w:tcW w:w="11018" w:type="dxa"/>
          </w:tcPr>
          <w:p w:rsidR="00A934D1" w:rsidRPr="00A65413" w:rsidRDefault="00A934D1" w:rsidP="00D2199A">
            <w:pPr>
              <w:tabs>
                <w:tab w:val="left" w:pos="142"/>
                <w:tab w:val="left" w:pos="709"/>
              </w:tabs>
              <w:jc w:val="right"/>
              <w:rPr>
                <w:b/>
                <w:i/>
                <w:sz w:val="28"/>
                <w:szCs w:val="28"/>
              </w:rPr>
            </w:pPr>
            <w:r w:rsidRPr="00A65413">
              <w:rPr>
                <w:b/>
                <w:i/>
                <w:sz w:val="28"/>
                <w:szCs w:val="28"/>
              </w:rPr>
              <w:t>Образец</w:t>
            </w:r>
          </w:p>
          <w:p w:rsidR="006E6426" w:rsidRPr="00A65413" w:rsidRDefault="006E6426" w:rsidP="006E6426">
            <w:pPr>
              <w:tabs>
                <w:tab w:val="left" w:pos="142"/>
                <w:tab w:val="left" w:pos="709"/>
              </w:tabs>
              <w:rPr>
                <w:b/>
                <w:sz w:val="28"/>
                <w:szCs w:val="28"/>
              </w:rPr>
            </w:pPr>
            <w:r w:rsidRPr="00A65413">
              <w:rPr>
                <w:b/>
                <w:sz w:val="28"/>
                <w:szCs w:val="28"/>
              </w:rPr>
              <w:t>УДК</w:t>
            </w:r>
          </w:p>
          <w:p w:rsidR="006E6426" w:rsidRPr="00A65413" w:rsidRDefault="006E6426" w:rsidP="006E6426">
            <w:pPr>
              <w:tabs>
                <w:tab w:val="left" w:pos="142"/>
                <w:tab w:val="left" w:pos="709"/>
              </w:tabs>
              <w:rPr>
                <w:b/>
                <w:sz w:val="28"/>
                <w:szCs w:val="28"/>
              </w:rPr>
            </w:pPr>
          </w:p>
          <w:p w:rsidR="00A934D1" w:rsidRPr="00A65413" w:rsidRDefault="00A934D1" w:rsidP="00D2199A">
            <w:pPr>
              <w:tabs>
                <w:tab w:val="left" w:pos="142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A65413">
              <w:rPr>
                <w:b/>
                <w:sz w:val="28"/>
                <w:szCs w:val="28"/>
              </w:rPr>
              <w:t>Использование средств гимнастики для повышения эффективности физической подготовки брейкеров</w:t>
            </w:r>
          </w:p>
          <w:p w:rsidR="00A934D1" w:rsidRPr="00A65413" w:rsidRDefault="00A934D1" w:rsidP="00D2199A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</w:p>
          <w:p w:rsidR="00A934D1" w:rsidRDefault="001913E2" w:rsidP="00D2199A">
            <w:pPr>
              <w:tabs>
                <w:tab w:val="left" w:pos="142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Е.А., к.м</w:t>
            </w:r>
            <w:r w:rsidR="006E6426" w:rsidRPr="00A65413">
              <w:rPr>
                <w:sz w:val="28"/>
                <w:szCs w:val="28"/>
              </w:rPr>
              <w:t>.н., доцент</w:t>
            </w:r>
          </w:p>
          <w:p w:rsidR="0009521C" w:rsidRPr="00A65413" w:rsidRDefault="0009521C" w:rsidP="00D2199A">
            <w:pPr>
              <w:tabs>
                <w:tab w:val="left" w:pos="142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А.А., студент 5 курса</w:t>
            </w:r>
          </w:p>
          <w:p w:rsidR="008342E6" w:rsidRDefault="008342E6" w:rsidP="006E6426">
            <w:pPr>
              <w:shd w:val="clear" w:color="auto" w:fill="FFFFFF"/>
              <w:spacing w:line="451" w:lineRule="exact"/>
              <w:ind w:left="2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ФГБОУ ВПО «</w:t>
            </w:r>
            <w:r w:rsidR="006E6426" w:rsidRPr="00A65413">
              <w:rPr>
                <w:iCs/>
                <w:sz w:val="28"/>
                <w:szCs w:val="28"/>
              </w:rPr>
              <w:t>Уфимский государственный университет экономики и сервиса</w:t>
            </w:r>
            <w:r>
              <w:rPr>
                <w:iCs/>
                <w:sz w:val="28"/>
                <w:szCs w:val="28"/>
              </w:rPr>
              <w:t>»</w:t>
            </w:r>
          </w:p>
          <w:p w:rsidR="006E6426" w:rsidRPr="00A65413" w:rsidRDefault="006E6426" w:rsidP="006E6426">
            <w:pPr>
              <w:shd w:val="clear" w:color="auto" w:fill="FFFFFF"/>
              <w:spacing w:line="451" w:lineRule="exact"/>
              <w:ind w:left="24"/>
              <w:jc w:val="center"/>
              <w:rPr>
                <w:sz w:val="28"/>
                <w:szCs w:val="28"/>
              </w:rPr>
            </w:pPr>
            <w:r w:rsidRPr="00A65413">
              <w:rPr>
                <w:iCs/>
                <w:sz w:val="28"/>
                <w:szCs w:val="28"/>
              </w:rPr>
              <w:t>г. Уфа, Россия</w:t>
            </w:r>
          </w:p>
          <w:p w:rsidR="00A934D1" w:rsidRPr="00A65413" w:rsidRDefault="00A934D1" w:rsidP="00D2199A">
            <w:pPr>
              <w:tabs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A934D1" w:rsidRPr="00A65413" w:rsidRDefault="00A934D1" w:rsidP="00D2199A">
            <w:pPr>
              <w:tabs>
                <w:tab w:val="left" w:pos="142"/>
                <w:tab w:val="left" w:pos="709"/>
              </w:tabs>
              <w:ind w:firstLine="720"/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Основной текст. Основной текст. Основной текст. Основной текст. Основной текст [1]. Основной текст. Основной текст. Основной текст. Основной текст. Основной текст [2].</w:t>
            </w:r>
          </w:p>
          <w:p w:rsidR="00A934D1" w:rsidRPr="00A65413" w:rsidRDefault="00A934D1" w:rsidP="00D2199A">
            <w:pPr>
              <w:tabs>
                <w:tab w:val="left" w:pos="142"/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A65413">
              <w:rPr>
                <w:b/>
                <w:sz w:val="28"/>
                <w:szCs w:val="28"/>
              </w:rPr>
              <w:t>Список литературы:</w:t>
            </w:r>
          </w:p>
          <w:p w:rsidR="00A934D1" w:rsidRPr="00A65413" w:rsidRDefault="00A934D1" w:rsidP="00A934D1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Селевко, В.Н. Современные образовательные техноло</w:t>
            </w:r>
            <w:r w:rsidR="00975AB2" w:rsidRPr="00A65413">
              <w:rPr>
                <w:sz w:val="28"/>
                <w:szCs w:val="28"/>
              </w:rPr>
              <w:t>гии [Текст]: учебное пособие / В.Н.. Селевко. – М.: Советский спорт, 200</w:t>
            </w:r>
            <w:r w:rsidRPr="00A65413">
              <w:rPr>
                <w:sz w:val="28"/>
                <w:szCs w:val="28"/>
              </w:rPr>
              <w:t xml:space="preserve">8. – 256 с. – </w:t>
            </w:r>
            <w:r w:rsidRPr="00A65413">
              <w:rPr>
                <w:sz w:val="28"/>
                <w:szCs w:val="28"/>
                <w:lang w:val="en-US"/>
              </w:rPr>
              <w:t>ISBN</w:t>
            </w:r>
            <w:r w:rsidRPr="00A65413">
              <w:rPr>
                <w:sz w:val="28"/>
                <w:szCs w:val="28"/>
              </w:rPr>
              <w:t xml:space="preserve"> 5-87953-127-9.</w:t>
            </w:r>
          </w:p>
          <w:p w:rsidR="00A934D1" w:rsidRPr="00A65413" w:rsidRDefault="00A934D1" w:rsidP="00A934D1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Спортивная гимнастика (мужчины и женщины) [Текст]: примерная программа спортивной подготовки для детско-юношеских спортивных школ, специализированных детско-юношеских школ олимпийского резерва и школ высшего спортивного мастерства / В.М. Смолевский, Ю.К Гавердовский и др. – М.: Сове</w:t>
            </w:r>
            <w:r w:rsidRPr="00A65413">
              <w:rPr>
                <w:sz w:val="28"/>
                <w:szCs w:val="28"/>
              </w:rPr>
              <w:t>т</w:t>
            </w:r>
            <w:r w:rsidRPr="00A65413">
              <w:rPr>
                <w:sz w:val="28"/>
                <w:szCs w:val="28"/>
              </w:rPr>
              <w:t xml:space="preserve">ский спорт, 2005. – 420 с. – </w:t>
            </w:r>
            <w:r w:rsidRPr="00A65413">
              <w:rPr>
                <w:sz w:val="28"/>
                <w:szCs w:val="28"/>
                <w:lang w:val="en-US"/>
              </w:rPr>
              <w:t>ISBN</w:t>
            </w:r>
            <w:r w:rsidRPr="00A65413">
              <w:rPr>
                <w:sz w:val="28"/>
                <w:szCs w:val="28"/>
              </w:rPr>
              <w:t xml:space="preserve"> 5-9718-0013-2.</w:t>
            </w:r>
          </w:p>
          <w:p w:rsidR="002C6401" w:rsidRPr="00A65413" w:rsidRDefault="002C6401" w:rsidP="002C6401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934D1" w:rsidRPr="00A65413" w:rsidRDefault="00A934D1" w:rsidP="00A934D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A934D1" w:rsidRPr="00A65413" w:rsidRDefault="00A934D1" w:rsidP="00A934D1">
      <w:pPr>
        <w:tabs>
          <w:tab w:val="left" w:pos="142"/>
        </w:tabs>
        <w:jc w:val="center"/>
        <w:rPr>
          <w:b/>
          <w:sz w:val="28"/>
          <w:szCs w:val="28"/>
        </w:rPr>
      </w:pPr>
      <w:r w:rsidRPr="00A65413">
        <w:rPr>
          <w:b/>
          <w:sz w:val="28"/>
          <w:szCs w:val="28"/>
        </w:rPr>
        <w:t>После текста статьи приводятся сведения об авторе:</w:t>
      </w:r>
    </w:p>
    <w:p w:rsidR="00A934D1" w:rsidRPr="00A65413" w:rsidRDefault="00A934D1" w:rsidP="00A934D1">
      <w:pPr>
        <w:tabs>
          <w:tab w:val="left" w:pos="142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580"/>
      </w:tblGrid>
      <w:tr w:rsidR="00A934D1" w:rsidRPr="00A65413" w:rsidTr="00D2199A">
        <w:tc>
          <w:tcPr>
            <w:tcW w:w="4320" w:type="dxa"/>
            <w:vAlign w:val="center"/>
          </w:tcPr>
          <w:p w:rsidR="00A934D1" w:rsidRPr="008F0845" w:rsidRDefault="00A934D1" w:rsidP="00D2199A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8F0845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58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A934D1" w:rsidRPr="00A65413" w:rsidTr="00D2199A">
        <w:tc>
          <w:tcPr>
            <w:tcW w:w="432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58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A934D1" w:rsidRPr="00A65413" w:rsidTr="00D2199A">
        <w:tc>
          <w:tcPr>
            <w:tcW w:w="432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должность</w:t>
            </w:r>
          </w:p>
        </w:tc>
        <w:tc>
          <w:tcPr>
            <w:tcW w:w="558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A934D1" w:rsidRPr="00A65413" w:rsidTr="00D2199A">
        <w:tc>
          <w:tcPr>
            <w:tcW w:w="432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58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A934D1" w:rsidRPr="00A65413" w:rsidTr="00D2199A">
        <w:tc>
          <w:tcPr>
            <w:tcW w:w="432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58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A934D1" w:rsidRPr="00A65413" w:rsidTr="00D2199A">
        <w:tc>
          <w:tcPr>
            <w:tcW w:w="432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558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A934D1" w:rsidRPr="00A65413" w:rsidTr="00D2199A">
        <w:tc>
          <w:tcPr>
            <w:tcW w:w="4320" w:type="dxa"/>
            <w:vAlign w:val="center"/>
          </w:tcPr>
          <w:p w:rsidR="00A934D1" w:rsidRPr="008F0845" w:rsidRDefault="00A934D1" w:rsidP="00D2199A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8F0845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558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D41CA3" w:rsidRPr="00A65413" w:rsidTr="00D2199A">
        <w:tc>
          <w:tcPr>
            <w:tcW w:w="4320" w:type="dxa"/>
            <w:vAlign w:val="center"/>
          </w:tcPr>
          <w:p w:rsidR="00D41CA3" w:rsidRPr="00A65413" w:rsidRDefault="00D41CA3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</w:t>
            </w:r>
          </w:p>
        </w:tc>
        <w:tc>
          <w:tcPr>
            <w:tcW w:w="5580" w:type="dxa"/>
            <w:vAlign w:val="center"/>
          </w:tcPr>
          <w:p w:rsidR="00D41CA3" w:rsidRPr="00A65413" w:rsidRDefault="00D41CA3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A934D1" w:rsidRPr="00A65413" w:rsidTr="00D2199A">
        <w:tc>
          <w:tcPr>
            <w:tcW w:w="432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Название доклада (статьи, тезисов)</w:t>
            </w:r>
          </w:p>
        </w:tc>
        <w:tc>
          <w:tcPr>
            <w:tcW w:w="558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A934D1" w:rsidRPr="00A65413" w:rsidTr="00D2199A">
        <w:tc>
          <w:tcPr>
            <w:tcW w:w="4320" w:type="dxa"/>
            <w:vAlign w:val="center"/>
          </w:tcPr>
          <w:p w:rsidR="00A934D1" w:rsidRPr="00A65413" w:rsidRDefault="00DC3803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A65413">
              <w:rPr>
                <w:sz w:val="28"/>
                <w:szCs w:val="28"/>
              </w:rPr>
              <w:t>Направление</w:t>
            </w:r>
            <w:r w:rsidR="00A934D1" w:rsidRPr="00A65413">
              <w:rPr>
                <w:sz w:val="28"/>
                <w:szCs w:val="28"/>
              </w:rPr>
              <w:t xml:space="preserve"> конференции</w:t>
            </w:r>
          </w:p>
        </w:tc>
        <w:tc>
          <w:tcPr>
            <w:tcW w:w="5580" w:type="dxa"/>
            <w:vAlign w:val="center"/>
          </w:tcPr>
          <w:p w:rsidR="00A934D1" w:rsidRPr="00A65413" w:rsidRDefault="00A934D1" w:rsidP="00D2199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B3BC7" w:rsidRDefault="00BB3BC7" w:rsidP="00A934D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A934D1" w:rsidRPr="00A65413" w:rsidRDefault="00BB3BC7" w:rsidP="00A934D1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278A" w:rsidRDefault="0081278A" w:rsidP="00AD52C5">
      <w:pPr>
        <w:shd w:val="clear" w:color="auto" w:fill="FFFFFF"/>
        <w:spacing w:line="276" w:lineRule="auto"/>
        <w:ind w:left="10" w:right="91" w:firstLine="701"/>
        <w:jc w:val="both"/>
        <w:rPr>
          <w:b/>
          <w:bCs/>
          <w:sz w:val="28"/>
          <w:szCs w:val="28"/>
        </w:rPr>
      </w:pPr>
      <w:r w:rsidRPr="00A65413">
        <w:rPr>
          <w:b/>
          <w:bCs/>
          <w:sz w:val="28"/>
          <w:szCs w:val="28"/>
        </w:rPr>
        <w:t>ОРГАНИЗАЦИОННЫЙ КОМИТЕТ КОНФЕРЕНЦИИ</w:t>
      </w:r>
    </w:p>
    <w:p w:rsidR="001A7542" w:rsidRPr="00A65413" w:rsidRDefault="001A7542" w:rsidP="00AD52C5">
      <w:pPr>
        <w:shd w:val="clear" w:color="auto" w:fill="FFFFFF"/>
        <w:spacing w:line="276" w:lineRule="auto"/>
        <w:ind w:left="10" w:right="91" w:firstLine="701"/>
        <w:jc w:val="both"/>
        <w:rPr>
          <w:b/>
          <w:bCs/>
          <w:sz w:val="28"/>
          <w:szCs w:val="28"/>
        </w:rPr>
      </w:pPr>
    </w:p>
    <w:p w:rsidR="0081278A" w:rsidRPr="00A65413" w:rsidRDefault="0081278A" w:rsidP="001A7542">
      <w:pPr>
        <w:shd w:val="clear" w:color="auto" w:fill="FFFFFF"/>
        <w:spacing w:line="276" w:lineRule="auto"/>
        <w:ind w:left="10" w:right="91" w:firstLine="701"/>
        <w:jc w:val="both"/>
        <w:rPr>
          <w:sz w:val="28"/>
          <w:szCs w:val="28"/>
        </w:rPr>
      </w:pPr>
      <w:r w:rsidRPr="00A65413">
        <w:rPr>
          <w:b/>
          <w:bCs/>
          <w:sz w:val="28"/>
          <w:szCs w:val="28"/>
        </w:rPr>
        <w:t xml:space="preserve">Председатель оргкомитета: </w:t>
      </w:r>
      <w:r w:rsidRPr="00A65413">
        <w:rPr>
          <w:sz w:val="28"/>
          <w:szCs w:val="28"/>
        </w:rPr>
        <w:t>Солодилова Наталья Зиновьевна,</w:t>
      </w:r>
      <w:r w:rsidR="00616637">
        <w:rPr>
          <w:sz w:val="28"/>
          <w:szCs w:val="28"/>
        </w:rPr>
        <w:t xml:space="preserve"> ректор ФГБОУ ВПО УГУЭС</w:t>
      </w:r>
      <w:r w:rsidR="001546DB">
        <w:rPr>
          <w:sz w:val="28"/>
          <w:szCs w:val="28"/>
        </w:rPr>
        <w:t>,</w:t>
      </w:r>
      <w:r w:rsidR="00616637">
        <w:rPr>
          <w:sz w:val="28"/>
          <w:szCs w:val="28"/>
        </w:rPr>
        <w:t xml:space="preserve"> д-р экон. наук, профессор;</w:t>
      </w:r>
    </w:p>
    <w:p w:rsidR="0081278A" w:rsidRPr="00A65413" w:rsidRDefault="0081278A" w:rsidP="001A7542">
      <w:pPr>
        <w:shd w:val="clear" w:color="auto" w:fill="FFFFFF"/>
        <w:spacing w:line="276" w:lineRule="auto"/>
        <w:ind w:left="5" w:right="106" w:firstLine="710"/>
        <w:jc w:val="both"/>
        <w:rPr>
          <w:sz w:val="28"/>
          <w:szCs w:val="28"/>
        </w:rPr>
      </w:pPr>
      <w:r w:rsidRPr="00A65413">
        <w:rPr>
          <w:b/>
          <w:bCs/>
          <w:sz w:val="28"/>
          <w:szCs w:val="28"/>
        </w:rPr>
        <w:t xml:space="preserve">Заместитель председателя оргкомитета: </w:t>
      </w:r>
      <w:r w:rsidRPr="00A65413">
        <w:rPr>
          <w:sz w:val="28"/>
          <w:szCs w:val="28"/>
        </w:rPr>
        <w:t>Жданова Елена Анатольевна</w:t>
      </w:r>
      <w:r w:rsidR="009369F1">
        <w:rPr>
          <w:sz w:val="28"/>
          <w:szCs w:val="28"/>
        </w:rPr>
        <w:t xml:space="preserve">, </w:t>
      </w:r>
      <w:r w:rsidR="00130A0A">
        <w:rPr>
          <w:sz w:val="28"/>
          <w:szCs w:val="28"/>
        </w:rPr>
        <w:t>и.о. заведующего</w:t>
      </w:r>
      <w:r w:rsidRPr="00A65413">
        <w:rPr>
          <w:sz w:val="28"/>
          <w:szCs w:val="28"/>
        </w:rPr>
        <w:t xml:space="preserve"> кафедрой «Физическое воспитание»</w:t>
      </w:r>
      <w:r w:rsidR="0025034D">
        <w:rPr>
          <w:sz w:val="28"/>
          <w:szCs w:val="28"/>
        </w:rPr>
        <w:t xml:space="preserve"> УГУЭС</w:t>
      </w:r>
      <w:r w:rsidR="001546DB">
        <w:rPr>
          <w:sz w:val="28"/>
          <w:szCs w:val="28"/>
        </w:rPr>
        <w:t xml:space="preserve">, </w:t>
      </w:r>
      <w:r w:rsidR="00CE1B80">
        <w:rPr>
          <w:sz w:val="28"/>
          <w:szCs w:val="28"/>
        </w:rPr>
        <w:t xml:space="preserve">координатор РосМАН, </w:t>
      </w:r>
      <w:r w:rsidR="001546DB" w:rsidRPr="001546DB">
        <w:rPr>
          <w:sz w:val="28"/>
          <w:szCs w:val="28"/>
        </w:rPr>
        <w:t>кандидат медицинских</w:t>
      </w:r>
      <w:r w:rsidR="001546DB">
        <w:rPr>
          <w:sz w:val="28"/>
          <w:szCs w:val="28"/>
        </w:rPr>
        <w:t xml:space="preserve"> наук, доцент.</w:t>
      </w:r>
    </w:p>
    <w:p w:rsidR="0081278A" w:rsidRPr="00A65413" w:rsidRDefault="0081278A" w:rsidP="001A7542">
      <w:pPr>
        <w:shd w:val="clear" w:color="auto" w:fill="FFFFFF"/>
        <w:spacing w:line="276" w:lineRule="auto"/>
        <w:ind w:left="706"/>
        <w:jc w:val="both"/>
        <w:rPr>
          <w:sz w:val="28"/>
          <w:szCs w:val="28"/>
        </w:rPr>
      </w:pPr>
      <w:r w:rsidRPr="00A65413">
        <w:rPr>
          <w:b/>
          <w:bCs/>
          <w:spacing w:val="-1"/>
          <w:sz w:val="28"/>
          <w:szCs w:val="28"/>
        </w:rPr>
        <w:t>Члены оргкомитета:</w:t>
      </w:r>
    </w:p>
    <w:p w:rsidR="0081278A" w:rsidRDefault="00F92C01" w:rsidP="001A7542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78A" w:rsidRPr="00A65413">
        <w:rPr>
          <w:sz w:val="28"/>
          <w:szCs w:val="28"/>
        </w:rPr>
        <w:t>Николаева С</w:t>
      </w:r>
      <w:r w:rsidR="00130A0A">
        <w:rPr>
          <w:sz w:val="28"/>
          <w:szCs w:val="28"/>
        </w:rPr>
        <w:t>.</w:t>
      </w:r>
      <w:r w:rsidR="0081278A" w:rsidRPr="00A65413">
        <w:rPr>
          <w:sz w:val="28"/>
          <w:szCs w:val="28"/>
        </w:rPr>
        <w:t>В. - проректор по организационной, правовой деятельности и кадровой политике</w:t>
      </w:r>
      <w:r w:rsidR="0025034D">
        <w:rPr>
          <w:sz w:val="28"/>
          <w:szCs w:val="28"/>
        </w:rPr>
        <w:t xml:space="preserve"> </w:t>
      </w:r>
      <w:r w:rsidR="0025034D" w:rsidRPr="0025034D">
        <w:rPr>
          <w:sz w:val="28"/>
          <w:szCs w:val="28"/>
        </w:rPr>
        <w:t>УГУЭС</w:t>
      </w:r>
      <w:r w:rsidR="0081278A" w:rsidRPr="00A65413">
        <w:rPr>
          <w:sz w:val="28"/>
          <w:szCs w:val="28"/>
        </w:rPr>
        <w:t>, кандидат химических наук, доцент;</w:t>
      </w:r>
    </w:p>
    <w:p w:rsidR="009C1D0D" w:rsidRPr="00A65413" w:rsidRDefault="00F92C01" w:rsidP="00640D69">
      <w:pPr>
        <w:numPr>
          <w:ilvl w:val="0"/>
          <w:numId w:val="3"/>
        </w:numPr>
        <w:shd w:val="clear" w:color="auto" w:fill="FFFFFF"/>
        <w:tabs>
          <w:tab w:val="left" w:pos="898"/>
        </w:tabs>
        <w:spacing w:line="276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D0D">
        <w:rPr>
          <w:sz w:val="28"/>
          <w:szCs w:val="28"/>
        </w:rPr>
        <w:t>Егорышев С.В. – проректор по научной работе и практике Академии ВЭГУ, д-р социол. наук, профессор;</w:t>
      </w:r>
    </w:p>
    <w:p w:rsidR="0081278A" w:rsidRPr="005A2F04" w:rsidRDefault="00F92C01" w:rsidP="005A2F04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EC5">
        <w:rPr>
          <w:sz w:val="28"/>
          <w:szCs w:val="28"/>
        </w:rPr>
        <w:t>Трунин А.С.</w:t>
      </w:r>
      <w:r w:rsidR="009427A5" w:rsidRPr="009427A5">
        <w:rPr>
          <w:sz w:val="28"/>
          <w:szCs w:val="28"/>
        </w:rPr>
        <w:t xml:space="preserve"> – Президент Российской молодежной академии наук,</w:t>
      </w:r>
      <w:r w:rsidR="007533A3">
        <w:rPr>
          <w:sz w:val="28"/>
          <w:szCs w:val="28"/>
        </w:rPr>
        <w:t xml:space="preserve"> академик РАЕН,</w:t>
      </w:r>
      <w:r w:rsidR="009427A5" w:rsidRPr="009427A5">
        <w:rPr>
          <w:sz w:val="28"/>
          <w:szCs w:val="28"/>
        </w:rPr>
        <w:t xml:space="preserve"> д-р хим. наук, профессор;</w:t>
      </w:r>
    </w:p>
    <w:p w:rsidR="0081278A" w:rsidRPr="00A65413" w:rsidRDefault="00F92C01" w:rsidP="00640D6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78A" w:rsidRPr="00A65413">
        <w:rPr>
          <w:sz w:val="28"/>
          <w:szCs w:val="28"/>
        </w:rPr>
        <w:t>Никонова С.А. - проректор по учебной работе</w:t>
      </w:r>
      <w:r w:rsidR="0025034D">
        <w:rPr>
          <w:sz w:val="28"/>
          <w:szCs w:val="28"/>
        </w:rPr>
        <w:t xml:space="preserve"> </w:t>
      </w:r>
      <w:r w:rsidR="0025034D" w:rsidRPr="0025034D">
        <w:rPr>
          <w:sz w:val="28"/>
          <w:szCs w:val="28"/>
        </w:rPr>
        <w:t>УГУЭС</w:t>
      </w:r>
      <w:r w:rsidR="0081278A" w:rsidRPr="00A65413">
        <w:rPr>
          <w:sz w:val="28"/>
          <w:szCs w:val="28"/>
        </w:rPr>
        <w:t>, кандидат экономических наук;</w:t>
      </w:r>
    </w:p>
    <w:p w:rsidR="0081278A" w:rsidRDefault="00F92C01" w:rsidP="00640D69">
      <w:pPr>
        <w:shd w:val="clear" w:color="auto" w:fill="FFFFFF"/>
        <w:tabs>
          <w:tab w:val="left" w:pos="898"/>
        </w:tabs>
        <w:spacing w:line="276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78A" w:rsidRPr="00A65413">
        <w:rPr>
          <w:sz w:val="28"/>
          <w:szCs w:val="28"/>
        </w:rPr>
        <w:t xml:space="preserve">Сафин </w:t>
      </w:r>
      <w:r w:rsidR="0081278A" w:rsidRPr="00A65413">
        <w:rPr>
          <w:sz w:val="28"/>
          <w:szCs w:val="28"/>
          <w:lang w:val="en-US"/>
        </w:rPr>
        <w:t>P</w:t>
      </w:r>
      <w:r w:rsidR="0081278A" w:rsidRPr="00A65413">
        <w:rPr>
          <w:sz w:val="28"/>
          <w:szCs w:val="28"/>
        </w:rPr>
        <w:t>.</w:t>
      </w:r>
      <w:r w:rsidR="0081278A" w:rsidRPr="00A65413">
        <w:rPr>
          <w:sz w:val="28"/>
          <w:szCs w:val="28"/>
          <w:lang w:val="en-US"/>
        </w:rPr>
        <w:t>P</w:t>
      </w:r>
      <w:r w:rsidR="0081278A" w:rsidRPr="00A65413">
        <w:rPr>
          <w:sz w:val="28"/>
          <w:szCs w:val="28"/>
        </w:rPr>
        <w:t>. - проректор по науке и инновационному развитию</w:t>
      </w:r>
      <w:r w:rsidR="0025034D">
        <w:rPr>
          <w:sz w:val="28"/>
          <w:szCs w:val="28"/>
        </w:rPr>
        <w:t xml:space="preserve"> </w:t>
      </w:r>
      <w:r w:rsidR="0025034D" w:rsidRPr="0025034D">
        <w:rPr>
          <w:sz w:val="28"/>
          <w:szCs w:val="28"/>
        </w:rPr>
        <w:t>УГУЭС</w:t>
      </w:r>
      <w:r w:rsidR="0081278A" w:rsidRPr="00A65413">
        <w:rPr>
          <w:sz w:val="28"/>
          <w:szCs w:val="28"/>
        </w:rPr>
        <w:t>, доктор технических наук;</w:t>
      </w:r>
    </w:p>
    <w:p w:rsidR="0081278A" w:rsidRDefault="00F92C01" w:rsidP="00640D69">
      <w:pPr>
        <w:shd w:val="clear" w:color="auto" w:fill="FFFFFF"/>
        <w:tabs>
          <w:tab w:val="left" w:pos="898"/>
        </w:tabs>
        <w:spacing w:line="276" w:lineRule="auto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78A" w:rsidRPr="00A65413">
        <w:rPr>
          <w:sz w:val="28"/>
          <w:szCs w:val="28"/>
        </w:rPr>
        <w:t>Шалагина С</w:t>
      </w:r>
      <w:r w:rsidR="005A2F04">
        <w:rPr>
          <w:sz w:val="28"/>
          <w:szCs w:val="28"/>
        </w:rPr>
        <w:t>.</w:t>
      </w:r>
      <w:r w:rsidR="0081278A" w:rsidRPr="00A65413">
        <w:rPr>
          <w:sz w:val="28"/>
          <w:szCs w:val="28"/>
        </w:rPr>
        <w:t>В. - декан факультета туризма и коммуникации</w:t>
      </w:r>
      <w:r w:rsidR="0025034D">
        <w:rPr>
          <w:sz w:val="28"/>
          <w:szCs w:val="28"/>
        </w:rPr>
        <w:t xml:space="preserve"> </w:t>
      </w:r>
      <w:r w:rsidR="0025034D" w:rsidRPr="0025034D">
        <w:rPr>
          <w:sz w:val="28"/>
          <w:szCs w:val="28"/>
        </w:rPr>
        <w:t>УГУЭС</w:t>
      </w:r>
      <w:r w:rsidR="0081278A" w:rsidRPr="00A65413">
        <w:rPr>
          <w:sz w:val="28"/>
          <w:szCs w:val="28"/>
        </w:rPr>
        <w:t>, кандидат исторических наук;</w:t>
      </w:r>
    </w:p>
    <w:p w:rsidR="00D97CAD" w:rsidRDefault="00D97CAD" w:rsidP="00640D69">
      <w:pPr>
        <w:shd w:val="clear" w:color="auto" w:fill="FFFFFF"/>
        <w:tabs>
          <w:tab w:val="left" w:pos="898"/>
        </w:tabs>
        <w:spacing w:line="276" w:lineRule="auto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- Ярмолинский В.И. – доцент кафедры физического воспитания и спорта Белорусского государственного университета, кандидат технических наук;</w:t>
      </w:r>
    </w:p>
    <w:p w:rsidR="0050118A" w:rsidRDefault="00F92C01" w:rsidP="00640D69">
      <w:pPr>
        <w:shd w:val="clear" w:color="auto" w:fill="FFFFFF"/>
        <w:tabs>
          <w:tab w:val="left" w:pos="284"/>
        </w:tabs>
        <w:spacing w:line="276" w:lineRule="auto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2CE">
        <w:rPr>
          <w:sz w:val="28"/>
          <w:szCs w:val="28"/>
        </w:rPr>
        <w:t>Ширинкин С.А.</w:t>
      </w:r>
      <w:r w:rsidR="0050118A">
        <w:rPr>
          <w:sz w:val="28"/>
          <w:szCs w:val="28"/>
        </w:rPr>
        <w:t xml:space="preserve"> – председатель правления Общества «Знание» Республики Башкортостан.</w:t>
      </w:r>
    </w:p>
    <w:p w:rsidR="00886C6C" w:rsidRDefault="00886C6C" w:rsidP="00640D69">
      <w:pPr>
        <w:shd w:val="clear" w:color="auto" w:fill="FFFFFF"/>
        <w:tabs>
          <w:tab w:val="left" w:pos="284"/>
        </w:tabs>
        <w:spacing w:line="276" w:lineRule="auto"/>
        <w:ind w:firstLine="768"/>
        <w:jc w:val="both"/>
        <w:rPr>
          <w:sz w:val="28"/>
          <w:szCs w:val="28"/>
        </w:rPr>
      </w:pPr>
    </w:p>
    <w:p w:rsidR="00886C6C" w:rsidRPr="00A65413" w:rsidRDefault="00886C6C" w:rsidP="00640D69">
      <w:pPr>
        <w:shd w:val="clear" w:color="auto" w:fill="FFFFFF"/>
        <w:tabs>
          <w:tab w:val="left" w:pos="284"/>
        </w:tabs>
        <w:spacing w:line="276" w:lineRule="auto"/>
        <w:ind w:firstLine="768"/>
        <w:jc w:val="both"/>
        <w:rPr>
          <w:sz w:val="28"/>
          <w:szCs w:val="28"/>
        </w:rPr>
      </w:pPr>
    </w:p>
    <w:p w:rsidR="00A934D1" w:rsidRPr="00A65413" w:rsidRDefault="00A934D1" w:rsidP="00A934D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A934D1" w:rsidRPr="00A65413" w:rsidRDefault="001707E8" w:rsidP="00A934D1">
      <w:pPr>
        <w:tabs>
          <w:tab w:val="left" w:pos="142"/>
        </w:tabs>
        <w:jc w:val="center"/>
        <w:rPr>
          <w:b/>
          <w:sz w:val="28"/>
          <w:szCs w:val="28"/>
        </w:rPr>
      </w:pPr>
      <w:r w:rsidRPr="00A65413">
        <w:rPr>
          <w:b/>
          <w:sz w:val="28"/>
          <w:szCs w:val="28"/>
        </w:rPr>
        <w:t xml:space="preserve">НАДЕЕМСЯ НА ПЛОДОТВОРНОЕ </w:t>
      </w:r>
      <w:r w:rsidR="00A934D1" w:rsidRPr="00A65413">
        <w:rPr>
          <w:b/>
          <w:sz w:val="28"/>
          <w:szCs w:val="28"/>
        </w:rPr>
        <w:t>СОТРУДНИЧЕСТВО!</w:t>
      </w:r>
    </w:p>
    <w:p w:rsidR="00EB7CF9" w:rsidRPr="00A65413" w:rsidRDefault="00EB7CF9" w:rsidP="00370A40">
      <w:pPr>
        <w:pStyle w:val="a5"/>
        <w:jc w:val="both"/>
        <w:rPr>
          <w:rFonts w:ascii="Times New Roman" w:hAnsi="Times New Roman"/>
          <w:szCs w:val="28"/>
        </w:rPr>
      </w:pPr>
    </w:p>
    <w:p w:rsidR="00EB7CF9" w:rsidRDefault="00EB7CF9">
      <w:pPr>
        <w:jc w:val="right"/>
        <w:rPr>
          <w:b/>
          <w:sz w:val="28"/>
          <w:szCs w:val="28"/>
        </w:rPr>
      </w:pPr>
      <w:r w:rsidRPr="00A65413">
        <w:rPr>
          <w:b/>
          <w:sz w:val="28"/>
          <w:szCs w:val="28"/>
        </w:rPr>
        <w:t>ОРГАНИЗАЦИОННЫЙ КОМИТЕТ</w:t>
      </w:r>
    </w:p>
    <w:p w:rsidR="0057103F" w:rsidRDefault="0057103F">
      <w:pPr>
        <w:jc w:val="right"/>
        <w:rPr>
          <w:b/>
          <w:sz w:val="28"/>
          <w:szCs w:val="28"/>
        </w:rPr>
      </w:pPr>
    </w:p>
    <w:p w:rsidR="0057103F" w:rsidRDefault="0057103F">
      <w:pPr>
        <w:jc w:val="right"/>
        <w:rPr>
          <w:b/>
          <w:sz w:val="28"/>
          <w:szCs w:val="28"/>
        </w:rPr>
      </w:pPr>
    </w:p>
    <w:p w:rsidR="0057103F" w:rsidRDefault="0057103F" w:rsidP="0057103F">
      <w:pPr>
        <w:rPr>
          <w:sz w:val="24"/>
          <w:szCs w:val="24"/>
        </w:rPr>
      </w:pPr>
      <w:r>
        <w:rPr>
          <w:sz w:val="24"/>
          <w:szCs w:val="24"/>
        </w:rPr>
        <w:t>Исп. Жданова Елена Анатольевна</w:t>
      </w:r>
    </w:p>
    <w:p w:rsidR="0057103F" w:rsidRDefault="0057103F" w:rsidP="0057103F">
      <w:pPr>
        <w:rPr>
          <w:sz w:val="24"/>
          <w:szCs w:val="24"/>
        </w:rPr>
      </w:pPr>
      <w:r>
        <w:rPr>
          <w:sz w:val="24"/>
          <w:szCs w:val="24"/>
        </w:rPr>
        <w:t>Тел.: +7-905-352-28-27</w:t>
      </w:r>
    </w:p>
    <w:p w:rsidR="0057103F" w:rsidRPr="0057103F" w:rsidRDefault="0057103F" w:rsidP="0057103F">
      <w:pPr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lenazd58@mail.ru</w:t>
      </w:r>
    </w:p>
    <w:sectPr w:rsidR="0057103F" w:rsidRPr="0057103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76EBDC"/>
    <w:lvl w:ilvl="0">
      <w:numFmt w:val="bullet"/>
      <w:lvlText w:val="*"/>
      <w:lvlJc w:val="left"/>
    </w:lvl>
  </w:abstractNum>
  <w:abstractNum w:abstractNumId="1">
    <w:nsid w:val="409A065B"/>
    <w:multiLevelType w:val="hybridMultilevel"/>
    <w:tmpl w:val="B3FC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11E0D"/>
    <w:multiLevelType w:val="hybridMultilevel"/>
    <w:tmpl w:val="B9125858"/>
    <w:lvl w:ilvl="0" w:tplc="2556D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58"/>
    <w:rsid w:val="0009521C"/>
    <w:rsid w:val="00130A0A"/>
    <w:rsid w:val="00141949"/>
    <w:rsid w:val="001546DB"/>
    <w:rsid w:val="001707E8"/>
    <w:rsid w:val="001913E2"/>
    <w:rsid w:val="001A7542"/>
    <w:rsid w:val="00202EC5"/>
    <w:rsid w:val="00211622"/>
    <w:rsid w:val="0023365D"/>
    <w:rsid w:val="0025034D"/>
    <w:rsid w:val="00261021"/>
    <w:rsid w:val="00274C12"/>
    <w:rsid w:val="002C04BA"/>
    <w:rsid w:val="002C6401"/>
    <w:rsid w:val="00330B36"/>
    <w:rsid w:val="00340C41"/>
    <w:rsid w:val="00352258"/>
    <w:rsid w:val="00370A40"/>
    <w:rsid w:val="003B1209"/>
    <w:rsid w:val="003C4DFE"/>
    <w:rsid w:val="00474676"/>
    <w:rsid w:val="00493D45"/>
    <w:rsid w:val="004C18BF"/>
    <w:rsid w:val="004C4708"/>
    <w:rsid w:val="004D3673"/>
    <w:rsid w:val="004E2EDA"/>
    <w:rsid w:val="0050118A"/>
    <w:rsid w:val="005437D6"/>
    <w:rsid w:val="0057103F"/>
    <w:rsid w:val="005A2F04"/>
    <w:rsid w:val="005B27C1"/>
    <w:rsid w:val="005C026A"/>
    <w:rsid w:val="005D798A"/>
    <w:rsid w:val="00605F25"/>
    <w:rsid w:val="00616637"/>
    <w:rsid w:val="00640D69"/>
    <w:rsid w:val="00676F04"/>
    <w:rsid w:val="006A700E"/>
    <w:rsid w:val="006B413D"/>
    <w:rsid w:val="006C7F04"/>
    <w:rsid w:val="006E6426"/>
    <w:rsid w:val="006E6A1C"/>
    <w:rsid w:val="007228B2"/>
    <w:rsid w:val="00741565"/>
    <w:rsid w:val="007533A3"/>
    <w:rsid w:val="007B2F95"/>
    <w:rsid w:val="007C4FE4"/>
    <w:rsid w:val="007E5C49"/>
    <w:rsid w:val="00802991"/>
    <w:rsid w:val="0081278A"/>
    <w:rsid w:val="008342E6"/>
    <w:rsid w:val="00841930"/>
    <w:rsid w:val="00861237"/>
    <w:rsid w:val="00886A16"/>
    <w:rsid w:val="00886C6C"/>
    <w:rsid w:val="008947B9"/>
    <w:rsid w:val="008D40D9"/>
    <w:rsid w:val="008E05D3"/>
    <w:rsid w:val="008E5BCB"/>
    <w:rsid w:val="008F0845"/>
    <w:rsid w:val="009177EA"/>
    <w:rsid w:val="00931E46"/>
    <w:rsid w:val="00933FD4"/>
    <w:rsid w:val="00935D15"/>
    <w:rsid w:val="009369F1"/>
    <w:rsid w:val="009427A5"/>
    <w:rsid w:val="009604FD"/>
    <w:rsid w:val="00975AB2"/>
    <w:rsid w:val="0098182E"/>
    <w:rsid w:val="009C1D0D"/>
    <w:rsid w:val="009F75A2"/>
    <w:rsid w:val="00A16FB1"/>
    <w:rsid w:val="00A476EB"/>
    <w:rsid w:val="00A6276E"/>
    <w:rsid w:val="00A65413"/>
    <w:rsid w:val="00A91661"/>
    <w:rsid w:val="00A934D1"/>
    <w:rsid w:val="00A97DF2"/>
    <w:rsid w:val="00AD28E4"/>
    <w:rsid w:val="00AD3ADF"/>
    <w:rsid w:val="00AD4E94"/>
    <w:rsid w:val="00AD52C5"/>
    <w:rsid w:val="00B05243"/>
    <w:rsid w:val="00B223A5"/>
    <w:rsid w:val="00B25C70"/>
    <w:rsid w:val="00B4510A"/>
    <w:rsid w:val="00B64C4A"/>
    <w:rsid w:val="00BB3BC7"/>
    <w:rsid w:val="00BC0A39"/>
    <w:rsid w:val="00BD4F48"/>
    <w:rsid w:val="00BE4CED"/>
    <w:rsid w:val="00BF65FB"/>
    <w:rsid w:val="00C30F42"/>
    <w:rsid w:val="00C35035"/>
    <w:rsid w:val="00C57686"/>
    <w:rsid w:val="00C87554"/>
    <w:rsid w:val="00CD48E6"/>
    <w:rsid w:val="00CE1B80"/>
    <w:rsid w:val="00CE2623"/>
    <w:rsid w:val="00CF02CE"/>
    <w:rsid w:val="00D2199A"/>
    <w:rsid w:val="00D41A1B"/>
    <w:rsid w:val="00D41CA3"/>
    <w:rsid w:val="00D65B82"/>
    <w:rsid w:val="00D849AD"/>
    <w:rsid w:val="00D94289"/>
    <w:rsid w:val="00D97CAD"/>
    <w:rsid w:val="00DC3803"/>
    <w:rsid w:val="00DC6A06"/>
    <w:rsid w:val="00DD7F88"/>
    <w:rsid w:val="00E068D5"/>
    <w:rsid w:val="00E07958"/>
    <w:rsid w:val="00E4287B"/>
    <w:rsid w:val="00E71991"/>
    <w:rsid w:val="00EB7CF9"/>
    <w:rsid w:val="00ED0062"/>
    <w:rsid w:val="00EF1F8C"/>
    <w:rsid w:val="00EF69B1"/>
    <w:rsid w:val="00F152B6"/>
    <w:rsid w:val="00F73BA1"/>
    <w:rsid w:val="00F9279B"/>
    <w:rsid w:val="00F92C01"/>
    <w:rsid w:val="00FB150F"/>
    <w:rsid w:val="00FD3DCB"/>
    <w:rsid w:val="00FE74B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Tahoma" w:hAnsi="Tahoma"/>
      <w:sz w:val="28"/>
    </w:rPr>
  </w:style>
  <w:style w:type="paragraph" w:styleId="a6">
    <w:name w:val="Body Text"/>
    <w:basedOn w:val="a"/>
    <w:link w:val="a7"/>
    <w:rsid w:val="00A934D1"/>
    <w:pPr>
      <w:jc w:val="both"/>
    </w:pPr>
    <w:rPr>
      <w:sz w:val="22"/>
      <w:lang w:val="x-none" w:eastAsia="zh-CN"/>
    </w:rPr>
  </w:style>
  <w:style w:type="character" w:customStyle="1" w:styleId="a7">
    <w:name w:val="Основной текст Знак"/>
    <w:basedOn w:val="a0"/>
    <w:link w:val="a6"/>
    <w:rsid w:val="00A934D1"/>
    <w:rPr>
      <w:sz w:val="22"/>
      <w:lang w:val="x-none" w:eastAsia="zh-CN"/>
    </w:rPr>
  </w:style>
  <w:style w:type="character" w:styleId="a8">
    <w:name w:val="Strong"/>
    <w:basedOn w:val="a0"/>
    <w:uiPriority w:val="22"/>
    <w:qFormat/>
    <w:rsid w:val="00BF6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Tahoma" w:hAnsi="Tahoma"/>
      <w:sz w:val="28"/>
    </w:rPr>
  </w:style>
  <w:style w:type="paragraph" w:styleId="a6">
    <w:name w:val="Body Text"/>
    <w:basedOn w:val="a"/>
    <w:link w:val="a7"/>
    <w:rsid w:val="00A934D1"/>
    <w:pPr>
      <w:jc w:val="both"/>
    </w:pPr>
    <w:rPr>
      <w:sz w:val="22"/>
      <w:lang w:val="x-none" w:eastAsia="zh-CN"/>
    </w:rPr>
  </w:style>
  <w:style w:type="character" w:customStyle="1" w:styleId="a7">
    <w:name w:val="Основной текст Знак"/>
    <w:basedOn w:val="a0"/>
    <w:link w:val="a6"/>
    <w:rsid w:val="00A934D1"/>
    <w:rPr>
      <w:sz w:val="22"/>
      <w:lang w:val="x-none" w:eastAsia="zh-CN"/>
    </w:rPr>
  </w:style>
  <w:style w:type="character" w:styleId="a8">
    <w:name w:val="Strong"/>
    <w:basedOn w:val="a0"/>
    <w:uiPriority w:val="22"/>
    <w:qFormat/>
    <w:rsid w:val="00BF6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azd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inf-soob-24-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inf-soob-24-03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VEGU</Company>
  <LinksUpToDate>false</LinksUpToDate>
  <CharactersWithSpaces>7667</CharactersWithSpaces>
  <SharedDoc>false</SharedDoc>
  <HLinks>
    <vt:vector size="6" baseType="variant"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mailto:lenazd58@mail.ru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2007-01-26T04:42:00Z</cp:lastPrinted>
  <dcterms:created xsi:type="dcterms:W3CDTF">2014-03-24T12:49:00Z</dcterms:created>
  <dcterms:modified xsi:type="dcterms:W3CDTF">2014-03-24T12:49:00Z</dcterms:modified>
</cp:coreProperties>
</file>