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птицы 17-1" recolor="t" type="frame"/>
    </v:background>
  </w:background>
  <w:body>
    <w:p w:rsidR="00E60C01" w:rsidRPr="00BC0D19" w:rsidRDefault="00E60C01" w:rsidP="00E60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70C0"/>
          <w:sz w:val="96"/>
        </w:rPr>
      </w:pPr>
      <w:r w:rsidRPr="00BC0D19">
        <w:rPr>
          <w:rFonts w:ascii="Times New Roman" w:hAnsi="Times New Roman" w:cs="Times New Roman"/>
          <w:b/>
          <w:color w:val="0070C0"/>
          <w:sz w:val="96"/>
        </w:rPr>
        <w:t>2 апреля</w:t>
      </w:r>
    </w:p>
    <w:p w:rsidR="00E60C01" w:rsidRPr="00BC0D19" w:rsidRDefault="00E60C01" w:rsidP="00E60C0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70C0"/>
          <w:sz w:val="96"/>
        </w:rPr>
      </w:pPr>
      <w:r w:rsidRPr="00BC0D19">
        <w:rPr>
          <w:rFonts w:ascii="Times New Roman" w:hAnsi="Times New Roman" w:cs="Times New Roman"/>
          <w:b/>
          <w:color w:val="0070C0"/>
          <w:sz w:val="96"/>
        </w:rPr>
        <w:t>МЕЖДУНАРОДНЫЙ ДЕНЬ ПТИЦ</w:t>
      </w:r>
    </w:p>
    <w:p w:rsidR="00E60C01" w:rsidRDefault="00E60C01" w:rsidP="00E60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60C01" w:rsidRDefault="00E60C01" w:rsidP="00E60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60C01" w:rsidRDefault="00E60C01" w:rsidP="00E60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263EC" w:rsidRDefault="009263EC" w:rsidP="00E60C0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</w:p>
    <w:p w:rsidR="009263EC" w:rsidRDefault="009263EC" w:rsidP="00E60C0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</w:p>
    <w:p w:rsidR="009263EC" w:rsidRDefault="009263EC" w:rsidP="00E60C0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</w:p>
    <w:p w:rsidR="009263EC" w:rsidRDefault="009263EC" w:rsidP="009263EC">
      <w:pPr>
        <w:tabs>
          <w:tab w:val="center" w:pos="23814"/>
        </w:tabs>
        <w:spacing w:after="0" w:line="240" w:lineRule="auto"/>
        <w:ind w:left="2835" w:right="4446" w:firstLine="1134"/>
        <w:jc w:val="both"/>
        <w:rPr>
          <w:rFonts w:ascii="Times New Roman" w:hAnsi="Times New Roman" w:cs="Times New Roman"/>
          <w:sz w:val="28"/>
        </w:rPr>
      </w:pPr>
    </w:p>
    <w:p w:rsidR="00BC0D19" w:rsidRDefault="00E60C01" w:rsidP="009263EC">
      <w:pPr>
        <w:tabs>
          <w:tab w:val="center" w:pos="23814"/>
        </w:tabs>
        <w:spacing w:after="0" w:line="240" w:lineRule="auto"/>
        <w:ind w:left="2835" w:right="4446" w:firstLine="1134"/>
        <w:jc w:val="both"/>
        <w:rPr>
          <w:rFonts w:ascii="Times New Roman" w:hAnsi="Times New Roman" w:cs="Times New Roman"/>
          <w:b/>
          <w:sz w:val="28"/>
        </w:rPr>
      </w:pPr>
      <w:r w:rsidRPr="00BC0D19">
        <w:rPr>
          <w:rFonts w:ascii="Times New Roman" w:hAnsi="Times New Roman" w:cs="Times New Roman"/>
          <w:b/>
          <w:sz w:val="28"/>
        </w:rPr>
        <w:t>1 апреля — Международный день птиц. В этот день в 1906 году была подписана Международная конвенция об охране птиц.</w:t>
      </w:r>
    </w:p>
    <w:p w:rsidR="00E60C01" w:rsidRPr="00BC0D19" w:rsidRDefault="00E60C01" w:rsidP="009263EC">
      <w:pPr>
        <w:tabs>
          <w:tab w:val="center" w:pos="23814"/>
        </w:tabs>
        <w:spacing w:after="0" w:line="240" w:lineRule="auto"/>
        <w:ind w:left="2835" w:right="4446" w:firstLine="1134"/>
        <w:jc w:val="both"/>
        <w:rPr>
          <w:rFonts w:ascii="Times New Roman" w:hAnsi="Times New Roman" w:cs="Times New Roman"/>
          <w:b/>
          <w:i/>
          <w:iCs/>
          <w:color w:val="4F81BD" w:themeColor="accent1"/>
          <w:sz w:val="32"/>
          <w:szCs w:val="24"/>
        </w:rPr>
      </w:pPr>
      <w:r w:rsidRPr="00BC0D19">
        <w:rPr>
          <w:rFonts w:ascii="Times New Roman" w:hAnsi="Times New Roman" w:cs="Times New Roman"/>
          <w:b/>
          <w:sz w:val="28"/>
        </w:rPr>
        <w:t>Многие виды птиц не могут приспособиться к быстро изменяющимся, под влиянием антропогенного пресса, условиям окружающей среды. Такие виды обречены на медленное вымирание и без помощи человека не смогут восстановить свою численность. Известно, что для сохранения стабильности природных экосистем, необходимо поддержание биологического разнообразия, в которое входит и видовое разнообразие птиц.</w:t>
      </w:r>
    </w:p>
    <w:p w:rsidR="00E9686B" w:rsidRPr="00BC0D19" w:rsidRDefault="009263EC" w:rsidP="009263EC">
      <w:pPr>
        <w:tabs>
          <w:tab w:val="center" w:pos="23814"/>
        </w:tabs>
        <w:spacing w:after="0" w:line="240" w:lineRule="auto"/>
        <w:ind w:left="2835" w:right="444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19">
        <w:rPr>
          <w:rFonts w:ascii="Times New Roman" w:hAnsi="Times New Roman" w:cs="Times New Roman"/>
          <w:b/>
          <w:sz w:val="28"/>
        </w:rPr>
        <w:t>В Беларуси зарегистрировано 317 видов птиц. Из них 71 вид в Красной книге Республики Беларусь.</w:t>
      </w:r>
    </w:p>
    <w:sectPr w:rsidR="00E9686B" w:rsidRPr="00BC0D19" w:rsidSect="0072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E60C01"/>
    <w:rsid w:val="00003BC8"/>
    <w:rsid w:val="0007096D"/>
    <w:rsid w:val="0018367F"/>
    <w:rsid w:val="002921DE"/>
    <w:rsid w:val="00331791"/>
    <w:rsid w:val="004B7CED"/>
    <w:rsid w:val="006778AA"/>
    <w:rsid w:val="00711464"/>
    <w:rsid w:val="00723569"/>
    <w:rsid w:val="008648C7"/>
    <w:rsid w:val="009263EC"/>
    <w:rsid w:val="0097016E"/>
    <w:rsid w:val="009C2174"/>
    <w:rsid w:val="00A3689A"/>
    <w:rsid w:val="00B0238D"/>
    <w:rsid w:val="00B3123E"/>
    <w:rsid w:val="00B707DD"/>
    <w:rsid w:val="00BC0D19"/>
    <w:rsid w:val="00C14203"/>
    <w:rsid w:val="00CC45B3"/>
    <w:rsid w:val="00CC7FDA"/>
    <w:rsid w:val="00E60C01"/>
    <w:rsid w:val="00E9686B"/>
    <w:rsid w:val="00ED4DCA"/>
    <w:rsid w:val="00F82D50"/>
    <w:rsid w:val="00F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0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loginova\Application%20Data\Microsoft\&#1064;&#1072;&#1073;&#1083;&#1086;&#1085;&#1099;\&#1064;&#1072;&#1073;&#1083;&#1086;&#1085;%20200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2007</Template>
  <TotalTime>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1</cp:revision>
  <dcterms:created xsi:type="dcterms:W3CDTF">2014-02-07T08:14:00Z</dcterms:created>
  <dcterms:modified xsi:type="dcterms:W3CDTF">2014-02-07T08:52:00Z</dcterms:modified>
</cp:coreProperties>
</file>