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FB" w:rsidRPr="004301C0" w:rsidRDefault="00913FBB" w:rsidP="00430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1C0">
        <w:rPr>
          <w:rFonts w:ascii="Times New Roman" w:hAnsi="Times New Roman" w:cs="Times New Roman"/>
          <w:sz w:val="28"/>
          <w:szCs w:val="28"/>
        </w:rPr>
        <w:t>Карась С. И. СДЕЛАНО</w:t>
      </w:r>
    </w:p>
    <w:p w:rsidR="00913FBB" w:rsidRPr="004301C0" w:rsidRDefault="00913FBB" w:rsidP="0043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87" w:rsidRPr="004301C0" w:rsidRDefault="00D90E87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4301C0">
        <w:rPr>
          <w:rFonts w:ascii="Times New Roman" w:eastAsia="Times New Roman" w:hAnsi="Times New Roman" w:cs="Times New Roman"/>
          <w:sz w:val="28"/>
          <w:szCs w:val="28"/>
        </w:rPr>
        <w:t>Гаруля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>, Н. А. Формирование трудовых умений у студентов на уроках обслуживающего труда / Н. А. 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Гаруля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>, С. И. Полуянова // </w:t>
      </w:r>
      <w:r w:rsidRPr="004301C0">
        <w:rPr>
          <w:rFonts w:ascii="Times New Roman" w:hAnsi="Times New Roman" w:cs="Times New Roman"/>
          <w:sz w:val="28"/>
          <w:szCs w:val="28"/>
          <w:lang w:val="be-BY"/>
        </w:rPr>
        <w:t>Метадычная падрыхтоўка настаўнікаў працы</w:t>
      </w:r>
      <w:proofErr w:type="gramStart"/>
      <w:r w:rsidRPr="004301C0">
        <w:rPr>
          <w:rFonts w:ascii="Times New Roman" w:hAnsi="Times New Roman" w:cs="Times New Roman"/>
          <w:sz w:val="28"/>
          <w:szCs w:val="28"/>
          <w:lang w:val="be-BY"/>
        </w:rPr>
        <w:t xml:space="preserve"> :</w:t>
      </w:r>
      <w:proofErr w:type="gramEnd"/>
      <w:r w:rsidRPr="004301C0">
        <w:rPr>
          <w:rFonts w:ascii="Times New Roman" w:hAnsi="Times New Roman" w:cs="Times New Roman"/>
          <w:sz w:val="28"/>
          <w:szCs w:val="28"/>
          <w:lang w:val="be-BY"/>
        </w:rPr>
        <w:t xml:space="preserve"> (тэзісы дакладаў і паведамленняў), 22—23 ліст. / Міністэрства адукацыі і навукі Рэспублікі Беларусь, Мазырскі дзяржаўны педагагічны інстытут ; [рэдкалегія: Ропат П. І. (рэдактар), Піскун У. Ц., Савянок П. І., Карабанаў І. А., Канопліч У. А., Юдзіцкі В. А., Кулак Г. У.]. — Мазыр, 1994. — C. 142.</w:t>
      </w:r>
    </w:p>
    <w:p w:rsidR="00D90E87" w:rsidRPr="004301C0" w:rsidRDefault="00D90E87" w:rsidP="0043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90E87" w:rsidRPr="004301C0" w:rsidRDefault="00D90E87" w:rsidP="0043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13FBB" w:rsidRPr="004301C0" w:rsidRDefault="00913FBB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1C0">
        <w:rPr>
          <w:rFonts w:ascii="Times New Roman" w:eastAsia="Times New Roman" w:hAnsi="Times New Roman" w:cs="Times New Roman"/>
          <w:sz w:val="28"/>
          <w:szCs w:val="28"/>
        </w:rPr>
        <w:t>Полуянова</w:t>
      </w:r>
      <w:r w:rsidRPr="004301C0">
        <w:rPr>
          <w:rFonts w:ascii="Times New Roman" w:hAnsi="Times New Roman" w:cs="Times New Roman"/>
          <w:sz w:val="28"/>
          <w:szCs w:val="28"/>
        </w:rPr>
        <w:t xml:space="preserve">, С. И. Творческие возможности уроков трудового обучения / С. И. Карась 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// Проблемы технологического образования: опыт и перспективы развития</w:t>
      </w:r>
      <w:proofErr w:type="gram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 Международной научно-практической конференции, 19—20 </w:t>
      </w:r>
      <w:proofErr w:type="spell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нояб</w:t>
      </w:r>
      <w:proofErr w:type="spell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1998 г., Мозырь / Министерство образования Республики Беларусь, Мозырский государственный педагогический институт имени Н. К. Крупской ; под общей редакцией И. А. Карабанова ; [редколлегия: </w:t>
      </w:r>
      <w:proofErr w:type="gram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П. И. Ропот, С. Я. </w:t>
      </w:r>
      <w:proofErr w:type="spell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Астрейко</w:t>
      </w:r>
      <w:proofErr w:type="spell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, П. И. </w:t>
      </w:r>
      <w:proofErr w:type="spell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Савенок</w:t>
      </w:r>
      <w:proofErr w:type="spell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, В. А. </w:t>
      </w:r>
      <w:proofErr w:type="spell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Коноплич</w:t>
      </w:r>
      <w:proofErr w:type="spell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, И. Н. </w:t>
      </w:r>
      <w:proofErr w:type="spell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Кралевич</w:t>
      </w:r>
      <w:proofErr w:type="spell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, В. А. </w:t>
      </w:r>
      <w:proofErr w:type="spell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Юдицкий</w:t>
      </w:r>
      <w:proofErr w:type="spell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].</w:t>
      </w:r>
      <w:proofErr w:type="gram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 Мозырь, 2000. — С. 183—185.</w:t>
      </w:r>
    </w:p>
    <w:p w:rsidR="00913FBB" w:rsidRPr="004301C0" w:rsidRDefault="00913FBB" w:rsidP="004301C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3FBB" w:rsidRPr="004301C0" w:rsidRDefault="00913FBB" w:rsidP="004301C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3FBB" w:rsidRPr="004301C0" w:rsidRDefault="00555A07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301C0">
        <w:rPr>
          <w:rFonts w:ascii="Times New Roman" w:hAnsi="Times New Roman" w:cs="Times New Roman"/>
          <w:sz w:val="28"/>
          <w:szCs w:val="28"/>
        </w:rPr>
        <w:t xml:space="preserve">Карась, С. И. Пути формирования у студентов умений самостоятельной работы с </w:t>
      </w:r>
      <w:r w:rsidRPr="004301C0">
        <w:rPr>
          <w:rFonts w:ascii="Times New Roman" w:eastAsia="Times New Roman" w:hAnsi="Times New Roman" w:cs="Times New Roman"/>
          <w:sz w:val="28"/>
          <w:szCs w:val="28"/>
        </w:rPr>
        <w:t>учебно</w:t>
      </w:r>
      <w:r w:rsidRPr="004301C0">
        <w:rPr>
          <w:rFonts w:ascii="Times New Roman" w:hAnsi="Times New Roman" w:cs="Times New Roman"/>
          <w:sz w:val="28"/>
          <w:szCs w:val="28"/>
        </w:rPr>
        <w:t>-методической литературой / С. И. Карась // 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 регион и наука XXI века</w:t>
      </w:r>
      <w:proofErr w:type="gramStart"/>
      <w:r w:rsidRPr="004301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1C0">
        <w:rPr>
          <w:rFonts w:ascii="Times New Roman" w:hAnsi="Times New Roman" w:cs="Times New Roman"/>
          <w:sz w:val="28"/>
          <w:szCs w:val="28"/>
        </w:rPr>
        <w:t xml:space="preserve"> материалы III Республиканской научно-практической конференции аспирантов и молодых ученых / Министерство образования Республики Беларусь, Учреждение образования "Мозырский государственный педагогический университет" ; [редколлегия: </w:t>
      </w:r>
      <w:proofErr w:type="spellStart"/>
      <w:proofErr w:type="gramStart"/>
      <w:r w:rsidRPr="004301C0">
        <w:rPr>
          <w:rFonts w:ascii="Times New Roman" w:hAnsi="Times New Roman" w:cs="Times New Roman"/>
          <w:sz w:val="28"/>
          <w:szCs w:val="28"/>
        </w:rPr>
        <w:t>Кураш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 С. Б. (ответственный редактор), 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Гречанников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 Э. Е., 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 П. Г., Боженко Л. Н., 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Липская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 Т. Н., Игнатенко Т. А., Емельянова М. В., 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Луполов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> Т. А.].</w:t>
      </w:r>
      <w:proofErr w:type="gramEnd"/>
      <w:r w:rsidRPr="004301C0">
        <w:rPr>
          <w:rFonts w:ascii="Times New Roman" w:hAnsi="Times New Roman" w:cs="Times New Roman"/>
          <w:sz w:val="28"/>
          <w:szCs w:val="28"/>
        </w:rPr>
        <w:t xml:space="preserve"> — Мозырь, 2005. — С. 124—125. — Библиография: 2 назв.</w:t>
      </w:r>
    </w:p>
    <w:p w:rsidR="00555A07" w:rsidRPr="004301C0" w:rsidRDefault="00555A07" w:rsidP="0043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12" w:rsidRPr="004301C0" w:rsidRDefault="007E3912" w:rsidP="0043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A07" w:rsidRPr="004301C0" w:rsidRDefault="007E3912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301C0">
        <w:rPr>
          <w:rFonts w:ascii="Times New Roman" w:hAnsi="Times New Roman" w:cs="Times New Roman"/>
          <w:sz w:val="28"/>
          <w:szCs w:val="28"/>
        </w:rPr>
        <w:t>Карась</w:t>
      </w:r>
      <w:r w:rsidRPr="004301C0">
        <w:rPr>
          <w:rFonts w:ascii="Times New Roman" w:hAnsi="Times New Roman" w:cs="Times New Roman"/>
          <w:sz w:val="28"/>
          <w:szCs w:val="28"/>
          <w:lang w:val="be-BY"/>
        </w:rPr>
        <w:t xml:space="preserve">, С. И. </w:t>
      </w:r>
      <w:r w:rsidRPr="004301C0">
        <w:rPr>
          <w:rFonts w:ascii="Times New Roman" w:hAnsi="Times New Roman" w:cs="Times New Roman"/>
          <w:sz w:val="28"/>
          <w:szCs w:val="28"/>
        </w:rPr>
        <w:t xml:space="preserve">Умения самостоятельной работы как средство повышения эффективности учебной деятельности студентов / С. И. Карась </w:t>
      </w:r>
      <w:r w:rsidR="0042457D" w:rsidRPr="004301C0">
        <w:rPr>
          <w:rFonts w:ascii="Times New Roman" w:hAnsi="Times New Roman" w:cs="Times New Roman"/>
          <w:sz w:val="28"/>
          <w:szCs w:val="28"/>
        </w:rPr>
        <w:t>// </w:t>
      </w:r>
      <w:r w:rsidR="0042457D" w:rsidRPr="004301C0">
        <w:rPr>
          <w:rFonts w:ascii="Times New Roman" w:eastAsia="Times New Roman" w:hAnsi="Times New Roman" w:cs="Times New Roman"/>
          <w:sz w:val="28"/>
          <w:szCs w:val="28"/>
        </w:rPr>
        <w:t>Актуальные</w:t>
      </w:r>
      <w:r w:rsidR="0042457D" w:rsidRPr="004301C0">
        <w:rPr>
          <w:rFonts w:ascii="Times New Roman" w:hAnsi="Times New Roman" w:cs="Times New Roman"/>
          <w:sz w:val="28"/>
          <w:szCs w:val="28"/>
        </w:rPr>
        <w:t xml:space="preserve"> проблемы технологического и профессионально-педагогического образования</w:t>
      </w:r>
      <w:proofErr w:type="gramStart"/>
      <w:r w:rsidR="0042457D" w:rsidRPr="004301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2457D" w:rsidRPr="004301C0">
        <w:rPr>
          <w:rFonts w:ascii="Times New Roman" w:hAnsi="Times New Roman" w:cs="Times New Roman"/>
          <w:sz w:val="28"/>
          <w:szCs w:val="28"/>
        </w:rPr>
        <w:t xml:space="preserve"> материалы международных научно-практических конференций "Технологическое образование: пути перехода в новое качество" 25—26 окт. 2004 г. и "Инновационные процессы в профессионально-педагогическом образовании" 29 </w:t>
      </w:r>
      <w:proofErr w:type="spellStart"/>
      <w:r w:rsidR="0042457D" w:rsidRPr="004301C0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="0042457D" w:rsidRPr="004301C0">
        <w:rPr>
          <w:rFonts w:ascii="Times New Roman" w:hAnsi="Times New Roman" w:cs="Times New Roman"/>
          <w:sz w:val="28"/>
          <w:szCs w:val="28"/>
        </w:rPr>
        <w:t>. 2004 г. / под редакцией В. Д. Симоненко, М. В. Ретивых. — Брянск</w:t>
      </w:r>
      <w:proofErr w:type="gramStart"/>
      <w:r w:rsidR="0042457D" w:rsidRPr="004301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2457D" w:rsidRPr="004301C0">
        <w:rPr>
          <w:rFonts w:ascii="Times New Roman" w:hAnsi="Times New Roman" w:cs="Times New Roman"/>
          <w:sz w:val="28"/>
          <w:szCs w:val="28"/>
        </w:rPr>
        <w:t xml:space="preserve"> Издательство БГУ, 2004. — С. 181—183.</w:t>
      </w:r>
    </w:p>
    <w:p w:rsidR="0042457D" w:rsidRPr="004301C0" w:rsidRDefault="0042457D" w:rsidP="0043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12" w:rsidRPr="004301C0" w:rsidRDefault="0042457D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301C0">
        <w:rPr>
          <w:rFonts w:ascii="Times New Roman" w:hAnsi="Times New Roman" w:cs="Times New Roman"/>
          <w:sz w:val="28"/>
          <w:szCs w:val="28"/>
        </w:rPr>
        <w:lastRenderedPageBreak/>
        <w:t>Карась, С. И. Логическое структурирование текста как средство активизации самостоятельной работы студентов / С. И. Карась // </w:t>
      </w:r>
      <w:r w:rsidRPr="004301C0">
        <w:rPr>
          <w:rFonts w:ascii="Times New Roman" w:eastAsia="Times New Roman" w:hAnsi="Times New Roman" w:cs="Times New Roman"/>
          <w:sz w:val="28"/>
          <w:szCs w:val="28"/>
        </w:rPr>
        <w:t>Содружество</w:t>
      </w:r>
      <w:r w:rsidRPr="004301C0">
        <w:rPr>
          <w:rFonts w:ascii="Times New Roman" w:hAnsi="Times New Roman" w:cs="Times New Roman"/>
          <w:sz w:val="28"/>
          <w:szCs w:val="28"/>
        </w:rPr>
        <w:t xml:space="preserve"> наук. Баранович</w:t>
      </w:r>
      <w:r w:rsidR="0069768A" w:rsidRPr="004301C0">
        <w:rPr>
          <w:rFonts w:ascii="Times New Roman" w:hAnsi="Times New Roman" w:cs="Times New Roman"/>
          <w:sz w:val="28"/>
          <w:szCs w:val="28"/>
        </w:rPr>
        <w:t xml:space="preserve"> </w:t>
      </w:r>
      <w:r w:rsidRPr="004301C0">
        <w:rPr>
          <w:rFonts w:ascii="Times New Roman" w:hAnsi="Times New Roman" w:cs="Times New Roman"/>
          <w:sz w:val="28"/>
          <w:szCs w:val="28"/>
        </w:rPr>
        <w:t>—</w:t>
      </w:r>
      <w:r w:rsidR="0069768A" w:rsidRPr="004301C0">
        <w:rPr>
          <w:rFonts w:ascii="Times New Roman" w:hAnsi="Times New Roman" w:cs="Times New Roman"/>
          <w:sz w:val="28"/>
          <w:szCs w:val="28"/>
        </w:rPr>
        <w:t xml:space="preserve"> </w:t>
      </w:r>
      <w:r w:rsidRPr="004301C0">
        <w:rPr>
          <w:rFonts w:ascii="Times New Roman" w:hAnsi="Times New Roman" w:cs="Times New Roman"/>
          <w:sz w:val="28"/>
          <w:szCs w:val="28"/>
        </w:rPr>
        <w:t>2005</w:t>
      </w:r>
      <w:proofErr w:type="gramStart"/>
      <w:r w:rsidRPr="004301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1C0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 молодых исследователей, 22 февр. 2005 г., г. Барановичи, Беларусь : в 2 ч. / Министерство образования Республики Беларусь, УО "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Барановичский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университет" ; редколлегия: 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В.И.Кочурко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 (главный редактор) </w:t>
      </w:r>
      <w:r w:rsidR="008247FA" w:rsidRPr="004301C0">
        <w:rPr>
          <w:rFonts w:ascii="Times New Roman" w:hAnsi="Times New Roman" w:cs="Times New Roman"/>
          <w:sz w:val="28"/>
          <w:szCs w:val="28"/>
          <w:lang w:val="be-BY"/>
        </w:rPr>
        <w:t>[</w:t>
      </w:r>
      <w:r w:rsidRPr="004301C0">
        <w:rPr>
          <w:rFonts w:ascii="Times New Roman" w:hAnsi="Times New Roman" w:cs="Times New Roman"/>
          <w:sz w:val="28"/>
          <w:szCs w:val="28"/>
        </w:rPr>
        <w:t>и др.</w:t>
      </w:r>
      <w:r w:rsidR="008247FA" w:rsidRPr="004301C0">
        <w:rPr>
          <w:rFonts w:ascii="Times New Roman" w:hAnsi="Times New Roman" w:cs="Times New Roman"/>
          <w:sz w:val="28"/>
          <w:szCs w:val="28"/>
          <w:lang w:val="be-BY"/>
        </w:rPr>
        <w:t>].</w:t>
      </w:r>
      <w:r w:rsidRPr="004301C0">
        <w:rPr>
          <w:rFonts w:ascii="Times New Roman" w:hAnsi="Times New Roman" w:cs="Times New Roman"/>
          <w:sz w:val="28"/>
          <w:szCs w:val="28"/>
        </w:rPr>
        <w:t xml:space="preserve"> — Барановичи: 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БарГУ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>, 2005.</w:t>
      </w:r>
      <w:r w:rsidR="008247FA" w:rsidRPr="004301C0">
        <w:rPr>
          <w:rFonts w:ascii="Times New Roman" w:hAnsi="Times New Roman" w:cs="Times New Roman"/>
          <w:sz w:val="28"/>
          <w:szCs w:val="28"/>
        </w:rPr>
        <w:t xml:space="preserve"> — Ч.</w:t>
      </w:r>
      <w:r w:rsidR="008247FA" w:rsidRPr="004301C0">
        <w:rPr>
          <w:rFonts w:ascii="Times New Roman" w:hAnsi="Times New Roman" w:cs="Times New Roman"/>
          <w:sz w:val="28"/>
          <w:szCs w:val="28"/>
          <w:lang w:val="be-BY"/>
        </w:rPr>
        <w:t xml:space="preserve"> 1. — C. 49—51.</w:t>
      </w:r>
    </w:p>
    <w:p w:rsidR="0042457D" w:rsidRPr="004301C0" w:rsidRDefault="0042457D" w:rsidP="0043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57D" w:rsidRPr="004301C0" w:rsidRDefault="008247FA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301C0">
        <w:rPr>
          <w:rFonts w:ascii="Times New Roman" w:hAnsi="Times New Roman" w:cs="Times New Roman"/>
          <w:sz w:val="28"/>
          <w:szCs w:val="28"/>
        </w:rPr>
        <w:t>Карась, С. И. Самостоятельная учебная деятельность студентов как педагогическое понятие / С. И. Карась // Педагогическое наследие академика И. Ф. Харламова и современные проблемы обучения и воспитания учащейся и студенческой молодежи</w:t>
      </w:r>
      <w:proofErr w:type="gramStart"/>
      <w:r w:rsidRPr="004301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1C0">
        <w:rPr>
          <w:rFonts w:ascii="Times New Roman" w:hAnsi="Times New Roman" w:cs="Times New Roman"/>
          <w:sz w:val="28"/>
          <w:szCs w:val="28"/>
        </w:rPr>
        <w:t xml:space="preserve"> к 85-летию со дня рождения : материалы республиканской научно-практической конференции 23—24 июня 2005 г. : в 2 ч. / Министерство образования Республики Беларусь, Учреждение образования "Гомельский государственный университет им. 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Ф.Скорины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>" ; редколлегия: Ф. В. 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Кадол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>, В. П. Горленко (ответственные редакторы) [и др.]. — Гомель</w:t>
      </w:r>
      <w:proofErr w:type="gramStart"/>
      <w:r w:rsidRPr="004301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1C0">
        <w:rPr>
          <w:rFonts w:ascii="Times New Roman" w:hAnsi="Times New Roman" w:cs="Times New Roman"/>
          <w:sz w:val="28"/>
          <w:szCs w:val="28"/>
        </w:rPr>
        <w:t xml:space="preserve"> ГГУ, 2005. — С. 109—111.</w:t>
      </w:r>
    </w:p>
    <w:p w:rsidR="008247FA" w:rsidRPr="004301C0" w:rsidRDefault="008247FA" w:rsidP="0043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F9" w:rsidRPr="004301C0" w:rsidRDefault="001B6CF9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301C0">
        <w:rPr>
          <w:rFonts w:ascii="Times New Roman" w:hAnsi="Times New Roman" w:cs="Times New Roman"/>
          <w:sz w:val="28"/>
          <w:szCs w:val="28"/>
        </w:rPr>
        <w:t xml:space="preserve">Карась, С. И. </w:t>
      </w:r>
      <w:r w:rsidRPr="004301C0">
        <w:rPr>
          <w:rFonts w:ascii="Times New Roman" w:hAnsi="Times New Roman" w:cs="Times New Roman"/>
          <w:sz w:val="28"/>
          <w:szCs w:val="28"/>
        </w:rPr>
        <w:t>Структурно-логическая схема как средство осознанного усвоения учебного материала</w:t>
      </w:r>
      <w:r w:rsidRPr="004301C0">
        <w:rPr>
          <w:rFonts w:ascii="Times New Roman" w:hAnsi="Times New Roman" w:cs="Times New Roman"/>
          <w:sz w:val="28"/>
          <w:szCs w:val="28"/>
        </w:rPr>
        <w:t xml:space="preserve"> / С. И. Карась // </w:t>
      </w:r>
      <w:r w:rsidRPr="004301C0">
        <w:rPr>
          <w:rFonts w:ascii="Times New Roman" w:hAnsi="Times New Roman" w:cs="Times New Roman"/>
          <w:sz w:val="28"/>
          <w:szCs w:val="28"/>
        </w:rPr>
        <w:t>Матер</w:t>
      </w:r>
      <w:proofErr w:type="gramStart"/>
      <w:r w:rsidRPr="004301C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301C0">
        <w:rPr>
          <w:rFonts w:ascii="Times New Roman" w:hAnsi="Times New Roman" w:cs="Times New Roman"/>
          <w:sz w:val="28"/>
          <w:szCs w:val="28"/>
        </w:rPr>
        <w:t>алi IV Мi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жнародно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-практичноi конференцii </w:t>
      </w:r>
      <w:r w:rsidRPr="004301C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Динамiка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дослiджень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>. — 2005</w:t>
      </w:r>
      <w:r w:rsidRPr="004301C0">
        <w:rPr>
          <w:rFonts w:ascii="Times New Roman" w:hAnsi="Times New Roman" w:cs="Times New Roman"/>
          <w:sz w:val="28"/>
          <w:szCs w:val="28"/>
        </w:rPr>
        <w:t>"</w:t>
      </w:r>
      <w:r w:rsidRPr="004301C0">
        <w:rPr>
          <w:rFonts w:ascii="Times New Roman" w:hAnsi="Times New Roman" w:cs="Times New Roman"/>
          <w:sz w:val="28"/>
          <w:szCs w:val="28"/>
        </w:rPr>
        <w:t>. Т</w:t>
      </w:r>
      <w:r w:rsidRPr="004301C0">
        <w:rPr>
          <w:rFonts w:ascii="Times New Roman" w:hAnsi="Times New Roman" w:cs="Times New Roman"/>
          <w:sz w:val="28"/>
          <w:szCs w:val="28"/>
        </w:rPr>
        <w:t>. </w:t>
      </w:r>
      <w:r w:rsidRPr="004301C0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301C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301C0">
        <w:rPr>
          <w:rFonts w:ascii="Times New Roman" w:hAnsi="Times New Roman" w:cs="Times New Roman"/>
          <w:sz w:val="28"/>
          <w:szCs w:val="28"/>
        </w:rPr>
        <w:t>дготовки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фахiвцiв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Днiпропетровськ</w:t>
      </w:r>
      <w:proofErr w:type="spellEnd"/>
      <w:proofErr w:type="gramStart"/>
      <w:r w:rsidRPr="004301C0">
        <w:rPr>
          <w:rFonts w:ascii="Times New Roman" w:hAnsi="Times New Roman" w:cs="Times New Roman"/>
          <w:sz w:val="28"/>
          <w:szCs w:val="28"/>
        </w:rPr>
        <w:t xml:space="preserve"> </w:t>
      </w:r>
      <w:r w:rsidRPr="004301C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301C0">
        <w:rPr>
          <w:rFonts w:ascii="Times New Roman" w:hAnsi="Times New Roman" w:cs="Times New Roman"/>
          <w:sz w:val="28"/>
          <w:szCs w:val="28"/>
        </w:rPr>
        <w:t xml:space="preserve"> Наука i 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осв</w:t>
      </w:r>
      <w:proofErr w:type="gramStart"/>
      <w:r w:rsidRPr="004301C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301C0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>, 2005. — С.</w:t>
      </w:r>
      <w:r w:rsidRPr="004301C0">
        <w:rPr>
          <w:rFonts w:ascii="Times New Roman" w:hAnsi="Times New Roman" w:cs="Times New Roman"/>
          <w:sz w:val="28"/>
          <w:szCs w:val="28"/>
        </w:rPr>
        <w:t> </w:t>
      </w:r>
      <w:r w:rsidRPr="004301C0">
        <w:rPr>
          <w:rFonts w:ascii="Times New Roman" w:hAnsi="Times New Roman" w:cs="Times New Roman"/>
          <w:sz w:val="28"/>
          <w:szCs w:val="28"/>
        </w:rPr>
        <w:t>20</w:t>
      </w:r>
      <w:r w:rsidRPr="004301C0">
        <w:rPr>
          <w:rFonts w:ascii="Times New Roman" w:hAnsi="Times New Roman" w:cs="Times New Roman"/>
          <w:sz w:val="28"/>
          <w:szCs w:val="28"/>
        </w:rPr>
        <w:t>—</w:t>
      </w:r>
      <w:r w:rsidRPr="004301C0">
        <w:rPr>
          <w:rFonts w:ascii="Times New Roman" w:hAnsi="Times New Roman" w:cs="Times New Roman"/>
          <w:sz w:val="28"/>
          <w:szCs w:val="28"/>
        </w:rPr>
        <w:t>22</w:t>
      </w:r>
      <w:r w:rsidRPr="004301C0">
        <w:rPr>
          <w:rFonts w:ascii="Times New Roman" w:hAnsi="Times New Roman" w:cs="Times New Roman"/>
          <w:sz w:val="28"/>
          <w:szCs w:val="28"/>
        </w:rPr>
        <w:t>.</w:t>
      </w:r>
    </w:p>
    <w:p w:rsidR="001B6CF9" w:rsidRPr="004301C0" w:rsidRDefault="001B6CF9" w:rsidP="00430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6CF9" w:rsidRPr="004301C0" w:rsidRDefault="001B6CF9" w:rsidP="00430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6CF9" w:rsidRPr="004301C0" w:rsidRDefault="001B6CF9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301C0">
        <w:rPr>
          <w:rFonts w:ascii="Times New Roman" w:hAnsi="Times New Roman" w:cs="Times New Roman"/>
          <w:sz w:val="28"/>
          <w:szCs w:val="28"/>
        </w:rPr>
        <w:t xml:space="preserve">Карась, С. И. </w:t>
      </w:r>
      <w:r w:rsidRPr="00A858FE">
        <w:rPr>
          <w:rFonts w:ascii="Times New Roman" w:hAnsi="Times New Roman" w:cs="Times New Roman"/>
          <w:sz w:val="28"/>
          <w:szCs w:val="28"/>
        </w:rPr>
        <w:t>Роль логического структурирования учебного материала в подготовке будущего учителя</w:t>
      </w:r>
      <w:r w:rsidRPr="004301C0">
        <w:rPr>
          <w:rFonts w:ascii="Times New Roman" w:hAnsi="Times New Roman" w:cs="Times New Roman"/>
          <w:sz w:val="28"/>
          <w:szCs w:val="28"/>
        </w:rPr>
        <w:t xml:space="preserve"> / С. И. Карась // 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Акмеология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 управления качеством образования</w:t>
      </w:r>
      <w:proofErr w:type="gramStart"/>
      <w:r w:rsidRPr="004301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1C0">
        <w:rPr>
          <w:rFonts w:ascii="Times New Roman" w:hAnsi="Times New Roman" w:cs="Times New Roman"/>
          <w:sz w:val="28"/>
          <w:szCs w:val="28"/>
        </w:rPr>
        <w:t xml:space="preserve"> сборник материалов Международной научно-практической конференции, посвященной 80-летию Н. В. 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Кухарева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 / под редакцией Н. В. 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Кухарева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>. — Гомель</w:t>
      </w:r>
      <w:proofErr w:type="gramStart"/>
      <w:r w:rsidRPr="004301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1C0">
        <w:rPr>
          <w:rFonts w:ascii="Times New Roman" w:hAnsi="Times New Roman" w:cs="Times New Roman"/>
          <w:sz w:val="28"/>
          <w:szCs w:val="28"/>
        </w:rPr>
        <w:t xml:space="preserve"> ГГОИПК, 2005. — 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>. VII, ч. 1. — С. 100—102.</w:t>
      </w:r>
    </w:p>
    <w:p w:rsidR="001B6CF9" w:rsidRPr="004301C0" w:rsidRDefault="001B6CF9" w:rsidP="0043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F9" w:rsidRPr="004301C0" w:rsidRDefault="001B6CF9" w:rsidP="0043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F9" w:rsidRPr="004301C0" w:rsidRDefault="001B6CF9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301C0">
        <w:rPr>
          <w:rFonts w:ascii="Times New Roman" w:hAnsi="Times New Roman" w:cs="Times New Roman"/>
          <w:sz w:val="28"/>
          <w:szCs w:val="28"/>
        </w:rPr>
        <w:t>Карась, С. И. Самостоятельная учебная деятельность студентов в условиях модернизации высшего образования / С. И. Карась // Высшая школа: проблемы и перспективы</w:t>
      </w:r>
      <w:proofErr w:type="gramStart"/>
      <w:r w:rsidRPr="004301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1C0">
        <w:rPr>
          <w:rFonts w:ascii="Times New Roman" w:hAnsi="Times New Roman" w:cs="Times New Roman"/>
          <w:sz w:val="28"/>
          <w:szCs w:val="28"/>
        </w:rPr>
        <w:t xml:space="preserve"> материалы 7-й Международной научно-методической конференции, Минск, 1—2 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>. 2005 г. / Министерство образования Республики Беларусь, Государственное учреждение образования "Республиканский институт высшей школы". — Минск</w:t>
      </w:r>
      <w:proofErr w:type="gramStart"/>
      <w:r w:rsidRPr="004301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1C0">
        <w:rPr>
          <w:rFonts w:ascii="Times New Roman" w:hAnsi="Times New Roman" w:cs="Times New Roman"/>
          <w:sz w:val="28"/>
          <w:szCs w:val="28"/>
        </w:rPr>
        <w:t xml:space="preserve"> РИВШ, 2005. — С. 204.</w:t>
      </w:r>
    </w:p>
    <w:p w:rsidR="001B6CF9" w:rsidRPr="004301C0" w:rsidRDefault="001B6CF9" w:rsidP="0043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F9" w:rsidRPr="004301C0" w:rsidRDefault="001B6CF9" w:rsidP="0043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F9" w:rsidRPr="004301C0" w:rsidRDefault="001B6CF9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301C0">
        <w:rPr>
          <w:rFonts w:ascii="Times New Roman" w:hAnsi="Times New Roman" w:cs="Times New Roman"/>
          <w:sz w:val="28"/>
          <w:szCs w:val="28"/>
        </w:rPr>
        <w:lastRenderedPageBreak/>
        <w:t>Карась, С. И. Использование моделей представления учебной информации в совершенствовании самостоятельной учебной деятельности студентов педвуза / С. И. Карась // Педагогическое образование в условиях трансформационных процессов: методология, теория, практика</w:t>
      </w:r>
      <w:proofErr w:type="gramStart"/>
      <w:r w:rsidRPr="004301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1C0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конференции, г. Минск, 15—16 дек. 2005 г. / Министерство образования Республики Беларусь, Учреждение образования "Белорусский государственный педагогический университет им. М. Танка", [Центр по проблемам развития педагогического образования], Кубанский государственный университет ; редколлегия: А. В. 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Торхова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>, З. С. 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Курбыко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 (ответственные редакторы) [и др.]. — Минск</w:t>
      </w:r>
      <w:proofErr w:type="gramStart"/>
      <w:r w:rsidRPr="004301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1C0">
        <w:rPr>
          <w:rFonts w:ascii="Times New Roman" w:hAnsi="Times New Roman" w:cs="Times New Roman"/>
          <w:sz w:val="28"/>
          <w:szCs w:val="28"/>
        </w:rPr>
        <w:t xml:space="preserve"> БГПУ, 2005. — C. 140—142.</w:t>
      </w:r>
    </w:p>
    <w:p w:rsidR="001B6CF9" w:rsidRPr="004301C0" w:rsidRDefault="001B6CF9" w:rsidP="0043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F9" w:rsidRPr="004301C0" w:rsidRDefault="001B6CF9" w:rsidP="0043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F9" w:rsidRPr="004301C0" w:rsidRDefault="001B6CF9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301C0">
        <w:rPr>
          <w:rFonts w:ascii="Times New Roman" w:hAnsi="Times New Roman" w:cs="Times New Roman"/>
          <w:sz w:val="28"/>
          <w:szCs w:val="28"/>
        </w:rPr>
        <w:t xml:space="preserve">Карась, С. И. Уровень 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 у студентов представлений о логическом структурировании учебного материала / С. И. Карась // Система развивающего обучения — эффективное условие повышения качества образования</w:t>
      </w:r>
      <w:proofErr w:type="gramStart"/>
      <w:r w:rsidRPr="004301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1C0">
        <w:rPr>
          <w:rFonts w:ascii="Times New Roman" w:hAnsi="Times New Roman" w:cs="Times New Roman"/>
          <w:sz w:val="28"/>
          <w:szCs w:val="28"/>
        </w:rPr>
        <w:t xml:space="preserve"> материалы ІІІ Международной научно-практической конференции : (к 75-летию со дня рождения В. В. Давыдова), Минск, 21—22 дек. 2005 г. / Министерство образования Республики Беларусь, Государственное учреждение образования "Академия последипломного образования", Белорусское общественное объединение "Развивающее образование" ; под редакцией О. И. 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Тавгеня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>. — Минск</w:t>
      </w:r>
      <w:proofErr w:type="gramStart"/>
      <w:r w:rsidRPr="004301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1C0">
        <w:rPr>
          <w:rFonts w:ascii="Times New Roman" w:hAnsi="Times New Roman" w:cs="Times New Roman"/>
          <w:sz w:val="28"/>
          <w:szCs w:val="28"/>
        </w:rPr>
        <w:t xml:space="preserve"> АПО, 2005. — С. 109—111.</w:t>
      </w:r>
    </w:p>
    <w:p w:rsidR="001B6CF9" w:rsidRPr="004301C0" w:rsidRDefault="001B6CF9" w:rsidP="0043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F9" w:rsidRPr="004301C0" w:rsidRDefault="001B6CF9" w:rsidP="0043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F9" w:rsidRPr="004301C0" w:rsidRDefault="001B6CF9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301C0">
        <w:rPr>
          <w:rFonts w:ascii="Times New Roman" w:hAnsi="Times New Roman" w:cs="Times New Roman"/>
          <w:sz w:val="28"/>
          <w:szCs w:val="28"/>
        </w:rPr>
        <w:t>Карась, С. И. Роль самостоятельной учебной деятельности в подготовке будущего учителя / С. И. Карась // 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Актуальнi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 наук: 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теорiя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 та практика — 2006</w:t>
      </w:r>
      <w:proofErr w:type="gramStart"/>
      <w:r w:rsidRPr="004301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матерiали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Мiжнародноi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навуково-практичноi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конференцii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 16—30 черв. 2006 року. Т. 8. 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4301C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301C0">
        <w:rPr>
          <w:rFonts w:ascii="Times New Roman" w:hAnsi="Times New Roman" w:cs="Times New Roman"/>
          <w:sz w:val="28"/>
          <w:szCs w:val="28"/>
        </w:rPr>
        <w:t>чнi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 науки. — 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Днiпропетровськ</w:t>
      </w:r>
      <w:proofErr w:type="spellEnd"/>
      <w:proofErr w:type="gramStart"/>
      <w:r w:rsidRPr="004301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1C0">
        <w:rPr>
          <w:rFonts w:ascii="Times New Roman" w:hAnsi="Times New Roman" w:cs="Times New Roman"/>
          <w:sz w:val="28"/>
          <w:szCs w:val="28"/>
        </w:rPr>
        <w:t xml:space="preserve"> Наука i 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осв</w:t>
      </w:r>
      <w:proofErr w:type="gramStart"/>
      <w:r w:rsidRPr="004301C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301C0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>, 2006. — С. 53—55.</w:t>
      </w:r>
    </w:p>
    <w:p w:rsidR="001B6CF9" w:rsidRPr="004301C0" w:rsidRDefault="001B6CF9" w:rsidP="0043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F9" w:rsidRPr="004301C0" w:rsidRDefault="001B6CF9" w:rsidP="0043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F9" w:rsidRPr="004301C0" w:rsidRDefault="001B6CF9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301C0">
        <w:rPr>
          <w:rFonts w:ascii="Times New Roman" w:hAnsi="Times New Roman" w:cs="Times New Roman"/>
          <w:sz w:val="28"/>
          <w:szCs w:val="28"/>
        </w:rPr>
        <w:t>Карась, С. И. Мотивация самостоятельной учебной деятельности студентов: вопросы изучения и развития / С. И. Карась // 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 регион и наука XXI века</w:t>
      </w:r>
      <w:proofErr w:type="gramStart"/>
      <w:r w:rsidRPr="004301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1C0">
        <w:rPr>
          <w:rFonts w:ascii="Times New Roman" w:hAnsi="Times New Roman" w:cs="Times New Roman"/>
          <w:sz w:val="28"/>
          <w:szCs w:val="28"/>
        </w:rPr>
        <w:t xml:space="preserve"> материалы IV Республиканской научно-практической конференции аспирантов и молодых ученых / Министерство образования Республики Беларусь, Учреждение образования "Мозырский государственный педагогический университет имени И. П. Шамякина" ; [редколлегия: </w:t>
      </w:r>
      <w:proofErr w:type="gramStart"/>
      <w:r w:rsidRPr="004301C0">
        <w:rPr>
          <w:rFonts w:ascii="Times New Roman" w:hAnsi="Times New Roman" w:cs="Times New Roman"/>
          <w:sz w:val="28"/>
          <w:szCs w:val="28"/>
        </w:rPr>
        <w:t>С. Б. 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Кураш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 xml:space="preserve"> (ответственный редактор), Э. Е. 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Гречанников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>, П. Г. 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>, Л. Н. Боженко, Т. Н. 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Липская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>, Т. А. Игнатенко, М. В. Емельянова, Т. А. </w:t>
      </w:r>
      <w:proofErr w:type="spellStart"/>
      <w:r w:rsidRPr="004301C0">
        <w:rPr>
          <w:rFonts w:ascii="Times New Roman" w:hAnsi="Times New Roman" w:cs="Times New Roman"/>
          <w:sz w:val="28"/>
          <w:szCs w:val="28"/>
        </w:rPr>
        <w:t>Луполов</w:t>
      </w:r>
      <w:proofErr w:type="spellEnd"/>
      <w:r w:rsidRPr="004301C0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4301C0">
        <w:rPr>
          <w:rFonts w:ascii="Times New Roman" w:hAnsi="Times New Roman" w:cs="Times New Roman"/>
          <w:sz w:val="28"/>
          <w:szCs w:val="28"/>
        </w:rPr>
        <w:t xml:space="preserve"> — Мозырь, 2006. — С. 28—32. — Библиография: 7 назв.</w:t>
      </w:r>
    </w:p>
    <w:p w:rsidR="001B6CF9" w:rsidRPr="004301C0" w:rsidRDefault="001B6CF9" w:rsidP="0043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F9" w:rsidRPr="004301C0" w:rsidRDefault="001B6CF9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301C0">
        <w:rPr>
          <w:rFonts w:ascii="Times New Roman" w:hAnsi="Times New Roman" w:cs="Times New Roman"/>
          <w:sz w:val="28"/>
          <w:szCs w:val="28"/>
        </w:rPr>
        <w:t>Карась, С. И. Роль самостоятельной работы студентов в подготовке будущих учителей технологии / С. И. Карась // Технологическое образование: состояние, проблемы перспективы</w:t>
      </w:r>
      <w:proofErr w:type="gramStart"/>
      <w:r w:rsidRPr="004301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1C0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конференции, 20 марта 2007 г. / под общей редакцией М. В. Ретивых, Т. А. Николаевой. — Брянск</w:t>
      </w:r>
      <w:proofErr w:type="gramStart"/>
      <w:r w:rsidRPr="004301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1C0">
        <w:rPr>
          <w:rFonts w:ascii="Times New Roman" w:hAnsi="Times New Roman" w:cs="Times New Roman"/>
          <w:sz w:val="28"/>
          <w:szCs w:val="28"/>
        </w:rPr>
        <w:t xml:space="preserve"> Издательство БГУ, 2007. — C. 177—179.</w:t>
      </w:r>
    </w:p>
    <w:p w:rsidR="001B6CF9" w:rsidRPr="004301C0" w:rsidRDefault="001B6CF9" w:rsidP="0043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F9" w:rsidRPr="004301C0" w:rsidRDefault="001B6CF9" w:rsidP="0043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F9" w:rsidRPr="004301C0" w:rsidRDefault="001B6CF9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301C0">
        <w:rPr>
          <w:rFonts w:ascii="Times New Roman" w:hAnsi="Times New Roman" w:cs="Times New Roman"/>
          <w:sz w:val="28"/>
          <w:szCs w:val="28"/>
        </w:rPr>
        <w:t>Карась, С. И. Самостоятельная учебная деятельность будущих учителей технологии: анализ состояния проблемы / С. И. Карась // Тэхналагічная</w:t>
      </w:r>
      <w:r w:rsidRPr="004301C0">
        <w:rPr>
          <w:rFonts w:ascii="Times New Roman" w:hAnsi="Times New Roman" w:cs="Times New Roman"/>
          <w:sz w:val="28"/>
          <w:szCs w:val="28"/>
          <w:lang w:val="be-BY"/>
        </w:rPr>
        <w:t xml:space="preserve"> адукацыя. — 2007. — № 1. — C. 14—21. — </w:t>
      </w:r>
      <w:r w:rsidRPr="004301C0">
        <w:rPr>
          <w:rFonts w:ascii="Times New Roman" w:hAnsi="Times New Roman" w:cs="Times New Roman"/>
          <w:sz w:val="28"/>
          <w:szCs w:val="28"/>
        </w:rPr>
        <w:t>Библиография: 28 назв.</w:t>
      </w:r>
    </w:p>
    <w:p w:rsidR="001B6CF9" w:rsidRPr="004301C0" w:rsidRDefault="001B6CF9" w:rsidP="0043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F9" w:rsidRPr="004301C0" w:rsidRDefault="001B6CF9" w:rsidP="0043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F9" w:rsidRPr="004301C0" w:rsidRDefault="001B6CF9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301C0">
        <w:rPr>
          <w:rFonts w:ascii="Times New Roman" w:hAnsi="Times New Roman" w:cs="Times New Roman"/>
          <w:sz w:val="28"/>
          <w:szCs w:val="28"/>
        </w:rPr>
        <w:t>Карась, С. И. Оптимизация самостоятельной учебной деятельности студентов средствами логического структурирования учебного материала / Карась С. И. // 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Теория и практика инновационной подготовки инженеров-педагогов</w:t>
      </w:r>
      <w:proofErr w:type="gramStart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:</w:t>
      </w:r>
      <w:proofErr w:type="gramEnd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сборник научных трудов / </w:t>
      </w:r>
      <w:r w:rsidRPr="004301C0"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Беларусь, Учреждение образования 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"Мозырский государственный педагогический университет имени И. П. Шамякина", Инженерно-педагогический факультет ; [редколлегия: </w:t>
      </w:r>
      <w:proofErr w:type="gramStart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В. В. Валетов, председатель, Л. Н. </w:t>
      </w:r>
      <w:proofErr w:type="spellStart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Бакланенко</w:t>
      </w:r>
      <w:proofErr w:type="spellEnd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, В. С. </w:t>
      </w:r>
      <w:proofErr w:type="spellStart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Болбас</w:t>
      </w:r>
      <w:proofErr w:type="spellEnd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, В. А. </w:t>
      </w:r>
      <w:proofErr w:type="spellStart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Васюта</w:t>
      </w:r>
      <w:proofErr w:type="spellEnd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, В. М. Казакевич, Н. А. </w:t>
      </w:r>
      <w:proofErr w:type="spellStart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Масюкова</w:t>
      </w:r>
      <w:proofErr w:type="spellEnd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, В. Н. Наумчик, Б. В. Пальчевский, А. Ф. </w:t>
      </w:r>
      <w:proofErr w:type="spellStart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Присевок</w:t>
      </w:r>
      <w:proofErr w:type="spellEnd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, Л. Н. Полищук, Г. В. </w:t>
      </w:r>
      <w:proofErr w:type="spellStart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Серкутьев</w:t>
      </w:r>
      <w:proofErr w:type="spellEnd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, О. Ф. </w:t>
      </w:r>
      <w:proofErr w:type="spellStart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Смолякова</w:t>
      </w:r>
      <w:proofErr w:type="spellEnd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, В. И. </w:t>
      </w:r>
      <w:proofErr w:type="spellStart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Сопин</w:t>
      </w:r>
      <w:proofErr w:type="spellEnd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, Л. С. </w:t>
      </w:r>
      <w:proofErr w:type="spellStart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Шабека</w:t>
      </w:r>
      <w:proofErr w:type="spellEnd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].</w:t>
      </w:r>
      <w:proofErr w:type="gramEnd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— Мозырь, 2007. — </w:t>
      </w:r>
      <w:proofErr w:type="spellStart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Вып</w:t>
      </w:r>
      <w:proofErr w:type="spellEnd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. 3. — С. 296—297.</w:t>
      </w:r>
    </w:p>
    <w:p w:rsidR="001B6CF9" w:rsidRPr="004301C0" w:rsidRDefault="001B6CF9" w:rsidP="004301C0">
      <w:pPr>
        <w:tabs>
          <w:tab w:val="left" w:pos="1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1B6CF9" w:rsidRPr="004301C0" w:rsidRDefault="001B6CF9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Методика преподавания технологии и профориентация</w:t>
      </w:r>
      <w:proofErr w:type="gramStart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:</w:t>
      </w:r>
      <w:proofErr w:type="gramEnd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методические указания к выполнению курсовых и дипломных работ / Министерство </w:t>
      </w:r>
      <w:r w:rsidRPr="004301C0">
        <w:rPr>
          <w:rFonts w:ascii="Times New Roman" w:hAnsi="Times New Roman" w:cs="Times New Roman"/>
          <w:sz w:val="28"/>
          <w:szCs w:val="28"/>
        </w:rPr>
        <w:t>образования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Республики Беларусь, Учреждение образования "Мозырский государственный педагогический университет имени И. П. Шамякина", Кафедра технологии и декоративно-прикладного искусства ; [составители: </w:t>
      </w:r>
      <w:proofErr w:type="gramStart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Л. Б. Щербакова, С. И. Карась, Л. В. Красовская].</w:t>
      </w:r>
      <w:proofErr w:type="gramEnd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— Мозырь, 2008. — 41 с., включая обложку.</w:t>
      </w:r>
    </w:p>
    <w:p w:rsidR="001B6CF9" w:rsidRPr="004301C0" w:rsidRDefault="001B6CF9" w:rsidP="004301C0">
      <w:pPr>
        <w:tabs>
          <w:tab w:val="left" w:pos="1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1B6CF9" w:rsidRPr="004301C0" w:rsidRDefault="001B6CF9" w:rsidP="004301C0">
      <w:pPr>
        <w:tabs>
          <w:tab w:val="left" w:pos="1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CF9" w:rsidRPr="004301C0" w:rsidRDefault="001B6CF9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301C0">
        <w:rPr>
          <w:rFonts w:ascii="Times New Roman" w:eastAsia="Times New Roman" w:hAnsi="Times New Roman" w:cs="Times New Roman"/>
          <w:sz w:val="28"/>
          <w:szCs w:val="28"/>
        </w:rPr>
        <w:t>Карась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r w:rsidRPr="004301C0">
        <w:rPr>
          <w:rFonts w:ascii="Times New Roman" w:eastAsia="Times New Roman" w:hAnsi="Times New Roman" w:cs="Times New Roman"/>
          <w:sz w:val="28"/>
          <w:szCs w:val="28"/>
        </w:rPr>
        <w:t xml:space="preserve"> С. И. Самостоятельная работа как средство самообразования 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учителя</w:t>
      </w:r>
      <w:r w:rsidRPr="004301C0">
        <w:rPr>
          <w:rFonts w:ascii="Times New Roman" w:eastAsia="Times New Roman" w:hAnsi="Times New Roman" w:cs="Times New Roman"/>
          <w:sz w:val="28"/>
          <w:szCs w:val="28"/>
        </w:rPr>
        <w:t xml:space="preserve"> технологии / С. И. Карась // Непрерывное образование учителя технологии: тенденции, достижения, проблемы</w:t>
      </w:r>
      <w:proofErr w:type="gramStart"/>
      <w:r w:rsidRPr="004301C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301C0">
        <w:rPr>
          <w:rFonts w:ascii="Times New Roman" w:eastAsia="Times New Roman" w:hAnsi="Times New Roman" w:cs="Times New Roman"/>
          <w:sz w:val="28"/>
          <w:szCs w:val="28"/>
        </w:rPr>
        <w:t xml:space="preserve"> материалы </w:t>
      </w:r>
      <w:r w:rsidRPr="004301C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301C0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заочной научно-практической конференции (9 окт. 2008 г.) / Министерство образования Ульяновской области, Ульяновский институт повышения квалификации и переподготовки работников образования, Журнал "Школа и производства", Журнал </w:t>
      </w:r>
      <w:r w:rsidRPr="004301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"Девчонки — мальчишки" ; [редколлегия: </w:t>
      </w:r>
      <w:proofErr w:type="gramStart"/>
      <w:r w:rsidRPr="004301C0">
        <w:rPr>
          <w:rFonts w:ascii="Times New Roman" w:eastAsia="Times New Roman" w:hAnsi="Times New Roman" w:cs="Times New Roman"/>
          <w:sz w:val="28"/>
          <w:szCs w:val="28"/>
        </w:rPr>
        <w:t xml:space="preserve">Данилов С. В., </w:t>
      </w:r>
      <w:proofErr w:type="spellStart"/>
      <w:r w:rsidRPr="004301C0">
        <w:rPr>
          <w:rFonts w:ascii="Times New Roman" w:eastAsia="Times New Roman" w:hAnsi="Times New Roman" w:cs="Times New Roman"/>
          <w:sz w:val="28"/>
          <w:szCs w:val="28"/>
        </w:rPr>
        <w:t>Атаулова</w:t>
      </w:r>
      <w:proofErr w:type="spellEnd"/>
      <w:r w:rsidRPr="004301C0">
        <w:rPr>
          <w:rFonts w:ascii="Times New Roman" w:eastAsia="Times New Roman" w:hAnsi="Times New Roman" w:cs="Times New Roman"/>
          <w:sz w:val="28"/>
          <w:szCs w:val="28"/>
        </w:rPr>
        <w:t> О. В.].</w:t>
      </w:r>
      <w:proofErr w:type="gramEnd"/>
      <w:r w:rsidRPr="004301C0">
        <w:rPr>
          <w:rFonts w:ascii="Times New Roman" w:eastAsia="Times New Roman" w:hAnsi="Times New Roman" w:cs="Times New Roman"/>
          <w:sz w:val="28"/>
          <w:szCs w:val="28"/>
        </w:rPr>
        <w:t xml:space="preserve"> — Ульяновск, 2008. — C. 249—252</w:t>
      </w:r>
    </w:p>
    <w:p w:rsidR="001B6CF9" w:rsidRPr="004301C0" w:rsidRDefault="001B6CF9" w:rsidP="0043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B18" w:rsidRPr="004301C0" w:rsidRDefault="002F1B18" w:rsidP="0043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AFF" w:rsidRPr="004301C0" w:rsidRDefault="00266AFF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301C0">
        <w:rPr>
          <w:rFonts w:ascii="Times New Roman" w:hAnsi="Times New Roman" w:cs="Times New Roman"/>
          <w:sz w:val="28"/>
          <w:szCs w:val="28"/>
        </w:rPr>
        <w:t>Карась</w:t>
      </w:r>
      <w:r w:rsidRPr="004301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01C0">
        <w:rPr>
          <w:rFonts w:ascii="Times New Roman" w:hAnsi="Times New Roman" w:cs="Times New Roman"/>
          <w:sz w:val="28"/>
          <w:szCs w:val="28"/>
        </w:rPr>
        <w:t> С. И. Активизация самостоятельной работы как одно из условий развития творческой личности обучающегося / С. И. Карась // Технологическое образование и устойчивое развитие региона</w:t>
      </w:r>
      <w:proofErr w:type="gramStart"/>
      <w:r w:rsidRPr="004301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1C0">
        <w:rPr>
          <w:rFonts w:ascii="Times New Roman" w:hAnsi="Times New Roman" w:cs="Times New Roman"/>
          <w:sz w:val="28"/>
          <w:szCs w:val="28"/>
        </w:rPr>
        <w:t xml:space="preserve"> сборник научных трудов Международной научно-практической конференции, посвященной 25-летию факультета технологии и предпринимательства НГПУ / под редакцией В. В. Крашенинникова. — Новосибирск</w:t>
      </w:r>
      <w:proofErr w:type="gramStart"/>
      <w:r w:rsidRPr="004301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1C0">
        <w:rPr>
          <w:rFonts w:ascii="Times New Roman" w:hAnsi="Times New Roman" w:cs="Times New Roman"/>
          <w:sz w:val="28"/>
          <w:szCs w:val="28"/>
        </w:rPr>
        <w:t xml:space="preserve"> Издательство ГОУ ВПО НГПУ, 2008. — Ч. 2. — C. 142—146.</w:t>
      </w:r>
    </w:p>
    <w:p w:rsidR="00A858FE" w:rsidRPr="004301C0" w:rsidRDefault="00A858FE" w:rsidP="004301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8FE" w:rsidRPr="00A858FE" w:rsidRDefault="00A858FE" w:rsidP="004301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AFF" w:rsidRPr="004301C0" w:rsidRDefault="00266AFF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1C0">
        <w:rPr>
          <w:rFonts w:ascii="Times New Roman" w:hAnsi="Times New Roman" w:cs="Times New Roman"/>
          <w:sz w:val="28"/>
          <w:szCs w:val="28"/>
        </w:rPr>
        <w:t>Карась, С. И. Структурно-логические схемы как средство интенсификации процесса обучения на уроках технологии / С. И. Карась // </w:t>
      </w:r>
      <w:proofErr w:type="spell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Полесский</w:t>
      </w:r>
      <w:proofErr w:type="spell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регион и наука XXI века</w:t>
      </w:r>
      <w:proofErr w:type="gram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 VI Республиканской научно-практической конференции магистрантов, аспирантов и молодых ученых, 25 июня, Мозырь / </w:t>
      </w:r>
      <w:r w:rsidRPr="004301C0"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Беларусь, 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 образования "Мозырский государственный педагогический университет имени И. П. Шамякина" ; [</w:t>
      </w:r>
      <w:proofErr w:type="spell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редкол</w:t>
      </w:r>
      <w:proofErr w:type="spell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.: И. Н. </w:t>
      </w:r>
      <w:proofErr w:type="spell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Кралевич</w:t>
      </w:r>
      <w:proofErr w:type="spell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(ответственный редактор), Е. А. </w:t>
      </w:r>
      <w:proofErr w:type="spell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Бодяковская</w:t>
      </w:r>
      <w:proofErr w:type="spell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, Е. А. </w:t>
      </w:r>
      <w:proofErr w:type="spell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Колесничеснко</w:t>
      </w:r>
      <w:proofErr w:type="spell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, Л. Н. </w:t>
      </w:r>
      <w:proofErr w:type="spell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Мазуркевич</w:t>
      </w:r>
      <w:proofErr w:type="spell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М. И. Ефремова]. — Мозырь, 2009. — 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С. 64—65. — Библиография: 4 назв.</w:t>
      </w:r>
    </w:p>
    <w:p w:rsidR="00266AFF" w:rsidRPr="004301C0" w:rsidRDefault="00266AFF" w:rsidP="004301C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0F51" w:rsidRPr="004301C0" w:rsidRDefault="00D30F51" w:rsidP="004301C0">
      <w:pPr>
        <w:pStyle w:val="a3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6AFF" w:rsidRPr="004301C0" w:rsidRDefault="00266AFF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1C0">
        <w:rPr>
          <w:rFonts w:ascii="Times New Roman" w:hAnsi="Times New Roman" w:cs="Times New Roman"/>
          <w:sz w:val="28"/>
          <w:szCs w:val="28"/>
        </w:rPr>
        <w:t>Карась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 С. И. 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Понимание текста как важнейшее условие эффективности самостоятельной работы студентов с литературой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 С. И. Карась // Молодежь и наука: реальность и будущее</w:t>
      </w:r>
      <w:proofErr w:type="gram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 II Международной научно-практической конференции (г. Невинномысск, 3 марта 2009 г.) : в 9 т. — Невинномысск : НИЭУП, 2009. — Т. 1. — С. 239—241.</w:t>
      </w:r>
    </w:p>
    <w:p w:rsidR="00D30F51" w:rsidRPr="004301C0" w:rsidRDefault="00D30F51" w:rsidP="004301C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6795" w:rsidRPr="004301C0" w:rsidRDefault="00586795" w:rsidP="004301C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63E6" w:rsidRPr="004301C0" w:rsidRDefault="00266AFF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Карась, С. И. 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Логическое структурирование учебного материала как </w:t>
      </w:r>
      <w:r w:rsidRPr="004301C0">
        <w:rPr>
          <w:rFonts w:ascii="Times New Roman" w:hAnsi="Times New Roman" w:cs="Times New Roman"/>
          <w:sz w:val="28"/>
          <w:szCs w:val="28"/>
        </w:rPr>
        <w:t>способ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активизации учебного процесса в системе университетского образования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 С. И. Карась // </w:t>
      </w:r>
      <w:r w:rsidR="00C963E6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Технологическое и профессиональное образование в России и за рубежом как фактор устойчивого развития общества</w:t>
      </w:r>
      <w:proofErr w:type="gramStart"/>
      <w:r w:rsidR="00C963E6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63E6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  <w:r w:rsidR="00C963E6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63E6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963E6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атериалы Международной научно-практической конференции.</w:t>
      </w:r>
      <w:r w:rsidR="00C963E6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</w:t>
      </w:r>
      <w:r w:rsidR="00C963E6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Новокузнецк</w:t>
      </w:r>
      <w:proofErr w:type="gramStart"/>
      <w:r w:rsidR="00C963E6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63E6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  <w:r w:rsidR="00C963E6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63E6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Издательство </w:t>
      </w:r>
      <w:proofErr w:type="spellStart"/>
      <w:r w:rsidR="00C963E6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КузГПА</w:t>
      </w:r>
      <w:proofErr w:type="spellEnd"/>
      <w:r w:rsidR="00C963E6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, 2009.</w:t>
      </w:r>
      <w:r w:rsidR="00C963E6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</w:t>
      </w:r>
      <w:r w:rsidR="00C963E6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</w:t>
      </w:r>
      <w:r w:rsidR="00C963E6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C963E6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C963E6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</w:t>
      </w:r>
      <w:r w:rsidR="00C963E6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С. 219</w:t>
      </w:r>
      <w:r w:rsidR="00C963E6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="00C963E6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222.</w:t>
      </w:r>
    </w:p>
    <w:p w:rsidR="00C963E6" w:rsidRPr="004301C0" w:rsidRDefault="00C963E6" w:rsidP="004301C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63E6" w:rsidRPr="004301C0" w:rsidRDefault="00C963E6" w:rsidP="004301C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63E6" w:rsidRPr="004301C0" w:rsidRDefault="00C963E6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Консервирование. Салаты. Овощные блюда и гарниры</w:t>
      </w:r>
      <w:proofErr w:type="gram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методические рекомендации к лабораторным работам по дисциплине "Технология приготовления пищи" 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/ Министерство </w:t>
      </w:r>
      <w:r w:rsidRPr="004301C0">
        <w:rPr>
          <w:rFonts w:ascii="Times New Roman" w:hAnsi="Times New Roman" w:cs="Times New Roman"/>
          <w:sz w:val="28"/>
          <w:szCs w:val="28"/>
        </w:rPr>
        <w:t>образования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Республики Беларусь, Учреждение образования "Мозырский государственный педагогический университет имени И. П. Шамякина"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; [авторы-составители: </w:t>
      </w:r>
      <w:proofErr w:type="gramStart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Н. А. </w:t>
      </w:r>
      <w:proofErr w:type="spellStart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Гаруля</w:t>
      </w:r>
      <w:proofErr w:type="spellEnd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, С. И. Карась, Л. А. Соколовская].</w:t>
      </w:r>
      <w:proofErr w:type="gramEnd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— Мозырь, 2009. — 45 с.</w:t>
      </w:r>
      <w:proofErr w:type="gramStart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:</w:t>
      </w:r>
      <w:proofErr w:type="gramEnd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ил. — Библиография: 11 назв.</w:t>
      </w:r>
    </w:p>
    <w:p w:rsidR="00586795" w:rsidRPr="004301C0" w:rsidRDefault="00586795" w:rsidP="004301C0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0F51" w:rsidRPr="004301C0" w:rsidRDefault="00D30F51" w:rsidP="0043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F51" w:rsidRPr="004301C0" w:rsidRDefault="000A5AB2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Карась, С. И. </w:t>
      </w:r>
      <w:r w:rsidR="00C963E6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Роль спецкурса 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"</w:t>
      </w:r>
      <w:r w:rsidR="00C963E6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Основы логического </w:t>
      </w:r>
      <w:r w:rsidR="00C963E6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структурирования</w:t>
      </w:r>
      <w:r w:rsidR="00C963E6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учебного материала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"</w:t>
      </w:r>
      <w:r w:rsidR="00C963E6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непрерывном образовании учителя технологии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/ С. И. Карась. — Минск</w:t>
      </w:r>
      <w:proofErr w:type="gramStart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:</w:t>
      </w:r>
      <w:proofErr w:type="gramEnd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НИО, 2009.</w:t>
      </w:r>
    </w:p>
    <w:p w:rsidR="000A5AB2" w:rsidRPr="004301C0" w:rsidRDefault="000A5AB2" w:rsidP="004301C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A5AB2" w:rsidRPr="004301C0" w:rsidRDefault="000A5AB2" w:rsidP="004301C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A5AB2" w:rsidRPr="004301C0" w:rsidRDefault="00BA11EF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spellStart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Соловьянчик</w:t>
      </w:r>
      <w:proofErr w:type="spellEnd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, Т. А. Роль и место проектной деятельности в самостоятельной работе учащихся на уроках технологии / Т. А. </w:t>
      </w:r>
      <w:proofErr w:type="spellStart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Соловьянчик</w:t>
      </w:r>
      <w:proofErr w:type="spellEnd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, С. И. Карась // </w:t>
      </w:r>
      <w:r w:rsidR="00D6010E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Актуальные проблемы технологического образования: опыт, проблемы, перспективы</w:t>
      </w:r>
      <w:proofErr w:type="gramStart"/>
      <w:r w:rsidR="00D6010E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:</w:t>
      </w:r>
      <w:proofErr w:type="gramEnd"/>
      <w:r w:rsidR="00D6010E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сборник материалов Международной заочной научно-практической конференции, г. Мозырь, 22—23 окт. 2009 г. </w:t>
      </w:r>
      <w:r w:rsidR="00D6010E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/ Министерство </w:t>
      </w:r>
      <w:r w:rsidR="00D6010E" w:rsidRPr="004301C0">
        <w:rPr>
          <w:rFonts w:ascii="Times New Roman" w:hAnsi="Times New Roman" w:cs="Times New Roman"/>
          <w:sz w:val="28"/>
          <w:szCs w:val="28"/>
        </w:rPr>
        <w:t>образования</w:t>
      </w:r>
      <w:r w:rsidR="00D6010E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Республики Беларусь, Учреждение образования "Мозырский государственный педагогический университет имени И. П. Шамякина" ;</w:t>
      </w:r>
      <w:r w:rsidR="00D6010E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D6010E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[редколлегия:</w:t>
      </w:r>
      <w:proofErr w:type="gramEnd"/>
      <w:r w:rsidR="00D6010E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proofErr w:type="gramStart"/>
      <w:r w:rsidR="00D6010E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Коноплич</w:t>
      </w:r>
      <w:proofErr w:type="spellEnd"/>
      <w:r w:rsidR="00D6010E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 В. А., </w:t>
      </w:r>
      <w:proofErr w:type="spellStart"/>
      <w:r w:rsidR="00D6010E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Астрейко</w:t>
      </w:r>
      <w:proofErr w:type="spellEnd"/>
      <w:r w:rsidR="00D6010E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 С. Я., </w:t>
      </w:r>
      <w:proofErr w:type="spellStart"/>
      <w:r w:rsidR="00D6010E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Гаруля</w:t>
      </w:r>
      <w:proofErr w:type="spellEnd"/>
      <w:r w:rsidR="00D6010E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 Н. А., Колесниченко Е. А., Тихонова Е. В.].</w:t>
      </w:r>
      <w:proofErr w:type="gramEnd"/>
      <w:r w:rsidR="00D6010E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— Мозырь, 2009. — С. 117—118. — Библиография: 3 назв.</w:t>
      </w:r>
    </w:p>
    <w:p w:rsidR="000A5AB2" w:rsidRPr="004301C0" w:rsidRDefault="000A5AB2" w:rsidP="004301C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A5AB2" w:rsidRPr="004301C0" w:rsidRDefault="000A5AB2" w:rsidP="004301C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6010E" w:rsidRPr="004301C0" w:rsidRDefault="00D6010E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Карась, С. И. 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Самостоятельная работа студентов как фактор повышения качества подготовки специалистов в условиях непрерывного образования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/ С. И. Карась </w:t>
      </w:r>
      <w:r w:rsidR="005A5B0F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// 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Теория и практика педагогической науки в современном мире: тенденции, проблемы, инновации</w:t>
      </w:r>
      <w:proofErr w:type="gramStart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:</w:t>
      </w:r>
      <w:proofErr w:type="gramEnd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м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атериалы Международной научно-практической конференции.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—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Новокузнецк</w:t>
      </w:r>
      <w:proofErr w:type="gramStart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  <w:proofErr w:type="gramEnd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Издательство </w:t>
      </w:r>
      <w:proofErr w:type="spellStart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КузГПА</w:t>
      </w:r>
      <w:proofErr w:type="spellEnd"/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2010. 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—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Ч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 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—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С.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 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123</w:t>
      </w:r>
      <w:r w:rsidR="005A5B0F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—</w:t>
      </w: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126.</w:t>
      </w:r>
    </w:p>
    <w:p w:rsidR="000A5AB2" w:rsidRPr="004301C0" w:rsidRDefault="000A5AB2" w:rsidP="004301C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6010E" w:rsidRPr="004301C0" w:rsidRDefault="00D6010E" w:rsidP="004301C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5A5B0F" w:rsidRPr="004301C0" w:rsidRDefault="005A5B0F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Карась, С. И. Особенности мотивации самостоятельной деятельности будущих педагогов / С. И. Карась // 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Психологические проблемы профессионального развития и профессионального образования личности</w:t>
      </w:r>
      <w:proofErr w:type="gram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 II Международной научно-практической конференции / </w:t>
      </w:r>
      <w:r w:rsidRPr="004301C0"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Беларусь, Учреждение образования 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"Мозырский государственный педагогический университет имени И. П. Шамякина" ; [редкол</w:t>
      </w:r>
      <w:r w:rsidR="001F4E27">
        <w:rPr>
          <w:rFonts w:ascii="Times New Roman" w:eastAsiaTheme="minorHAnsi" w:hAnsi="Times New Roman" w:cs="Times New Roman"/>
          <w:sz w:val="28"/>
          <w:szCs w:val="28"/>
          <w:lang w:eastAsia="en-US"/>
        </w:rPr>
        <w:t>легия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gram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Валетов В. В. (главный редактор), </w:t>
      </w:r>
      <w:proofErr w:type="spell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Кралевич</w:t>
      </w:r>
      <w:proofErr w:type="spell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И. Н., </w:t>
      </w:r>
      <w:proofErr w:type="spell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Васюта</w:t>
      </w:r>
      <w:proofErr w:type="spell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В. А., </w:t>
      </w:r>
      <w:proofErr w:type="spell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Дыгун</w:t>
      </w:r>
      <w:proofErr w:type="spell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М. А., </w:t>
      </w:r>
      <w:proofErr w:type="spell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Пергаменщик</w:t>
      </w:r>
      <w:proofErr w:type="spell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 Л. А.</w:t>
      </w:r>
      <w:r w:rsidRPr="004301C0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, Амельков А. А., Жеребцов С. И.].</w:t>
      </w:r>
      <w:proofErr w:type="gramEnd"/>
      <w:r w:rsidRPr="004301C0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 xml:space="preserve"> — Мозырь, 2010. — 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С. 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70—72. — Библиография: 3 назв.</w:t>
      </w:r>
    </w:p>
    <w:p w:rsidR="00D6010E" w:rsidRPr="004301C0" w:rsidRDefault="00D6010E" w:rsidP="004301C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be-BY"/>
        </w:rPr>
      </w:pPr>
    </w:p>
    <w:p w:rsidR="00D6010E" w:rsidRPr="004301C0" w:rsidRDefault="00D6010E" w:rsidP="004301C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AD2752" w:rsidRPr="004301C0" w:rsidRDefault="00AD2752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Карась, С. И. 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Понимание учебных и научных текстов как фактор повышения эффективности вузовского обучения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 С. И. Карась // 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Педагогическое наследие академика И.</w:t>
      </w:r>
      <w:r w:rsidR="004301C0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Ф. Харламова и</w:t>
      </w:r>
      <w:r w:rsidR="004301C0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актуальные проблемы учебно-воспитательного процесса в школе и вузе</w:t>
      </w:r>
      <w:proofErr w:type="gramStart"/>
      <w:r w:rsidR="004301C0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 республиканской научно-практической конференции, Гомель, 24</w:t>
      </w:r>
      <w:r w:rsidR="004301C0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25 июня 2010</w:t>
      </w:r>
      <w:r w:rsidR="004301C0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  <w:r w:rsidR="004301C0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в 2 ч. </w:t>
      </w:r>
      <w:r w:rsidR="004301C0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/ 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редкол</w:t>
      </w:r>
      <w:r w:rsidR="004301C0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легия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: Ф.</w:t>
      </w:r>
      <w:r w:rsidR="004301C0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4301C0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proofErr w:type="spellStart"/>
      <w:r w:rsidR="004301C0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адол</w:t>
      </w:r>
      <w:proofErr w:type="spell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(науч</w:t>
      </w:r>
      <w:r w:rsidR="004301C0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ный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01C0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редактор)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, В.</w:t>
      </w:r>
      <w:r w:rsidR="004301C0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П.</w:t>
      </w:r>
      <w:r w:rsidR="004301C0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Горленко (</w:t>
      </w:r>
      <w:r w:rsidR="004301C0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ответственный редактор)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[и др.]. </w:t>
      </w:r>
      <w:r w:rsidR="004301C0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Гомель</w:t>
      </w:r>
      <w:proofErr w:type="gramStart"/>
      <w:r w:rsidR="004301C0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ГГУ им. Ф. Скорины, 2010. </w:t>
      </w:r>
      <w:r w:rsidR="004301C0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01C0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4301C0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4301C0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4301C0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. —</w:t>
      </w:r>
      <w:r w:rsidR="004301C0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01C0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С. 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4301C0"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205.</w:t>
      </w:r>
    </w:p>
    <w:p w:rsidR="00AD2752" w:rsidRPr="004301C0" w:rsidRDefault="00AD2752" w:rsidP="004301C0">
      <w:pPr>
        <w:spacing w:after="0" w:line="240" w:lineRule="auto"/>
        <w:ind w:left="-108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1C0" w:rsidRPr="004301C0" w:rsidRDefault="004301C0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Карась, С. И. Использование нелинейных способов представления учебного материала в профессиональной подготовке учителей технологии / С. И. Карась // Проблемы университетского образования. Технологическое образование на современном этапе: проблемы, тенденции, перспективы</w:t>
      </w:r>
      <w:proofErr w:type="gram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 Международной научно-практической конференции, Тольятти, 26—28 апр. 2010 г. : в 3 т. / под общей редакцией В. И. Щёголя. — Тольятти</w:t>
      </w:r>
      <w:proofErr w:type="gram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ТГУ, 2010. — С. 59—62.</w:t>
      </w:r>
    </w:p>
    <w:p w:rsidR="00D6010E" w:rsidRPr="004301C0" w:rsidRDefault="00D6010E" w:rsidP="004301C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6010E" w:rsidRPr="004301C0" w:rsidRDefault="00D6010E" w:rsidP="004301C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6010E" w:rsidRPr="004301C0" w:rsidRDefault="004301C0" w:rsidP="004301C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Карась, С. И. 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Возможности реализации </w:t>
      </w:r>
      <w:proofErr w:type="spell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компетентностного</w:t>
      </w:r>
      <w:proofErr w:type="spell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подхода в системе непрерывного образования учителя технологии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 С. И. Карась 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// Непрерывное образование учителя технологии: </w:t>
      </w:r>
      <w:proofErr w:type="spell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компетентностный</w:t>
      </w:r>
      <w:proofErr w:type="spell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подход</w:t>
      </w:r>
      <w:proofErr w:type="gram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 V международной заочной научно-практической конференции, 14 окт. 2010 г. / под общей редакцией О. В. </w:t>
      </w:r>
      <w:proofErr w:type="spell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Атауловой</w:t>
      </w:r>
      <w:proofErr w:type="spell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. — Ульяновск</w:t>
      </w:r>
      <w:proofErr w:type="gramStart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УИПКПРО, 2010. — С. 434—438.</w:t>
      </w:r>
    </w:p>
    <w:p w:rsidR="004301C0" w:rsidRDefault="004301C0" w:rsidP="004301C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301C0" w:rsidRDefault="004301C0" w:rsidP="004301C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301C0" w:rsidRDefault="004301C0" w:rsidP="0076515C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6515C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приготовления супов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методические рекомендации к лабораторным работам по дисциплине "Технология приготовления пищи" 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/ </w:t>
      </w:r>
      <w:r w:rsidRPr="004301C0"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Беларусь, Учреждение образования </w:t>
      </w:r>
      <w:r w:rsidRPr="004301C0">
        <w:rPr>
          <w:rFonts w:ascii="Times New Roman" w:eastAsiaTheme="minorHAnsi" w:hAnsi="Times New Roman" w:cs="Times New Roman"/>
          <w:sz w:val="28"/>
          <w:szCs w:val="28"/>
          <w:lang w:eastAsia="en-US"/>
        </w:rPr>
        <w:t>"Мозырский государственный педагогический университет имени И. П. Шамякина" 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515C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[авторы-составители: </w:t>
      </w:r>
      <w:proofErr w:type="gramStart"/>
      <w:r w:rsidR="0076515C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Н. А. </w:t>
      </w:r>
      <w:proofErr w:type="spellStart"/>
      <w:r w:rsidR="0076515C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Гаруля</w:t>
      </w:r>
      <w:proofErr w:type="spellEnd"/>
      <w:r w:rsidR="0076515C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, С. И. Карась, Л. А. Соколовская].</w:t>
      </w:r>
      <w:proofErr w:type="gramEnd"/>
      <w:r w:rsidR="0076515C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— Мозырь, </w:t>
      </w:r>
      <w:r w:rsid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>2010</w:t>
      </w:r>
      <w:r w:rsidR="0076515C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— </w:t>
      </w:r>
      <w:r w:rsid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>51 с</w:t>
      </w:r>
      <w:r w:rsidR="0076515C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— Библиография: </w:t>
      </w:r>
      <w:r w:rsid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>с. 35 (</w:t>
      </w:r>
      <w:r w:rsidR="0076515C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>0</w:t>
      </w:r>
      <w:r w:rsidR="0076515C" w:rsidRPr="004301C0">
        <w:rPr>
          <w:rFonts w:ascii="Times New Roman" w:eastAsia="Times New Roman" w:hAnsi="Times New Roman" w:cs="Times New Roman"/>
          <w:snapToGrid w:val="0"/>
          <w:sz w:val="28"/>
          <w:szCs w:val="28"/>
        </w:rPr>
        <w:t> назв.</w:t>
      </w:r>
      <w:r w:rsid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>).</w:t>
      </w:r>
    </w:p>
    <w:p w:rsidR="004301C0" w:rsidRDefault="004301C0" w:rsidP="004301C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301C0" w:rsidRDefault="004301C0" w:rsidP="004301C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301C0" w:rsidRDefault="0076515C" w:rsidP="0076515C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Карась, С. И. 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>Эффективность использования логического структурирования учебного материала в процессе профессиональной подготовки будущих учителей трудового обучения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/ С. И. Карась // Технолого-экономическое образование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Достижения, инновации, перспективы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  <w:proofErr w:type="gramEnd"/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м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>ежвуз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овский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сборник 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атей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XII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 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>Междунар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одной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науч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но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практической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конф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еренции,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Тула, 15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—18 февр. 2011 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2 т.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/ ответственный редактор 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 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 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Потапов.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—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Тула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  <w:proofErr w:type="gramEnd"/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Издательство 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>Тул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ьского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государственного педагогического университета 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>им. Л.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 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 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Толстого, 2011.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— Т. 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—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С.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 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>117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—</w:t>
      </w:r>
      <w:r w:rsidRPr="0076515C">
        <w:rPr>
          <w:rFonts w:ascii="Times New Roman" w:eastAsia="Times New Roman" w:hAnsi="Times New Roman" w:cs="Times New Roman"/>
          <w:snapToGrid w:val="0"/>
          <w:sz w:val="28"/>
          <w:szCs w:val="28"/>
        </w:rPr>
        <w:t>120.</w:t>
      </w:r>
    </w:p>
    <w:p w:rsidR="004301C0" w:rsidRDefault="004301C0" w:rsidP="004301C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301C0" w:rsidRDefault="004301C0" w:rsidP="004301C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1F4E27" w:rsidRPr="001F4E27" w:rsidRDefault="008E5774" w:rsidP="001F4E27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Карась, С. И. 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Использование логического структурирования учебного материала в профессиональной подготовке будущих учителей трудового обучения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/ С. И. Карась </w:t>
      </w:r>
      <w:r w:rsidR="001F4E27"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// Развитие творческих способностей учащихся в системе непрерывного технологического образования (школа — колледж — вуз)</w:t>
      </w:r>
      <w:proofErr w:type="gramStart"/>
      <w:r w:rsidR="001F4E27"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:</w:t>
      </w:r>
      <w:proofErr w:type="gramEnd"/>
      <w:r w:rsidR="001F4E27"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сборник научных трудов преподавателей факультета технологии </w:t>
      </w:r>
      <w:r w:rsidR="001F4E27"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/ Министерство образования Республики Беларусь, Учреждение образования "Мозырский государственный педагогический университет имени И. П. Шамякина" ; </w:t>
      </w:r>
      <w:proofErr w:type="gramStart"/>
      <w:r w:rsidR="001F4E27"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[редколлегия:</w:t>
      </w:r>
      <w:proofErr w:type="gramEnd"/>
      <w:r w:rsidR="001F4E27"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1F4E27"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В. Н. </w:t>
      </w:r>
      <w:proofErr w:type="spellStart"/>
      <w:r w:rsidR="001F4E27"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Навныко</w:t>
      </w:r>
      <w:proofErr w:type="spellEnd"/>
      <w:r w:rsidR="001F4E27"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, С. Я. </w:t>
      </w:r>
      <w:proofErr w:type="spellStart"/>
      <w:r w:rsidR="001F4E27"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Астрейко</w:t>
      </w:r>
      <w:proofErr w:type="spellEnd"/>
      <w:r w:rsidR="001F4E27"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, Е. В. Тихонова].</w:t>
      </w:r>
      <w:proofErr w:type="gramEnd"/>
      <w:r w:rsidR="001F4E27"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— Мозырь, 2011. — С. 80—89. — Библиография: 5 назв.</w:t>
      </w:r>
    </w:p>
    <w:p w:rsidR="004301C0" w:rsidRPr="001F4E27" w:rsidRDefault="004301C0" w:rsidP="001F4E2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</w:rPr>
      </w:pPr>
    </w:p>
    <w:p w:rsidR="004301C0" w:rsidRDefault="004301C0" w:rsidP="004301C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1F4E27" w:rsidRPr="001F4E27" w:rsidRDefault="001F4E27" w:rsidP="001F4E27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Карась, С. И. 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Умение структурировать учебный материала как одна из ключевых компетенций учителя трудового обучения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/ С. И. Карась // 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Современные тенденции профессионального образования в XXI веке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  <w:proofErr w:type="gramEnd"/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м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атериалы Всероссийской научно-практической конференции 28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—30 марта 2011 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 ответственный редактор 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 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А. </w:t>
      </w:r>
      <w:proofErr w:type="spellStart"/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Челтыбашев</w:t>
      </w:r>
      <w:proofErr w:type="spellEnd"/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—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Мурманcк</w:t>
      </w:r>
      <w:proofErr w:type="spellEnd"/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  <w:proofErr w:type="gramEnd"/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МГГУ,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2012. —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 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—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38.</w:t>
      </w:r>
    </w:p>
    <w:p w:rsidR="004301C0" w:rsidRDefault="004301C0" w:rsidP="004301C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301C0" w:rsidRDefault="004301C0" w:rsidP="004301C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1F4E27" w:rsidRPr="001F4E27" w:rsidRDefault="001F4E27" w:rsidP="001F4E27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Карась, С. И. 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Роль логического структурирования учебного материала в повышении квалификации учителя технологии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/ С. И. Карась // 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Актуальные проблемы профессионально-педагогического образования</w:t>
      </w:r>
      <w:proofErr w:type="gramStart"/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  <w:proofErr w:type="gramEnd"/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материалы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Международной 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научно-практической конференции (г. Армавир, 27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—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28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 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окт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. 2011 г.) / 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под 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редакцией 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Р.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 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А. </w:t>
      </w:r>
      <w:proofErr w:type="spellStart"/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Галустова</w:t>
      </w:r>
      <w:proofErr w:type="spellEnd"/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, Н.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 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В. Зеленко. 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—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Армавир</w:t>
      </w:r>
      <w:proofErr w:type="gramStart"/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  <w:proofErr w:type="gramEnd"/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РИО АГПА, 2011. —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С.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 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34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—</w:t>
      </w:r>
      <w:r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36.</w:t>
      </w:r>
    </w:p>
    <w:p w:rsidR="004301C0" w:rsidRDefault="004301C0" w:rsidP="004301C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301C0" w:rsidRDefault="004301C0" w:rsidP="004301C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301C0" w:rsidRPr="004301C0" w:rsidRDefault="008F5D55" w:rsidP="008F5D55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F5D55">
        <w:rPr>
          <w:rFonts w:ascii="Times New Roman" w:eastAsia="Times New Roman" w:hAnsi="Times New Roman" w:cs="Times New Roman"/>
          <w:snapToGrid w:val="0"/>
          <w:sz w:val="28"/>
          <w:szCs w:val="28"/>
        </w:rPr>
        <w:t>Карась, </w:t>
      </w:r>
      <w:bookmarkStart w:id="0" w:name="_GoBack"/>
      <w:bookmarkEnd w:id="0"/>
      <w:r w:rsidRPr="008F5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С. И. Роль проектной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деятельности </w:t>
      </w:r>
      <w:r w:rsidRPr="008F5D55">
        <w:rPr>
          <w:rFonts w:ascii="Times New Roman" w:eastAsia="Times New Roman" w:hAnsi="Times New Roman" w:cs="Times New Roman"/>
          <w:snapToGrid w:val="0"/>
          <w:sz w:val="28"/>
          <w:szCs w:val="28"/>
        </w:rPr>
        <w:t>в акт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Pr="008F5D55">
        <w:rPr>
          <w:rFonts w:ascii="Times New Roman" w:eastAsia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Pr="008F5D55">
        <w:rPr>
          <w:rFonts w:ascii="Times New Roman" w:eastAsia="Times New Roman" w:hAnsi="Times New Roman" w:cs="Times New Roman"/>
          <w:snapToGrid w:val="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ии</w:t>
      </w:r>
      <w:r w:rsidRPr="008F5D5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самостоятельной работы уча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щи</w:t>
      </w:r>
      <w:r w:rsidRPr="008F5D55">
        <w:rPr>
          <w:rFonts w:ascii="Times New Roman" w:eastAsia="Times New Roman" w:hAnsi="Times New Roman" w:cs="Times New Roman"/>
          <w:snapToGrid w:val="0"/>
          <w:sz w:val="28"/>
          <w:szCs w:val="28"/>
        </w:rPr>
        <w:t>хся на уроках трудового обучения / 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С. И. Карась, Е. А. 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Шевандо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// </w:t>
      </w:r>
      <w:r w:rsidR="001F4E27"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Актуальные проблемы технологического образования: опыт, проблемы, перспективы</w:t>
      </w:r>
      <w:proofErr w:type="gramStart"/>
      <w:r w:rsidR="001F4E27"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:</w:t>
      </w:r>
      <w:proofErr w:type="gramEnd"/>
      <w:r w:rsidR="001F4E27"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материалы II Международной заочной научно-практической конференции</w:t>
      </w:r>
      <w:r w:rsid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Мозырь, 25—26 </w:t>
      </w:r>
      <w:proofErr w:type="spellStart"/>
      <w:r w:rsid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нояб</w:t>
      </w:r>
      <w:proofErr w:type="spellEnd"/>
      <w:r w:rsid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2011 г. / Министерство образования Республики Беларусь, </w:t>
      </w:r>
      <w:r w:rsidR="001F4E27"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Учреждение образования "Мозырский государственный педагогический университет имени И. П. Шамякина" ; [редкол</w:t>
      </w:r>
      <w:r w:rsid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легия</w:t>
      </w:r>
      <w:r w:rsidR="001F4E27"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: </w:t>
      </w:r>
      <w:proofErr w:type="gramStart"/>
      <w:r w:rsidR="001F4E27"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В. Н. </w:t>
      </w:r>
      <w:proofErr w:type="spellStart"/>
      <w:r w:rsidR="001F4E27"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Навныко</w:t>
      </w:r>
      <w:proofErr w:type="spellEnd"/>
      <w:r w:rsidR="001F4E27"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(ответственный редактор), С. Я. </w:t>
      </w:r>
      <w:proofErr w:type="spellStart"/>
      <w:r w:rsidR="001F4E27"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Астрейко</w:t>
      </w:r>
      <w:proofErr w:type="spellEnd"/>
      <w:r w:rsidR="001F4E27"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Е. В. Тихонова, Н. А. </w:t>
      </w:r>
      <w:proofErr w:type="spellStart"/>
      <w:r w:rsidR="001F4E27"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Гаруля</w:t>
      </w:r>
      <w:proofErr w:type="spellEnd"/>
      <w:r w:rsidR="001F4E27"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И. А. </w:t>
      </w:r>
      <w:proofErr w:type="spellStart"/>
      <w:r w:rsidR="001F4E27"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Макеренкова</w:t>
      </w:r>
      <w:proofErr w:type="spellEnd"/>
      <w:r w:rsidR="001F4E27"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>].</w:t>
      </w:r>
      <w:proofErr w:type="gramEnd"/>
      <w:r w:rsidR="001F4E27" w:rsidRPr="001F4E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— Мозырь, 2012.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— С. 120—123. — Библиография: 2 назв.</w:t>
      </w:r>
    </w:p>
    <w:sectPr w:rsidR="004301C0" w:rsidRPr="0043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21C72"/>
    <w:multiLevelType w:val="hybridMultilevel"/>
    <w:tmpl w:val="F1C0E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BB"/>
    <w:rsid w:val="000A5AB2"/>
    <w:rsid w:val="001B6CF9"/>
    <w:rsid w:val="001F4E27"/>
    <w:rsid w:val="00266AFF"/>
    <w:rsid w:val="002F1B18"/>
    <w:rsid w:val="0042457D"/>
    <w:rsid w:val="004301C0"/>
    <w:rsid w:val="004D373A"/>
    <w:rsid w:val="00555A07"/>
    <w:rsid w:val="00586795"/>
    <w:rsid w:val="005A5B0F"/>
    <w:rsid w:val="005E6B3D"/>
    <w:rsid w:val="0069768A"/>
    <w:rsid w:val="0076515C"/>
    <w:rsid w:val="007E3912"/>
    <w:rsid w:val="008247FA"/>
    <w:rsid w:val="008E5774"/>
    <w:rsid w:val="008F5D55"/>
    <w:rsid w:val="00913FBB"/>
    <w:rsid w:val="00A858FE"/>
    <w:rsid w:val="00AD2752"/>
    <w:rsid w:val="00BA11EF"/>
    <w:rsid w:val="00BE45FB"/>
    <w:rsid w:val="00C62F61"/>
    <w:rsid w:val="00C8113D"/>
    <w:rsid w:val="00C963E6"/>
    <w:rsid w:val="00D30F51"/>
    <w:rsid w:val="00D6010E"/>
    <w:rsid w:val="00D90E87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57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7D"/>
    <w:pPr>
      <w:ind w:left="720"/>
      <w:contextualSpacing/>
    </w:pPr>
  </w:style>
  <w:style w:type="paragraph" w:styleId="a4">
    <w:name w:val="Body Text"/>
    <w:basedOn w:val="a"/>
    <w:link w:val="a5"/>
    <w:rsid w:val="00D30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30F5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858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8FE"/>
  </w:style>
  <w:style w:type="paragraph" w:styleId="a6">
    <w:name w:val="Body Text Indent"/>
    <w:basedOn w:val="a"/>
    <w:link w:val="a7"/>
    <w:uiPriority w:val="99"/>
    <w:semiHidden/>
    <w:unhideWhenUsed/>
    <w:rsid w:val="00266AF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66AFF"/>
  </w:style>
  <w:style w:type="paragraph" w:styleId="a8">
    <w:name w:val="Title"/>
    <w:basedOn w:val="a"/>
    <w:link w:val="a9"/>
    <w:qFormat/>
    <w:rsid w:val="00C963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C963E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8E577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57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7D"/>
    <w:pPr>
      <w:ind w:left="720"/>
      <w:contextualSpacing/>
    </w:pPr>
  </w:style>
  <w:style w:type="paragraph" w:styleId="a4">
    <w:name w:val="Body Text"/>
    <w:basedOn w:val="a"/>
    <w:link w:val="a5"/>
    <w:rsid w:val="00D30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30F5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858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8FE"/>
  </w:style>
  <w:style w:type="paragraph" w:styleId="a6">
    <w:name w:val="Body Text Indent"/>
    <w:basedOn w:val="a"/>
    <w:link w:val="a7"/>
    <w:uiPriority w:val="99"/>
    <w:semiHidden/>
    <w:unhideWhenUsed/>
    <w:rsid w:val="00266AF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66AFF"/>
  </w:style>
  <w:style w:type="paragraph" w:styleId="a8">
    <w:name w:val="Title"/>
    <w:basedOn w:val="a"/>
    <w:link w:val="a9"/>
    <w:qFormat/>
    <w:rsid w:val="00C963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C963E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8E577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FILES\loginova\Application%20Data\Microsoft\&#1064;&#1072;&#1073;&#1083;&#1086;&#1085;&#1099;\&#1064;&#1072;&#1073;&#1083;&#1086;&#1085;%20&#1073;&#1077;&#1079;%20&#1086;&#1090;&#1089;&#1090;&#1091;&#1087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без отступа</Template>
  <TotalTime>464</TotalTime>
  <Pages>9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</dc:creator>
  <cp:keywords/>
  <dc:description/>
  <cp:lastModifiedBy>loginova</cp:lastModifiedBy>
  <cp:revision>5</cp:revision>
  <dcterms:created xsi:type="dcterms:W3CDTF">2013-08-02T08:32:00Z</dcterms:created>
  <dcterms:modified xsi:type="dcterms:W3CDTF">2013-08-05T12:04:00Z</dcterms:modified>
</cp:coreProperties>
</file>