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02" w:rsidRDefault="00937902" w:rsidP="00437583">
      <w:pPr>
        <w:jc w:val="center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49.25pt;height:90.75pt;visibility:visible">
            <v:imagedata r:id="rId5" o:title=""/>
          </v:shape>
        </w:pict>
      </w:r>
    </w:p>
    <w:p w:rsidR="00937902" w:rsidRPr="003232EB" w:rsidRDefault="00937902" w:rsidP="00437583">
      <w:pPr>
        <w:jc w:val="center"/>
        <w:rPr>
          <w:rFonts w:ascii="Tahoma" w:hAnsi="Tahoma" w:cs="Tahoma"/>
          <w:b/>
          <w:sz w:val="28"/>
          <w:szCs w:val="28"/>
          <w:lang w:val="ru-RU"/>
        </w:rPr>
      </w:pPr>
      <w:r w:rsidRPr="003232EB">
        <w:rPr>
          <w:rFonts w:ascii="Tahoma" w:hAnsi="Tahoma" w:cs="Tahoma"/>
          <w:b/>
          <w:sz w:val="28"/>
          <w:szCs w:val="28"/>
          <w:lang w:val="ru-RU"/>
        </w:rPr>
        <w:t>Лодзинский университет</w:t>
      </w:r>
    </w:p>
    <w:p w:rsidR="00937902" w:rsidRPr="003232EB" w:rsidRDefault="00937902" w:rsidP="00437583">
      <w:pPr>
        <w:jc w:val="center"/>
        <w:rPr>
          <w:rFonts w:ascii="Tahoma" w:hAnsi="Tahoma" w:cs="Tahoma"/>
          <w:b/>
          <w:sz w:val="28"/>
          <w:szCs w:val="28"/>
          <w:lang w:val="ru-RU"/>
        </w:rPr>
      </w:pPr>
      <w:r w:rsidRPr="003232EB">
        <w:rPr>
          <w:rFonts w:ascii="Tahoma" w:hAnsi="Tahoma" w:cs="Tahoma"/>
          <w:b/>
          <w:sz w:val="28"/>
          <w:szCs w:val="28"/>
          <w:lang w:val="ru-RU"/>
        </w:rPr>
        <w:t>Филологический факультет</w:t>
      </w:r>
    </w:p>
    <w:p w:rsidR="00937902" w:rsidRPr="000A4DAA" w:rsidRDefault="00937902" w:rsidP="00437583">
      <w:pPr>
        <w:jc w:val="center"/>
        <w:rPr>
          <w:rFonts w:ascii="Tahoma" w:hAnsi="Tahoma" w:cs="Tahoma"/>
          <w:b/>
          <w:sz w:val="28"/>
          <w:szCs w:val="28"/>
          <w:lang w:val="ru-RU"/>
        </w:rPr>
      </w:pPr>
      <w:r w:rsidRPr="003232EB">
        <w:rPr>
          <w:rFonts w:ascii="Tahoma" w:hAnsi="Tahoma" w:cs="Tahoma"/>
          <w:b/>
          <w:sz w:val="28"/>
          <w:szCs w:val="28"/>
        </w:rPr>
        <w:t>XVIII</w:t>
      </w:r>
      <w:r w:rsidRPr="003232EB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Pr="003232EB">
        <w:rPr>
          <w:rFonts w:ascii="Tahoma" w:hAnsi="Tahoma" w:cs="Tahoma"/>
          <w:b/>
          <w:sz w:val="28"/>
          <w:szCs w:val="28"/>
        </w:rPr>
        <w:t>MiOKO</w:t>
      </w:r>
      <w:r w:rsidRPr="003232EB">
        <w:rPr>
          <w:rFonts w:ascii="Tahoma" w:hAnsi="Tahoma" w:cs="Tahoma"/>
          <w:b/>
          <w:sz w:val="28"/>
          <w:szCs w:val="28"/>
          <w:lang w:val="ru-RU"/>
        </w:rPr>
        <w:t xml:space="preserve"> (Ми</w:t>
      </w:r>
      <w:r w:rsidRPr="003232EB">
        <w:rPr>
          <w:rFonts w:ascii="Tahoma" w:hAnsi="Tahoma" w:cs="Tahoma"/>
          <w:b/>
          <w:sz w:val="28"/>
          <w:szCs w:val="28"/>
        </w:rPr>
        <w:t>B</w:t>
      </w:r>
      <w:r w:rsidRPr="003232EB">
        <w:rPr>
          <w:rFonts w:ascii="Tahoma" w:hAnsi="Tahoma" w:cs="Tahoma"/>
          <w:b/>
          <w:sz w:val="28"/>
          <w:szCs w:val="28"/>
          <w:lang w:val="ru-RU"/>
        </w:rPr>
        <w:t>ОК)</w:t>
      </w:r>
    </w:p>
    <w:p w:rsidR="00937902" w:rsidRDefault="00937902" w:rsidP="00437583">
      <w:pPr>
        <w:jc w:val="center"/>
      </w:pPr>
      <w:r>
        <w:rPr>
          <w:noProof/>
          <w:lang w:eastAsia="pl-PL"/>
        </w:rPr>
        <w:pict>
          <v:shape id="Obraz 2" o:spid="_x0000_i1026" type="#_x0000_t75" style="width:235.5pt;height:48pt;visibility:visible">
            <v:imagedata r:id="rId6" o:title=""/>
          </v:shape>
        </w:pict>
      </w:r>
    </w:p>
    <w:p w:rsidR="00937902" w:rsidRPr="0041436A" w:rsidRDefault="00937902" w:rsidP="00437583">
      <w:pPr>
        <w:jc w:val="center"/>
      </w:pPr>
      <w:r>
        <w:rPr>
          <w:noProof/>
          <w:lang w:eastAsia="pl-PL"/>
        </w:rPr>
        <w:pict>
          <v:shape id="Obraz 4" o:spid="_x0000_i1027" type="#_x0000_t75" style="width:454.5pt;height:6.75pt;visibility:visible">
            <v:imagedata r:id="rId7" o:title=""/>
          </v:shape>
        </w:pict>
      </w:r>
    </w:p>
    <w:p w:rsidR="00937902" w:rsidRPr="003232EB" w:rsidRDefault="00937902" w:rsidP="0066705C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 xml:space="preserve">Информация о конференции на сайте: </w:t>
      </w:r>
      <w:hyperlink r:id="rId8" w:history="1">
        <w:r w:rsidRPr="003232EB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Pr="003232EB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3232EB">
          <w:rPr>
            <w:rStyle w:val="Hyperlink"/>
            <w:rFonts w:ascii="Times New Roman" w:hAnsi="Times New Roman"/>
            <w:sz w:val="28"/>
            <w:szCs w:val="28"/>
          </w:rPr>
          <w:t>onomastyka</w:t>
        </w:r>
        <w:r w:rsidRPr="003232EB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3232EB">
          <w:rPr>
            <w:rStyle w:val="Hyperlink"/>
            <w:rFonts w:ascii="Times New Roman" w:hAnsi="Times New Roman"/>
            <w:sz w:val="28"/>
            <w:szCs w:val="28"/>
          </w:rPr>
          <w:t>uni</w:t>
        </w:r>
        <w:r w:rsidRPr="003232EB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3232EB">
          <w:rPr>
            <w:rStyle w:val="Hyperlink"/>
            <w:rFonts w:ascii="Times New Roman" w:hAnsi="Times New Roman"/>
            <w:sz w:val="28"/>
            <w:szCs w:val="28"/>
          </w:rPr>
          <w:t>lodz</w:t>
        </w:r>
        <w:r w:rsidRPr="003232EB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3232EB">
          <w:rPr>
            <w:rStyle w:val="Hyperlink"/>
            <w:rFonts w:ascii="Times New Roman" w:hAnsi="Times New Roman"/>
            <w:sz w:val="28"/>
            <w:szCs w:val="28"/>
          </w:rPr>
          <w:t>pl</w:t>
        </w:r>
      </w:hyperlink>
      <w:r w:rsidRPr="003232EB">
        <w:rPr>
          <w:rFonts w:ascii="Times New Roman" w:hAnsi="Times New Roman"/>
          <w:sz w:val="28"/>
          <w:szCs w:val="28"/>
          <w:lang w:val="ru-RU"/>
        </w:rPr>
        <w:t xml:space="preserve">   под закладкой </w:t>
      </w:r>
      <w:r w:rsidRPr="003232EB">
        <w:rPr>
          <w:rFonts w:ascii="Times New Roman" w:hAnsi="Times New Roman"/>
          <w:b/>
          <w:sz w:val="28"/>
          <w:szCs w:val="28"/>
          <w:u w:val="single"/>
        </w:rPr>
        <w:t>XVIII</w:t>
      </w:r>
      <w:r w:rsidRPr="003232EB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3232EB">
        <w:rPr>
          <w:rFonts w:ascii="Times New Roman" w:hAnsi="Times New Roman"/>
          <w:b/>
          <w:sz w:val="28"/>
          <w:szCs w:val="28"/>
          <w:u w:val="single"/>
        </w:rPr>
        <w:t>MiOKO</w:t>
      </w:r>
    </w:p>
    <w:p w:rsidR="00937902" w:rsidRPr="000A4DAA" w:rsidRDefault="00937902" w:rsidP="004D4B2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232EB">
        <w:rPr>
          <w:rFonts w:ascii="Times New Roman" w:hAnsi="Times New Roman"/>
          <w:b/>
          <w:sz w:val="28"/>
          <w:szCs w:val="28"/>
          <w:lang w:val="ru-RU"/>
        </w:rPr>
        <w:t>Информационное письмо</w:t>
      </w:r>
      <w:r w:rsidRPr="000A4DAA">
        <w:rPr>
          <w:rFonts w:ascii="Times New Roman" w:hAnsi="Times New Roman"/>
          <w:b/>
          <w:sz w:val="28"/>
          <w:szCs w:val="28"/>
          <w:lang w:val="ru-RU"/>
        </w:rPr>
        <w:t xml:space="preserve"> №</w:t>
      </w:r>
      <w:r w:rsidRPr="003232EB">
        <w:rPr>
          <w:rFonts w:ascii="Times New Roman" w:hAnsi="Times New Roman"/>
          <w:b/>
          <w:sz w:val="28"/>
          <w:szCs w:val="28"/>
          <w:lang w:val="ru-RU"/>
        </w:rPr>
        <w:t xml:space="preserve"> 2</w:t>
      </w:r>
    </w:p>
    <w:p w:rsidR="00937902" w:rsidRPr="003232EB" w:rsidRDefault="00937902" w:rsidP="004D4B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 xml:space="preserve">Заявки на участие в </w:t>
      </w:r>
      <w:r w:rsidRPr="003232EB">
        <w:rPr>
          <w:rFonts w:ascii="Times New Roman" w:hAnsi="Times New Roman"/>
          <w:sz w:val="28"/>
          <w:szCs w:val="28"/>
        </w:rPr>
        <w:t>XVIII</w:t>
      </w:r>
      <w:r w:rsidRPr="003232EB">
        <w:rPr>
          <w:rFonts w:ascii="Times New Roman" w:hAnsi="Times New Roman"/>
          <w:sz w:val="28"/>
          <w:szCs w:val="28"/>
          <w:lang w:val="ru-RU"/>
        </w:rPr>
        <w:t xml:space="preserve"> Международной и всепольской онома</w:t>
      </w:r>
      <w:r>
        <w:rPr>
          <w:rFonts w:ascii="Times New Roman" w:hAnsi="Times New Roman"/>
          <w:sz w:val="28"/>
          <w:szCs w:val="28"/>
          <w:lang w:val="ru-RU"/>
        </w:rPr>
        <w:t>стической конференции</w:t>
      </w:r>
      <w:r w:rsidRPr="003232EB">
        <w:rPr>
          <w:rFonts w:ascii="Times New Roman" w:hAnsi="Times New Roman"/>
          <w:sz w:val="28"/>
          <w:szCs w:val="28"/>
          <w:lang w:val="ru-RU"/>
        </w:rPr>
        <w:t xml:space="preserve"> "Микротопонимия и макротопонимия"</w:t>
      </w:r>
    </w:p>
    <w:p w:rsidR="00937902" w:rsidRPr="000A4DAA" w:rsidRDefault="00937902" w:rsidP="004D4B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Лодзь, 27</w:t>
      </w:r>
      <w:r w:rsidRPr="005870D7">
        <w:rPr>
          <w:rFonts w:ascii="Times New Roman" w:hAnsi="Times New Roman"/>
          <w:sz w:val="28"/>
          <w:szCs w:val="28"/>
          <w:lang w:val="ru-RU"/>
        </w:rPr>
        <w:t>–</w:t>
      </w:r>
      <w:r w:rsidRPr="000A4DAA">
        <w:rPr>
          <w:rFonts w:ascii="Times New Roman" w:hAnsi="Times New Roman"/>
          <w:sz w:val="28"/>
          <w:szCs w:val="28"/>
          <w:lang w:val="ru-RU"/>
        </w:rPr>
        <w:t>29 октября 2012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937902" w:rsidRPr="000A4DAA" w:rsidRDefault="00937902" w:rsidP="004D4B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7902" w:rsidRPr="000A4DAA" w:rsidRDefault="00937902" w:rsidP="004D4B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b/>
          <w:sz w:val="28"/>
          <w:szCs w:val="28"/>
          <w:u w:val="single"/>
          <w:lang w:val="ru-RU"/>
        </w:rPr>
        <w:t>Форма № 1: Заявка на участие и представление ведущих тезисов доклада</w:t>
      </w:r>
      <w:r w:rsidRPr="003232EB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3232EB">
        <w:rPr>
          <w:rFonts w:ascii="Times New Roman" w:hAnsi="Times New Roman"/>
          <w:b/>
          <w:sz w:val="28"/>
          <w:szCs w:val="28"/>
          <w:u w:val="single"/>
          <w:lang w:val="ru-RU"/>
        </w:rPr>
        <w:t>до 16.04.2012</w:t>
      </w:r>
      <w:r w:rsidRPr="003232EB">
        <w:rPr>
          <w:rFonts w:ascii="Times New Roman" w:hAnsi="Times New Roman"/>
          <w:sz w:val="28"/>
          <w:szCs w:val="28"/>
          <w:lang w:val="ru-RU"/>
        </w:rPr>
        <w:t>)</w:t>
      </w:r>
    </w:p>
    <w:p w:rsidR="00937902" w:rsidRPr="000A4DAA" w:rsidRDefault="00937902" w:rsidP="004D4B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7902" w:rsidRPr="000A4DAA" w:rsidRDefault="00937902" w:rsidP="005366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7902" w:rsidRPr="003232EB" w:rsidRDefault="00937902" w:rsidP="00536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32EB">
        <w:rPr>
          <w:rFonts w:ascii="Times New Roman" w:hAnsi="Times New Roman"/>
          <w:b/>
          <w:sz w:val="28"/>
          <w:szCs w:val="28"/>
        </w:rPr>
        <w:t>Личные данные</w:t>
      </w:r>
    </w:p>
    <w:p w:rsidR="00937902" w:rsidRPr="003232EB" w:rsidRDefault="00937902" w:rsidP="005366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 w:rsidRPr="003232E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3232E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937902" w:rsidRPr="003232EB" w:rsidRDefault="00937902" w:rsidP="004375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Звание/учёная степень</w:t>
      </w:r>
    </w:p>
    <w:p w:rsidR="00937902" w:rsidRPr="003232EB" w:rsidRDefault="00937902" w:rsidP="00B91F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>Наименование представляемого вуза, учебного учреждения, факультета, единицы</w:t>
      </w:r>
    </w:p>
    <w:p w:rsidR="00937902" w:rsidRPr="003232EB" w:rsidRDefault="00937902" w:rsidP="00B91F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>Место работы и адрес</w:t>
      </w:r>
    </w:p>
    <w:p w:rsidR="00937902" w:rsidRPr="003232EB" w:rsidRDefault="00937902" w:rsidP="008659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>Адрес для ко</w:t>
      </w:r>
      <w:r w:rsidRPr="003232EB">
        <w:rPr>
          <w:rFonts w:ascii="Times New Roman" w:hAnsi="Times New Roman"/>
          <w:sz w:val="28"/>
          <w:szCs w:val="28"/>
        </w:rPr>
        <w:t>p</w:t>
      </w:r>
      <w:r w:rsidRPr="003232EB">
        <w:rPr>
          <w:rFonts w:ascii="Times New Roman" w:hAnsi="Times New Roman"/>
          <w:sz w:val="28"/>
          <w:szCs w:val="28"/>
          <w:lang w:val="ru-RU"/>
        </w:rPr>
        <w:t>респонденции (в случае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3232EB">
        <w:rPr>
          <w:rFonts w:ascii="Times New Roman" w:hAnsi="Times New Roman"/>
          <w:sz w:val="28"/>
          <w:szCs w:val="28"/>
          <w:lang w:val="ru-RU"/>
        </w:rPr>
        <w:t xml:space="preserve"> если он отличается от указанного выше)</w:t>
      </w:r>
    </w:p>
    <w:p w:rsidR="00937902" w:rsidRPr="003232EB" w:rsidRDefault="00937902" w:rsidP="00B91F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>Контактный телефон</w:t>
      </w:r>
    </w:p>
    <w:p w:rsidR="00937902" w:rsidRPr="003232EB" w:rsidRDefault="00937902" w:rsidP="00B91F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>Факс</w:t>
      </w:r>
    </w:p>
    <w:p w:rsidR="00937902" w:rsidRPr="003232EB" w:rsidRDefault="00937902" w:rsidP="007778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>Адрес электронной почты (</w:t>
      </w:r>
      <w:r>
        <w:rPr>
          <w:rFonts w:ascii="Times New Roman" w:hAnsi="Times New Roman"/>
          <w:sz w:val="28"/>
          <w:szCs w:val="28"/>
        </w:rPr>
        <w:t>e</w:t>
      </w:r>
      <w:r w:rsidRPr="003232EB">
        <w:rPr>
          <w:rFonts w:ascii="Times New Roman" w:hAnsi="Times New Roman"/>
          <w:sz w:val="28"/>
          <w:szCs w:val="28"/>
          <w:lang w:val="ru-RU"/>
        </w:rPr>
        <w:t>-</w:t>
      </w:r>
      <w:r w:rsidRPr="003232EB">
        <w:rPr>
          <w:rFonts w:ascii="Times New Roman" w:hAnsi="Times New Roman"/>
          <w:sz w:val="28"/>
          <w:szCs w:val="28"/>
        </w:rPr>
        <w:t>mail</w:t>
      </w:r>
      <w:r w:rsidRPr="003232EB">
        <w:rPr>
          <w:rFonts w:ascii="Times New Roman" w:hAnsi="Times New Roman"/>
          <w:sz w:val="28"/>
          <w:szCs w:val="28"/>
          <w:lang w:val="ru-RU"/>
        </w:rPr>
        <w:t>)</w:t>
      </w:r>
    </w:p>
    <w:p w:rsidR="00937902" w:rsidRPr="003232EB" w:rsidRDefault="00937902" w:rsidP="007778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>Замечания</w:t>
      </w:r>
    </w:p>
    <w:p w:rsidR="00937902" w:rsidRPr="003232EB" w:rsidRDefault="00937902" w:rsidP="007778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>Форма участия: выступление с докладом или личное участие без выступления (</w:t>
      </w:r>
      <w:r w:rsidRPr="000A4DAA">
        <w:rPr>
          <w:rFonts w:ascii="Times New Roman" w:hAnsi="Times New Roman"/>
          <w:sz w:val="28"/>
          <w:szCs w:val="28"/>
          <w:u w:val="single"/>
          <w:lang w:val="ru-RU"/>
        </w:rPr>
        <w:t>нужное подчеркнуть</w:t>
      </w:r>
      <w:r w:rsidRPr="003232EB">
        <w:rPr>
          <w:rFonts w:ascii="Times New Roman" w:hAnsi="Times New Roman"/>
          <w:sz w:val="28"/>
          <w:szCs w:val="28"/>
          <w:lang w:val="ru-RU"/>
        </w:rPr>
        <w:t>)</w:t>
      </w:r>
    </w:p>
    <w:p w:rsidR="00937902" w:rsidRPr="003232EB" w:rsidRDefault="00937902" w:rsidP="008B28E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7902" w:rsidRPr="008B28EC" w:rsidRDefault="00937902" w:rsidP="008B28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7902" w:rsidRPr="003232EB" w:rsidRDefault="00937902" w:rsidP="007778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32EB">
        <w:rPr>
          <w:rFonts w:ascii="Times New Roman" w:hAnsi="Times New Roman"/>
          <w:b/>
          <w:sz w:val="28"/>
          <w:szCs w:val="28"/>
        </w:rPr>
        <w:t>Информация о докладе</w:t>
      </w:r>
    </w:p>
    <w:p w:rsidR="00937902" w:rsidRPr="003232EB" w:rsidRDefault="00937902" w:rsidP="0077786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937902" w:rsidRPr="003232EB" w:rsidRDefault="00937902" w:rsidP="0077786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 xml:space="preserve">Организаторы оставляют за собой право выбора тем, отвечающих тематике в области микротопонимии и макротопонимии. </w:t>
      </w:r>
      <w:r w:rsidRPr="003232EB">
        <w:rPr>
          <w:rFonts w:ascii="Times New Roman" w:hAnsi="Times New Roman"/>
          <w:sz w:val="28"/>
          <w:szCs w:val="28"/>
        </w:rPr>
        <w:t xml:space="preserve">Отведённое время </w:t>
      </w:r>
      <w:r w:rsidRPr="0079451D">
        <w:rPr>
          <w:rFonts w:ascii="Times New Roman" w:hAnsi="Times New Roman"/>
          <w:sz w:val="28"/>
          <w:szCs w:val="28"/>
        </w:rPr>
        <w:t>на каждое</w:t>
      </w:r>
      <w:r>
        <w:rPr>
          <w:rFonts w:ascii="Times New Roman" w:hAnsi="Times New Roman"/>
          <w:sz w:val="28"/>
          <w:szCs w:val="28"/>
        </w:rPr>
        <w:t xml:space="preserve"> выступлениe</w:t>
      </w:r>
      <w:r w:rsidRPr="003232EB">
        <w:rPr>
          <w:rFonts w:ascii="Times New Roman" w:hAnsi="Times New Roman"/>
          <w:sz w:val="28"/>
          <w:szCs w:val="28"/>
        </w:rPr>
        <w:t>: 20 мин+10мин дискуссии/доклад.</w:t>
      </w:r>
    </w:p>
    <w:p w:rsidR="00937902" w:rsidRPr="003232EB" w:rsidRDefault="00937902" w:rsidP="0077786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37902" w:rsidRPr="003232EB" w:rsidRDefault="00937902" w:rsidP="001D79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Тема доклада</w:t>
      </w:r>
    </w:p>
    <w:p w:rsidR="00937902" w:rsidRPr="003232EB" w:rsidRDefault="00937902" w:rsidP="001D79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>Ведущие тезисы доклада/короткое изложение содержания (от 100 до 200 слов)</w:t>
      </w:r>
    </w:p>
    <w:p w:rsidR="00937902" w:rsidRPr="003232EB" w:rsidRDefault="00937902" w:rsidP="001D79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>Язык выступления</w:t>
      </w:r>
    </w:p>
    <w:p w:rsidR="00937902" w:rsidRPr="003232EB" w:rsidRDefault="00937902" w:rsidP="001D79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>Необходимая аппаратура (мул</w:t>
      </w:r>
      <w:r>
        <w:rPr>
          <w:rFonts w:ascii="Times New Roman" w:hAnsi="Times New Roman"/>
          <w:sz w:val="28"/>
          <w:szCs w:val="28"/>
          <w:lang w:val="ru-RU"/>
        </w:rPr>
        <w:t>ьтимедийный проектор, видеомагни</w:t>
      </w:r>
      <w:r w:rsidRPr="003232EB">
        <w:rPr>
          <w:rFonts w:ascii="Times New Roman" w:hAnsi="Times New Roman"/>
          <w:sz w:val="28"/>
          <w:szCs w:val="28"/>
          <w:lang w:val="ru-RU"/>
        </w:rPr>
        <w:t>тофон и т.д.)</w:t>
      </w:r>
    </w:p>
    <w:p w:rsidR="00937902" w:rsidRPr="000A4DAA" w:rsidRDefault="00937902" w:rsidP="00BA2D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7902" w:rsidRPr="000A4DAA" w:rsidRDefault="00937902" w:rsidP="00BA2D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3232EB">
        <w:rPr>
          <w:rFonts w:ascii="Times New Roman" w:hAnsi="Times New Roman"/>
          <w:b/>
          <w:sz w:val="28"/>
          <w:szCs w:val="28"/>
          <w:lang w:val="ru-RU"/>
        </w:rPr>
        <w:t xml:space="preserve">Форма № 2: Форма оплаты, бронирование ночлега и питания </w:t>
      </w:r>
      <w:r w:rsidRPr="003232EB">
        <w:rPr>
          <w:rFonts w:ascii="Times New Roman" w:hAnsi="Times New Roman"/>
          <w:b/>
          <w:sz w:val="28"/>
          <w:szCs w:val="28"/>
          <w:u w:val="single"/>
          <w:lang w:val="ru-RU"/>
        </w:rPr>
        <w:t>(</w:t>
      </w:r>
      <w:r w:rsidRPr="000A4DA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подача заявок </w:t>
      </w:r>
      <w:r w:rsidRPr="003232EB">
        <w:rPr>
          <w:rFonts w:ascii="Times New Roman" w:hAnsi="Times New Roman"/>
          <w:b/>
          <w:sz w:val="28"/>
          <w:szCs w:val="28"/>
          <w:u w:val="single"/>
          <w:lang w:val="ru-RU"/>
        </w:rPr>
        <w:t>до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31.07</w:t>
      </w:r>
      <w:r w:rsidRPr="003232EB">
        <w:rPr>
          <w:rFonts w:ascii="Times New Roman" w:hAnsi="Times New Roman"/>
          <w:b/>
          <w:sz w:val="28"/>
          <w:szCs w:val="28"/>
          <w:u w:val="single"/>
          <w:lang w:val="ru-RU"/>
        </w:rPr>
        <w:t>.2012)</w:t>
      </w:r>
    </w:p>
    <w:p w:rsidR="00937902" w:rsidRPr="000A4DAA" w:rsidRDefault="00937902" w:rsidP="00BA2D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937902" w:rsidRPr="003232EB" w:rsidRDefault="00937902" w:rsidP="00BA2D01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3232EB">
        <w:rPr>
          <w:rFonts w:ascii="Times New Roman" w:hAnsi="Times New Roman"/>
          <w:b/>
          <w:sz w:val="28"/>
          <w:szCs w:val="28"/>
        </w:rPr>
        <w:t>Личные данные</w:t>
      </w:r>
    </w:p>
    <w:p w:rsidR="00937902" w:rsidRPr="003232EB" w:rsidRDefault="00937902" w:rsidP="00BA2D01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 w:rsidRPr="003232E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3232E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937902" w:rsidRPr="003232EB" w:rsidRDefault="00937902" w:rsidP="00BA2D01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Звание/учёная степень</w:t>
      </w:r>
    </w:p>
    <w:p w:rsidR="00937902" w:rsidRPr="003232EB" w:rsidRDefault="00937902" w:rsidP="00BA2D0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>Наименование представляемого вуза, учебного учреждения, факультета, единицы</w:t>
      </w:r>
    </w:p>
    <w:p w:rsidR="00937902" w:rsidRPr="003232EB" w:rsidRDefault="00937902" w:rsidP="00BA2D0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Место работы и адрес</w:t>
      </w:r>
    </w:p>
    <w:p w:rsidR="00937902" w:rsidRPr="003232EB" w:rsidRDefault="00937902" w:rsidP="00BA2D0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>Адрес для ко</w:t>
      </w:r>
      <w:r w:rsidRPr="003232EB">
        <w:rPr>
          <w:rFonts w:ascii="Times New Roman" w:hAnsi="Times New Roman"/>
          <w:sz w:val="28"/>
          <w:szCs w:val="28"/>
        </w:rPr>
        <w:t>p</w:t>
      </w:r>
      <w:r w:rsidRPr="003232EB">
        <w:rPr>
          <w:rFonts w:ascii="Times New Roman" w:hAnsi="Times New Roman"/>
          <w:sz w:val="28"/>
          <w:szCs w:val="28"/>
          <w:lang w:val="ru-RU"/>
        </w:rPr>
        <w:t>респонденции (в случае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3232EB">
        <w:rPr>
          <w:rFonts w:ascii="Times New Roman" w:hAnsi="Times New Roman"/>
          <w:sz w:val="28"/>
          <w:szCs w:val="28"/>
          <w:lang w:val="ru-RU"/>
        </w:rPr>
        <w:t xml:space="preserve"> если он отличается от указанного выше)</w:t>
      </w:r>
    </w:p>
    <w:p w:rsidR="00937902" w:rsidRPr="003232EB" w:rsidRDefault="00937902" w:rsidP="008659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>Контактный телефон</w:t>
      </w:r>
    </w:p>
    <w:p w:rsidR="00937902" w:rsidRPr="003232EB" w:rsidRDefault="00937902" w:rsidP="008659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>Факс</w:t>
      </w:r>
    </w:p>
    <w:p w:rsidR="00937902" w:rsidRPr="003232EB" w:rsidRDefault="00937902" w:rsidP="008659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Адрес электронной почты (</w:t>
      </w:r>
      <w:r>
        <w:rPr>
          <w:rFonts w:ascii="Times New Roman" w:hAnsi="Times New Roman"/>
          <w:sz w:val="28"/>
          <w:szCs w:val="28"/>
        </w:rPr>
        <w:t>e</w:t>
      </w:r>
      <w:r w:rsidRPr="003232EB">
        <w:rPr>
          <w:rFonts w:ascii="Times New Roman" w:hAnsi="Times New Roman"/>
          <w:sz w:val="28"/>
          <w:szCs w:val="28"/>
          <w:lang w:val="ru-RU"/>
        </w:rPr>
        <w:t>-mail)</w:t>
      </w:r>
    </w:p>
    <w:p w:rsidR="00937902" w:rsidRPr="003232EB" w:rsidRDefault="00937902" w:rsidP="00C8473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>Замечания</w:t>
      </w:r>
    </w:p>
    <w:p w:rsidR="00937902" w:rsidRPr="003232EB" w:rsidRDefault="00937902" w:rsidP="00C8473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37902" w:rsidRPr="003232EB" w:rsidRDefault="00937902" w:rsidP="00C847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32EB">
        <w:rPr>
          <w:rFonts w:ascii="Times New Roman" w:hAnsi="Times New Roman"/>
          <w:b/>
          <w:sz w:val="28"/>
          <w:szCs w:val="28"/>
        </w:rPr>
        <w:t>Конференционный взнос</w:t>
      </w:r>
    </w:p>
    <w:p w:rsidR="00937902" w:rsidRPr="003232EB" w:rsidRDefault="00937902" w:rsidP="00C847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7902" w:rsidRPr="003232EB" w:rsidRDefault="00937902" w:rsidP="003532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 xml:space="preserve">Конференционный взнос для участников </w:t>
      </w:r>
      <w:r w:rsidRPr="003232EB">
        <w:rPr>
          <w:rFonts w:ascii="Times New Roman" w:hAnsi="Times New Roman"/>
          <w:sz w:val="28"/>
          <w:szCs w:val="28"/>
          <w:u w:val="single"/>
          <w:lang w:val="ru-RU"/>
        </w:rPr>
        <w:t>с докладом</w:t>
      </w:r>
      <w:r w:rsidRPr="003232EB">
        <w:rPr>
          <w:rFonts w:ascii="Times New Roman" w:hAnsi="Times New Roman"/>
          <w:sz w:val="28"/>
          <w:szCs w:val="28"/>
          <w:lang w:val="ru-RU"/>
        </w:rPr>
        <w:t xml:space="preserve"> составляет: 400 злотых, для студентов и аспирантов 300 злотых:      </w:t>
      </w:r>
      <w:r w:rsidRPr="003232EB">
        <w:rPr>
          <w:rFonts w:ascii="Times New Roman" w:hAnsi="Times New Roman"/>
          <w:b/>
          <w:sz w:val="28"/>
          <w:szCs w:val="28"/>
          <w:lang w:val="ru-RU"/>
        </w:rPr>
        <w:t>ДА              НЕТ</w:t>
      </w:r>
    </w:p>
    <w:p w:rsidR="00937902" w:rsidRPr="003232EB" w:rsidRDefault="00937902" w:rsidP="003532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7902" w:rsidRPr="003232EB" w:rsidRDefault="00937902" w:rsidP="003532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 xml:space="preserve">Конференционный взнос для участников </w:t>
      </w:r>
      <w:r w:rsidRPr="003232EB">
        <w:rPr>
          <w:rFonts w:ascii="Times New Roman" w:hAnsi="Times New Roman"/>
          <w:sz w:val="28"/>
          <w:szCs w:val="28"/>
          <w:u w:val="single"/>
          <w:lang w:val="ru-RU"/>
        </w:rPr>
        <w:t>без доклада</w:t>
      </w:r>
      <w:r w:rsidRPr="003232EB">
        <w:rPr>
          <w:rFonts w:ascii="Times New Roman" w:hAnsi="Times New Roman"/>
          <w:sz w:val="28"/>
          <w:szCs w:val="28"/>
          <w:lang w:val="ru-RU"/>
        </w:rPr>
        <w:t xml:space="preserve"> составляет: 300 злотых, для студентов и аспирантов 200 злотых</w:t>
      </w:r>
      <w:r w:rsidRPr="0079451D">
        <w:rPr>
          <w:rFonts w:ascii="Times New Roman" w:hAnsi="Times New Roman"/>
          <w:sz w:val="28"/>
          <w:szCs w:val="28"/>
          <w:lang w:val="ru-RU"/>
        </w:rPr>
        <w:t xml:space="preserve">:      </w:t>
      </w:r>
      <w:r w:rsidRPr="003232EB">
        <w:rPr>
          <w:rFonts w:ascii="Times New Roman" w:hAnsi="Times New Roman"/>
          <w:b/>
          <w:sz w:val="28"/>
          <w:szCs w:val="28"/>
          <w:lang w:val="ru-RU"/>
        </w:rPr>
        <w:t>ДА               НЕТ</w:t>
      </w:r>
    </w:p>
    <w:p w:rsidR="00937902" w:rsidRPr="003232EB" w:rsidRDefault="00937902" w:rsidP="003532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7902" w:rsidRPr="003232EB" w:rsidRDefault="00937902" w:rsidP="003532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>Оплата включает в себя: участие в конференции,  а также расходы по подготовке и изданию сборника материалов конференции в форме монографии.</w:t>
      </w:r>
    </w:p>
    <w:p w:rsidR="00937902" w:rsidRPr="003232EB" w:rsidRDefault="00937902" w:rsidP="0035324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 xml:space="preserve">Взнос следует перечислить на счёт: 07 1240 3028 1111 0010 2943 4436 с пометкой </w:t>
      </w:r>
      <w:r w:rsidRPr="003232EB">
        <w:rPr>
          <w:rFonts w:ascii="Times New Roman" w:hAnsi="Times New Roman"/>
          <w:sz w:val="28"/>
          <w:szCs w:val="28"/>
          <w:u w:val="single"/>
        </w:rPr>
        <w:t>XVIII</w:t>
      </w:r>
      <w:r w:rsidRPr="006E1FF1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MiOKO</w:t>
      </w:r>
      <w:r w:rsidRPr="003232EB">
        <w:rPr>
          <w:rFonts w:ascii="Times New Roman" w:hAnsi="Times New Roman"/>
          <w:sz w:val="28"/>
          <w:szCs w:val="28"/>
          <w:u w:val="single"/>
          <w:lang w:val="ru-RU"/>
        </w:rPr>
        <w:t>.</w:t>
      </w:r>
    </w:p>
    <w:p w:rsidR="00937902" w:rsidRPr="003232EB" w:rsidRDefault="00937902" w:rsidP="003532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32EB">
        <w:rPr>
          <w:rFonts w:ascii="Times New Roman" w:hAnsi="Times New Roman"/>
          <w:b/>
          <w:sz w:val="28"/>
          <w:szCs w:val="28"/>
          <w:lang w:val="ru-RU"/>
        </w:rPr>
        <w:t xml:space="preserve">(Ниже указаны необходимые данные для фактуры НДС) </w:t>
      </w:r>
    </w:p>
    <w:p w:rsidR="00937902" w:rsidRPr="000A4DAA" w:rsidRDefault="00937902" w:rsidP="003532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37902" w:rsidRPr="000A4DAA" w:rsidRDefault="00937902" w:rsidP="003532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32EB">
        <w:rPr>
          <w:rFonts w:ascii="Times New Roman" w:hAnsi="Times New Roman"/>
          <w:b/>
          <w:sz w:val="28"/>
          <w:szCs w:val="28"/>
        </w:rPr>
        <w:t>B</w:t>
      </w:r>
      <w:r w:rsidRPr="000A4DAA">
        <w:rPr>
          <w:rFonts w:ascii="Times New Roman" w:hAnsi="Times New Roman"/>
          <w:b/>
          <w:sz w:val="28"/>
          <w:szCs w:val="28"/>
          <w:lang w:val="ru-RU"/>
        </w:rPr>
        <w:t>. Бронирование ночлегов и питания</w:t>
      </w:r>
    </w:p>
    <w:p w:rsidR="00937902" w:rsidRPr="000A4DAA" w:rsidRDefault="00937902" w:rsidP="00E440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37902" w:rsidRPr="003232EB" w:rsidRDefault="00937902" w:rsidP="00E440C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3232EB">
        <w:rPr>
          <w:rFonts w:ascii="Times New Roman" w:hAnsi="Times New Roman"/>
          <w:sz w:val="28"/>
          <w:szCs w:val="28"/>
          <w:u w:val="single"/>
          <w:lang w:val="ru-RU"/>
        </w:rPr>
        <w:t>Конференционный взнос не включает в себя стоимости ночлега и питания.</w:t>
      </w:r>
    </w:p>
    <w:p w:rsidR="00937902" w:rsidRPr="003232EB" w:rsidRDefault="00937902" w:rsidP="00E440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>В цену ночлега включена также стоимость завтрака.</w:t>
      </w:r>
    </w:p>
    <w:p w:rsidR="00937902" w:rsidRPr="003232EB" w:rsidRDefault="00937902" w:rsidP="00E440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32EB">
        <w:rPr>
          <w:rFonts w:ascii="Times New Roman" w:hAnsi="Times New Roman"/>
          <w:b/>
          <w:sz w:val="28"/>
          <w:szCs w:val="28"/>
          <w:lang w:val="ru-RU"/>
        </w:rPr>
        <w:t>Бронирование питания:</w:t>
      </w:r>
    </w:p>
    <w:p w:rsidR="00937902" w:rsidRPr="003232EB" w:rsidRDefault="00937902" w:rsidP="00E440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7902" w:rsidRPr="003232EB" w:rsidRDefault="00937902" w:rsidP="00E440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 xml:space="preserve">26.10.12     ужин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ДА</w:t>
      </w:r>
      <w:r w:rsidRPr="003232EB">
        <w:rPr>
          <w:rFonts w:ascii="Times New Roman" w:hAnsi="Times New Roman"/>
          <w:sz w:val="28"/>
          <w:szCs w:val="28"/>
          <w:lang w:val="ru-RU"/>
        </w:rPr>
        <w:t xml:space="preserve">    НЕТ</w:t>
      </w:r>
    </w:p>
    <w:p w:rsidR="00937902" w:rsidRPr="003232EB" w:rsidRDefault="00937902" w:rsidP="00E440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 xml:space="preserve">27.10.12     </w:t>
      </w:r>
      <w:r>
        <w:rPr>
          <w:rFonts w:ascii="Times New Roman" w:hAnsi="Times New Roman"/>
          <w:sz w:val="28"/>
          <w:szCs w:val="28"/>
          <w:lang w:val="ru-RU"/>
        </w:rPr>
        <w:t xml:space="preserve">обед                      ДА   </w:t>
      </w:r>
      <w:r w:rsidRPr="003232EB">
        <w:rPr>
          <w:rFonts w:ascii="Times New Roman" w:hAnsi="Times New Roman"/>
          <w:sz w:val="28"/>
          <w:szCs w:val="28"/>
          <w:lang w:val="ru-RU"/>
        </w:rPr>
        <w:t>НЕТ</w:t>
      </w:r>
    </w:p>
    <w:p w:rsidR="00937902" w:rsidRPr="003232EB" w:rsidRDefault="00937902" w:rsidP="00E440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 xml:space="preserve">27.10.12     </w:t>
      </w:r>
      <w:r>
        <w:rPr>
          <w:rFonts w:ascii="Times New Roman" w:hAnsi="Times New Roman"/>
          <w:sz w:val="28"/>
          <w:szCs w:val="28"/>
          <w:lang w:val="ru-RU"/>
        </w:rPr>
        <w:t xml:space="preserve">ужин                     ДА   </w:t>
      </w:r>
      <w:r w:rsidRPr="003232EB">
        <w:rPr>
          <w:rFonts w:ascii="Times New Roman" w:hAnsi="Times New Roman"/>
          <w:sz w:val="28"/>
          <w:szCs w:val="28"/>
          <w:lang w:val="ru-RU"/>
        </w:rPr>
        <w:t>НЕТ</w:t>
      </w:r>
    </w:p>
    <w:p w:rsidR="00937902" w:rsidRPr="003232EB" w:rsidRDefault="00937902" w:rsidP="00E440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 xml:space="preserve">28.10.12     </w:t>
      </w:r>
      <w:r>
        <w:rPr>
          <w:rFonts w:ascii="Times New Roman" w:hAnsi="Times New Roman"/>
          <w:sz w:val="28"/>
          <w:szCs w:val="28"/>
          <w:lang w:val="ru-RU"/>
        </w:rPr>
        <w:t xml:space="preserve">обед                      ДА   </w:t>
      </w:r>
      <w:r w:rsidRPr="003232EB">
        <w:rPr>
          <w:rFonts w:ascii="Times New Roman" w:hAnsi="Times New Roman"/>
          <w:sz w:val="28"/>
          <w:szCs w:val="28"/>
          <w:lang w:val="ru-RU"/>
        </w:rPr>
        <w:t>НЕТ</w:t>
      </w:r>
    </w:p>
    <w:p w:rsidR="00937902" w:rsidRPr="003232EB" w:rsidRDefault="00937902" w:rsidP="00E440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>28.10</w:t>
      </w:r>
      <w:r>
        <w:rPr>
          <w:rFonts w:ascii="Times New Roman" w:hAnsi="Times New Roman"/>
          <w:sz w:val="28"/>
          <w:szCs w:val="28"/>
          <w:lang w:val="ru-RU"/>
        </w:rPr>
        <w:t xml:space="preserve">.12     фуршет                 ДА   </w:t>
      </w:r>
      <w:r w:rsidRPr="003232EB">
        <w:rPr>
          <w:rFonts w:ascii="Times New Roman" w:hAnsi="Times New Roman"/>
          <w:sz w:val="28"/>
          <w:szCs w:val="28"/>
          <w:lang w:val="ru-RU"/>
        </w:rPr>
        <w:t>НЕТ</w:t>
      </w:r>
    </w:p>
    <w:p w:rsidR="00937902" w:rsidRPr="003232EB" w:rsidRDefault="00937902" w:rsidP="00E440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 xml:space="preserve">29.10.12     обед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ДА   </w:t>
      </w:r>
      <w:r w:rsidRPr="003232EB">
        <w:rPr>
          <w:rFonts w:ascii="Times New Roman" w:hAnsi="Times New Roman"/>
          <w:sz w:val="28"/>
          <w:szCs w:val="28"/>
          <w:lang w:val="ru-RU"/>
        </w:rPr>
        <w:t>НЕТ</w:t>
      </w:r>
    </w:p>
    <w:p w:rsidR="00937902" w:rsidRPr="000A4DAA" w:rsidRDefault="00937902" w:rsidP="00E440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4DAA">
        <w:rPr>
          <w:rFonts w:ascii="Times New Roman" w:hAnsi="Times New Roman"/>
          <w:sz w:val="28"/>
          <w:szCs w:val="28"/>
          <w:lang w:val="ru-RU"/>
        </w:rPr>
        <w:t>29.10.1</w:t>
      </w:r>
      <w:r>
        <w:rPr>
          <w:rFonts w:ascii="Times New Roman" w:hAnsi="Times New Roman"/>
          <w:sz w:val="28"/>
          <w:szCs w:val="28"/>
          <w:lang w:val="ru-RU"/>
        </w:rPr>
        <w:t xml:space="preserve">2     ужин                     ДА   </w:t>
      </w:r>
      <w:r w:rsidRPr="000A4DAA">
        <w:rPr>
          <w:rFonts w:ascii="Times New Roman" w:hAnsi="Times New Roman"/>
          <w:sz w:val="28"/>
          <w:szCs w:val="28"/>
          <w:lang w:val="ru-RU"/>
        </w:rPr>
        <w:t>НЕТ</w:t>
      </w:r>
    </w:p>
    <w:p w:rsidR="00937902" w:rsidRPr="000A4DAA" w:rsidRDefault="00937902" w:rsidP="00E440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7902" w:rsidRPr="003232EB" w:rsidRDefault="00937902" w:rsidP="004143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32EB">
        <w:rPr>
          <w:rFonts w:ascii="Times New Roman" w:hAnsi="Times New Roman"/>
          <w:b/>
          <w:sz w:val="28"/>
          <w:szCs w:val="28"/>
          <w:lang w:val="ru-RU"/>
        </w:rPr>
        <w:t>Бронирование ночлега</w:t>
      </w:r>
    </w:p>
    <w:p w:rsidR="00937902" w:rsidRPr="003232EB" w:rsidRDefault="00937902" w:rsidP="004143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7902" w:rsidRPr="003232EB" w:rsidRDefault="00937902" w:rsidP="0041436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>Для участников конференции мы предусмотрели ночлег в отеле Конфер</w:t>
      </w:r>
      <w:r>
        <w:rPr>
          <w:rFonts w:ascii="Times New Roman" w:hAnsi="Times New Roman"/>
          <w:sz w:val="28"/>
          <w:szCs w:val="28"/>
          <w:lang w:val="ru-RU"/>
        </w:rPr>
        <w:t>енционного центра ЛУ на ул. Копц</w:t>
      </w:r>
      <w:r w:rsidRPr="003232EB">
        <w:rPr>
          <w:rFonts w:ascii="Times New Roman" w:hAnsi="Times New Roman"/>
          <w:sz w:val="28"/>
          <w:szCs w:val="28"/>
          <w:lang w:val="ru-RU"/>
        </w:rPr>
        <w:t>иньского 16/18 в Лодзи (</w:t>
      </w:r>
      <w:r w:rsidRPr="003232EB">
        <w:rPr>
          <w:rFonts w:ascii="Times New Roman" w:hAnsi="Times New Roman"/>
          <w:sz w:val="28"/>
          <w:szCs w:val="28"/>
          <w:u w:val="single"/>
          <w:lang w:val="ru-RU"/>
        </w:rPr>
        <w:t>место заседаний</w:t>
      </w:r>
      <w:r w:rsidRPr="003232EB">
        <w:rPr>
          <w:rFonts w:ascii="Times New Roman" w:hAnsi="Times New Roman"/>
          <w:sz w:val="28"/>
          <w:szCs w:val="28"/>
          <w:lang w:val="ru-RU"/>
        </w:rPr>
        <w:t xml:space="preserve">). Отель расположен недалеко от центра, библиотеки Лодзинского университета, а также университетского городка (кампуса). Ориентировочная стоимость </w:t>
      </w:r>
      <w:r w:rsidRPr="00D806D9">
        <w:rPr>
          <w:rFonts w:ascii="Times New Roman" w:hAnsi="Times New Roman"/>
          <w:sz w:val="28"/>
          <w:szCs w:val="28"/>
          <w:lang w:val="ru-RU"/>
        </w:rPr>
        <w:t xml:space="preserve">одного </w:t>
      </w:r>
      <w:r w:rsidRPr="003232EB">
        <w:rPr>
          <w:rFonts w:ascii="Times New Roman" w:hAnsi="Times New Roman"/>
          <w:sz w:val="28"/>
          <w:szCs w:val="28"/>
          <w:lang w:val="ru-RU"/>
        </w:rPr>
        <w:t>ночлега в отеле Конференционног</w:t>
      </w:r>
      <w:r>
        <w:rPr>
          <w:rFonts w:ascii="Times New Roman" w:hAnsi="Times New Roman"/>
          <w:sz w:val="28"/>
          <w:szCs w:val="28"/>
          <w:lang w:val="ru-RU"/>
        </w:rPr>
        <w:t>о центра ЛУ: одноместный номер –</w:t>
      </w:r>
      <w:r w:rsidRPr="003232EB">
        <w:rPr>
          <w:rFonts w:ascii="Times New Roman" w:hAnsi="Times New Roman"/>
          <w:sz w:val="28"/>
          <w:szCs w:val="28"/>
          <w:lang w:val="ru-RU"/>
        </w:rPr>
        <w:t xml:space="preserve"> от 120 до</w:t>
      </w:r>
      <w:r>
        <w:rPr>
          <w:rFonts w:ascii="Times New Roman" w:hAnsi="Times New Roman"/>
          <w:sz w:val="28"/>
          <w:szCs w:val="28"/>
          <w:lang w:val="ru-RU"/>
        </w:rPr>
        <w:t xml:space="preserve"> 140 злотых, двухместный номер –</w:t>
      </w:r>
      <w:r w:rsidRPr="003232EB">
        <w:rPr>
          <w:rFonts w:ascii="Times New Roman" w:hAnsi="Times New Roman"/>
          <w:sz w:val="28"/>
          <w:szCs w:val="28"/>
          <w:lang w:val="ru-RU"/>
        </w:rPr>
        <w:t xml:space="preserve"> от 180 до 210 злотых, двухместный номер для о</w:t>
      </w:r>
      <w:r>
        <w:rPr>
          <w:rFonts w:ascii="Times New Roman" w:hAnsi="Times New Roman"/>
          <w:sz w:val="28"/>
          <w:szCs w:val="28"/>
          <w:lang w:val="ru-RU"/>
        </w:rPr>
        <w:t>дного человека –</w:t>
      </w:r>
      <w:r w:rsidRPr="003232EB">
        <w:rPr>
          <w:rFonts w:ascii="Times New Roman" w:hAnsi="Times New Roman"/>
          <w:sz w:val="28"/>
          <w:szCs w:val="28"/>
          <w:lang w:val="ru-RU"/>
        </w:rPr>
        <w:t xml:space="preserve"> от 140 до 155 злотых (</w:t>
      </w:r>
      <w:r w:rsidRPr="003232EB">
        <w:rPr>
          <w:rFonts w:ascii="Times New Roman" w:hAnsi="Times New Roman"/>
          <w:sz w:val="28"/>
          <w:szCs w:val="28"/>
          <w:u w:val="single"/>
        </w:rPr>
        <w:t>http</w:t>
      </w:r>
      <w:r w:rsidRPr="003232EB">
        <w:rPr>
          <w:rFonts w:ascii="Times New Roman" w:hAnsi="Times New Roman"/>
          <w:sz w:val="28"/>
          <w:szCs w:val="28"/>
          <w:u w:val="single"/>
          <w:lang w:val="ru-RU"/>
        </w:rPr>
        <w:t>://</w:t>
      </w:r>
      <w:r>
        <w:rPr>
          <w:rFonts w:ascii="Times New Roman" w:hAnsi="Times New Roman"/>
          <w:sz w:val="28"/>
          <w:szCs w:val="28"/>
          <w:u w:val="single"/>
        </w:rPr>
        <w:t>www</w:t>
      </w:r>
      <w:r w:rsidRPr="005870D7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Pr="003232EB">
        <w:rPr>
          <w:rFonts w:ascii="Times New Roman" w:hAnsi="Times New Roman"/>
          <w:sz w:val="28"/>
          <w:szCs w:val="28"/>
          <w:u w:val="single"/>
        </w:rPr>
        <w:t>csk</w:t>
      </w:r>
      <w:r w:rsidRPr="003232EB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Pr="003232EB">
        <w:rPr>
          <w:rFonts w:ascii="Times New Roman" w:hAnsi="Times New Roman"/>
          <w:sz w:val="28"/>
          <w:szCs w:val="28"/>
          <w:u w:val="single"/>
        </w:rPr>
        <w:t>uni</w:t>
      </w:r>
      <w:r w:rsidRPr="003232EB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Pr="003232EB">
        <w:rPr>
          <w:rFonts w:ascii="Times New Roman" w:hAnsi="Times New Roman"/>
          <w:sz w:val="28"/>
          <w:szCs w:val="28"/>
          <w:u w:val="single"/>
        </w:rPr>
        <w:t>lodz</w:t>
      </w:r>
      <w:r w:rsidRPr="003232EB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Pr="003232EB">
        <w:rPr>
          <w:rFonts w:ascii="Times New Roman" w:hAnsi="Times New Roman"/>
          <w:sz w:val="28"/>
          <w:szCs w:val="28"/>
          <w:u w:val="single"/>
        </w:rPr>
        <w:t>pl</w:t>
      </w:r>
      <w:r w:rsidRPr="003232EB">
        <w:rPr>
          <w:rFonts w:ascii="Times New Roman" w:hAnsi="Times New Roman"/>
          <w:sz w:val="28"/>
          <w:szCs w:val="28"/>
          <w:u w:val="single"/>
          <w:lang w:val="ru-RU"/>
        </w:rPr>
        <w:t>/).</w:t>
      </w:r>
      <w:r w:rsidRPr="003232EB">
        <w:rPr>
          <w:rFonts w:ascii="Times New Roman" w:hAnsi="Times New Roman"/>
          <w:sz w:val="28"/>
          <w:szCs w:val="28"/>
          <w:lang w:val="ru-RU"/>
        </w:rPr>
        <w:t xml:space="preserve"> По просьбе участников конференции мы брониру</w:t>
      </w:r>
      <w:r w:rsidRPr="003232EB">
        <w:rPr>
          <w:rFonts w:ascii="Times New Roman" w:hAnsi="Times New Roman"/>
          <w:sz w:val="28"/>
          <w:szCs w:val="28"/>
        </w:rPr>
        <w:t>e</w:t>
      </w:r>
      <w:r w:rsidRPr="003232EB">
        <w:rPr>
          <w:rFonts w:ascii="Times New Roman" w:hAnsi="Times New Roman"/>
          <w:sz w:val="28"/>
          <w:szCs w:val="28"/>
          <w:lang w:val="ru-RU"/>
        </w:rPr>
        <w:t xml:space="preserve">м ночлег, </w:t>
      </w:r>
      <w:r w:rsidRPr="003232EB">
        <w:rPr>
          <w:rFonts w:ascii="Times New Roman" w:hAnsi="Times New Roman"/>
          <w:sz w:val="28"/>
          <w:szCs w:val="28"/>
          <w:u w:val="single"/>
          <w:lang w:val="ru-RU"/>
        </w:rPr>
        <w:t>конференционный взнос не включает в себя оплату за ночлег.</w:t>
      </w:r>
    </w:p>
    <w:p w:rsidR="00937902" w:rsidRPr="003232EB" w:rsidRDefault="00937902" w:rsidP="008E43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>Позже мы постараемся подготовить для заинтересованных предложения также других отелей (недалеко от места заседаний, близко ул.</w:t>
      </w:r>
      <w:r w:rsidRPr="009500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32EB">
        <w:rPr>
          <w:rFonts w:ascii="Times New Roman" w:hAnsi="Times New Roman"/>
          <w:sz w:val="28"/>
          <w:szCs w:val="28"/>
          <w:lang w:val="ru-RU"/>
        </w:rPr>
        <w:t xml:space="preserve">Пётрковской и </w:t>
      </w:r>
      <w:r w:rsidRPr="00D806D9">
        <w:rPr>
          <w:rFonts w:ascii="Times New Roman" w:hAnsi="Times New Roman"/>
          <w:sz w:val="28"/>
          <w:szCs w:val="28"/>
          <w:lang w:val="ru-RU"/>
        </w:rPr>
        <w:t>„</w:t>
      </w:r>
      <w:r w:rsidRPr="003232EB">
        <w:rPr>
          <w:rFonts w:ascii="Times New Roman" w:hAnsi="Times New Roman"/>
          <w:sz w:val="28"/>
          <w:szCs w:val="28"/>
          <w:lang w:val="ru-RU"/>
        </w:rPr>
        <w:t>Мануфактуры</w:t>
      </w:r>
      <w:r w:rsidRPr="00D806D9">
        <w:rPr>
          <w:rFonts w:ascii="Times New Roman" w:hAnsi="Times New Roman"/>
          <w:sz w:val="28"/>
          <w:szCs w:val="28"/>
          <w:lang w:val="ru-RU"/>
        </w:rPr>
        <w:t>”</w:t>
      </w:r>
      <w:r w:rsidRPr="003232EB">
        <w:rPr>
          <w:rFonts w:ascii="Times New Roman" w:hAnsi="Times New Roman"/>
          <w:sz w:val="28"/>
          <w:szCs w:val="28"/>
          <w:lang w:val="ru-RU"/>
        </w:rPr>
        <w:t>).</w:t>
      </w:r>
    </w:p>
    <w:p w:rsidR="00937902" w:rsidRPr="003232EB" w:rsidRDefault="00937902" w:rsidP="008E43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7902" w:rsidRPr="003232EB" w:rsidRDefault="00937902" w:rsidP="008E43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b/>
          <w:sz w:val="28"/>
          <w:szCs w:val="28"/>
          <w:lang w:val="ru-RU"/>
        </w:rPr>
        <w:t>Ночлег</w:t>
      </w:r>
      <w:r w:rsidRPr="003232EB">
        <w:rPr>
          <w:rFonts w:ascii="Times New Roman" w:hAnsi="Times New Roman"/>
          <w:sz w:val="28"/>
          <w:szCs w:val="28"/>
          <w:lang w:val="ru-RU"/>
        </w:rPr>
        <w:t xml:space="preserve"> 26.10.12/27.10.12     ДА     НЕТ</w:t>
      </w:r>
    </w:p>
    <w:p w:rsidR="00937902" w:rsidRPr="003232EB" w:rsidRDefault="00937902" w:rsidP="008E43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b/>
          <w:sz w:val="28"/>
          <w:szCs w:val="28"/>
          <w:lang w:val="ru-RU"/>
        </w:rPr>
        <w:t>Ночлег</w:t>
      </w:r>
      <w:r w:rsidRPr="003232EB">
        <w:rPr>
          <w:rFonts w:ascii="Times New Roman" w:hAnsi="Times New Roman"/>
          <w:sz w:val="28"/>
          <w:szCs w:val="28"/>
          <w:lang w:val="ru-RU"/>
        </w:rPr>
        <w:t xml:space="preserve"> 27.10.12/28.10.12     ДА     НЕТ</w:t>
      </w:r>
    </w:p>
    <w:p w:rsidR="00937902" w:rsidRPr="000A4DAA" w:rsidRDefault="00937902" w:rsidP="008E43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4DAA">
        <w:rPr>
          <w:rFonts w:ascii="Times New Roman" w:hAnsi="Times New Roman"/>
          <w:b/>
          <w:sz w:val="28"/>
          <w:szCs w:val="28"/>
          <w:lang w:val="ru-RU"/>
        </w:rPr>
        <w:t>Ночлег</w:t>
      </w:r>
      <w:r w:rsidRPr="000A4DAA">
        <w:rPr>
          <w:rFonts w:ascii="Times New Roman" w:hAnsi="Times New Roman"/>
          <w:sz w:val="28"/>
          <w:szCs w:val="28"/>
          <w:lang w:val="ru-RU"/>
        </w:rPr>
        <w:t xml:space="preserve"> 28.10.12/29.10.12     ДА     НЕТ</w:t>
      </w:r>
    </w:p>
    <w:p w:rsidR="00937902" w:rsidRDefault="00937902" w:rsidP="008E43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4DAA">
        <w:rPr>
          <w:rFonts w:ascii="Times New Roman" w:hAnsi="Times New Roman"/>
          <w:b/>
          <w:sz w:val="28"/>
          <w:szCs w:val="28"/>
          <w:lang w:val="ru-RU"/>
        </w:rPr>
        <w:t>Ночлег</w:t>
      </w:r>
      <w:r w:rsidRPr="000A4DAA">
        <w:rPr>
          <w:rFonts w:ascii="Times New Roman" w:hAnsi="Times New Roman"/>
          <w:sz w:val="28"/>
          <w:szCs w:val="28"/>
          <w:lang w:val="ru-RU"/>
        </w:rPr>
        <w:t xml:space="preserve"> 29.10.12/30.10.12     ДА     НЕТ</w:t>
      </w:r>
    </w:p>
    <w:p w:rsidR="00937902" w:rsidRPr="000A4DAA" w:rsidRDefault="00937902" w:rsidP="008E43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7902" w:rsidRPr="000A4DAA" w:rsidRDefault="00937902" w:rsidP="008E43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7902" w:rsidRPr="003232EB" w:rsidRDefault="00937902" w:rsidP="008E43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32EB">
        <w:rPr>
          <w:rFonts w:ascii="Times New Roman" w:hAnsi="Times New Roman"/>
          <w:b/>
          <w:sz w:val="28"/>
          <w:szCs w:val="28"/>
          <w:lang w:val="ru-RU"/>
        </w:rPr>
        <w:t>Д.</w:t>
      </w:r>
      <w:r w:rsidRPr="003232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32EB">
        <w:rPr>
          <w:rFonts w:ascii="Times New Roman" w:hAnsi="Times New Roman"/>
          <w:b/>
          <w:sz w:val="28"/>
          <w:szCs w:val="28"/>
          <w:lang w:val="ru-RU"/>
        </w:rPr>
        <w:t xml:space="preserve"> Данные для фактуры НДС</w:t>
      </w:r>
    </w:p>
    <w:p w:rsidR="00937902" w:rsidRPr="003232EB" w:rsidRDefault="00937902" w:rsidP="008E43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7902" w:rsidRPr="003232EB" w:rsidRDefault="00937902" w:rsidP="008E43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b/>
          <w:sz w:val="28"/>
          <w:szCs w:val="28"/>
          <w:lang w:val="ru-RU"/>
        </w:rPr>
        <w:t>(Внимание:</w:t>
      </w:r>
      <w:r w:rsidRPr="003232EB">
        <w:rPr>
          <w:rFonts w:ascii="Times New Roman" w:hAnsi="Times New Roman"/>
          <w:sz w:val="28"/>
          <w:szCs w:val="28"/>
          <w:lang w:val="ru-RU"/>
        </w:rPr>
        <w:t xml:space="preserve"> фактура может быть оформлена только на учреждение или лицо, </w:t>
      </w:r>
      <w:r>
        <w:rPr>
          <w:rFonts w:ascii="Times New Roman" w:hAnsi="Times New Roman"/>
          <w:sz w:val="28"/>
          <w:szCs w:val="28"/>
          <w:lang w:val="ru-RU"/>
        </w:rPr>
        <w:t>осуществ</w:t>
      </w:r>
      <w:r w:rsidRPr="00D806D9">
        <w:rPr>
          <w:rFonts w:ascii="Times New Roman" w:hAnsi="Times New Roman"/>
          <w:sz w:val="28"/>
          <w:szCs w:val="28"/>
          <w:lang w:val="ru-RU"/>
        </w:rPr>
        <w:t xml:space="preserve">ившее перечисление </w:t>
      </w:r>
      <w:r w:rsidRPr="003232EB">
        <w:rPr>
          <w:rFonts w:ascii="Times New Roman" w:hAnsi="Times New Roman"/>
          <w:sz w:val="28"/>
          <w:szCs w:val="28"/>
          <w:lang w:val="ru-RU"/>
        </w:rPr>
        <w:t>на счёт ЛУ. Это означает, что в случае необходимости оформления фактуры на учреждение, следует произвести перечисление со счёта данного учреждения.)</w:t>
      </w:r>
    </w:p>
    <w:p w:rsidR="00937902" w:rsidRPr="003232EB" w:rsidRDefault="00937902" w:rsidP="008E43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7902" w:rsidRPr="003232EB" w:rsidRDefault="00937902" w:rsidP="008E43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>Декларация, касающаяся фактуры:</w:t>
      </w:r>
    </w:p>
    <w:p w:rsidR="00937902" w:rsidRPr="003232EB" w:rsidRDefault="00937902" w:rsidP="008E43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7902" w:rsidRPr="003232EB" w:rsidRDefault="00937902" w:rsidP="008E43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>ДА, прошу подготовить фактуру</w:t>
      </w:r>
    </w:p>
    <w:p w:rsidR="00937902" w:rsidRPr="003232EB" w:rsidRDefault="00937902" w:rsidP="008E4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НЕТ, фактура не требуется</w:t>
      </w:r>
    </w:p>
    <w:p w:rsidR="00937902" w:rsidRPr="003232EB" w:rsidRDefault="00937902" w:rsidP="008E4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902" w:rsidRPr="003232EB" w:rsidRDefault="00937902" w:rsidP="002635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>Название учреждения, на которое будет оформляться фактура</w:t>
      </w:r>
    </w:p>
    <w:p w:rsidR="00937902" w:rsidRPr="003232EB" w:rsidRDefault="00937902" w:rsidP="002635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>Адрес (с почтовым индексом)</w:t>
      </w:r>
    </w:p>
    <w:p w:rsidR="00937902" w:rsidRPr="003232EB" w:rsidRDefault="00937902" w:rsidP="002635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>ИНН</w:t>
      </w:r>
    </w:p>
    <w:p w:rsidR="00937902" w:rsidRPr="003232EB" w:rsidRDefault="00937902" w:rsidP="004F2A7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>Адрес</w:t>
      </w:r>
      <w:r w:rsidRPr="005870D7">
        <w:rPr>
          <w:rFonts w:ascii="Times New Roman" w:hAnsi="Times New Roman"/>
          <w:sz w:val="28"/>
          <w:szCs w:val="28"/>
          <w:lang w:val="ru-RU"/>
        </w:rPr>
        <w:t>,</w:t>
      </w:r>
      <w:r w:rsidRPr="003232EB">
        <w:rPr>
          <w:rFonts w:ascii="Times New Roman" w:hAnsi="Times New Roman"/>
          <w:sz w:val="28"/>
          <w:szCs w:val="28"/>
          <w:lang w:val="ru-RU"/>
        </w:rPr>
        <w:t xml:space="preserve"> под который следует выслать фактуру</w:t>
      </w:r>
    </w:p>
    <w:p w:rsidR="00937902" w:rsidRPr="003232EB" w:rsidRDefault="00937902" w:rsidP="00263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7902" w:rsidRPr="003232EB" w:rsidRDefault="00937902" w:rsidP="00263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>В случае изменений каких-либо из вышеперечисленных данных просим немедленно поставить нас в известность.</w:t>
      </w:r>
    </w:p>
    <w:p w:rsidR="00937902" w:rsidRPr="000A4DAA" w:rsidRDefault="00937902" w:rsidP="002635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Особое значение </w:t>
      </w:r>
      <w:r w:rsidRPr="003232EB">
        <w:rPr>
          <w:rFonts w:ascii="Times New Roman" w:hAnsi="Times New Roman"/>
          <w:b/>
          <w:sz w:val="28"/>
          <w:szCs w:val="28"/>
          <w:lang w:val="ru-RU"/>
        </w:rPr>
        <w:t xml:space="preserve">в оформлении денежного перевода </w:t>
      </w:r>
      <w:r w:rsidRPr="00D806D9">
        <w:rPr>
          <w:rFonts w:ascii="Times New Roman" w:hAnsi="Times New Roman"/>
          <w:b/>
          <w:sz w:val="28"/>
          <w:szCs w:val="28"/>
          <w:lang w:val="ru-RU"/>
        </w:rPr>
        <w:t>пред</w:t>
      </w:r>
      <w:r>
        <w:rPr>
          <w:rFonts w:ascii="Times New Roman" w:hAnsi="Times New Roman"/>
          <w:b/>
          <w:sz w:val="28"/>
          <w:szCs w:val="28"/>
        </w:rPr>
        <w:t>c</w:t>
      </w:r>
      <w:r w:rsidRPr="00D806D9">
        <w:rPr>
          <w:rFonts w:ascii="Times New Roman" w:hAnsi="Times New Roman"/>
          <w:b/>
          <w:sz w:val="28"/>
          <w:szCs w:val="28"/>
          <w:lang w:val="ru-RU"/>
        </w:rPr>
        <w:t xml:space="preserve">тавляет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помета: </w:t>
      </w:r>
      <w:r w:rsidRPr="003232EB">
        <w:rPr>
          <w:rFonts w:ascii="Times New Roman" w:hAnsi="Times New Roman"/>
          <w:b/>
          <w:sz w:val="28"/>
          <w:szCs w:val="28"/>
          <w:lang w:val="ru-RU"/>
        </w:rPr>
        <w:t xml:space="preserve"> XVIII</w:t>
      </w:r>
      <w:r w:rsidRPr="00DD710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MiOKO</w:t>
      </w:r>
      <w:r w:rsidRPr="003232EB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37902" w:rsidRPr="000A4DAA" w:rsidRDefault="00937902" w:rsidP="002635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37902" w:rsidRPr="000A4DAA" w:rsidRDefault="00937902" w:rsidP="00D64B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32EB">
        <w:rPr>
          <w:rFonts w:ascii="Times New Roman" w:hAnsi="Times New Roman"/>
          <w:b/>
          <w:sz w:val="28"/>
          <w:szCs w:val="28"/>
        </w:rPr>
        <w:t>E</w:t>
      </w:r>
      <w:r w:rsidRPr="000A4DAA">
        <w:rPr>
          <w:rFonts w:ascii="Times New Roman" w:hAnsi="Times New Roman"/>
          <w:b/>
          <w:sz w:val="28"/>
          <w:szCs w:val="28"/>
          <w:lang w:val="ru-RU"/>
        </w:rPr>
        <w:t>. Контактная информация:</w:t>
      </w:r>
    </w:p>
    <w:p w:rsidR="00937902" w:rsidRPr="000A4DAA" w:rsidRDefault="00937902" w:rsidP="00263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sz w:val="28"/>
          <w:szCs w:val="28"/>
        </w:rPr>
        <w:t>XVIII</w:t>
      </w:r>
      <w:r w:rsidRPr="000A4DAA">
        <w:rPr>
          <w:rFonts w:ascii="Times New Roman" w:hAnsi="Times New Roman"/>
          <w:sz w:val="28"/>
          <w:szCs w:val="28"/>
          <w:lang w:val="ru-RU"/>
        </w:rPr>
        <w:t xml:space="preserve"> МиВОК</w:t>
      </w:r>
    </w:p>
    <w:p w:rsidR="00937902" w:rsidRPr="003232EB" w:rsidRDefault="00937902" w:rsidP="00EE77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 xml:space="preserve">Филологический факультет ЛУ </w:t>
      </w:r>
    </w:p>
    <w:p w:rsidR="00937902" w:rsidRPr="003232EB" w:rsidRDefault="00937902" w:rsidP="00EE77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3232EB">
        <w:rPr>
          <w:rFonts w:ascii="Times New Roman" w:hAnsi="Times New Roman"/>
          <w:sz w:val="28"/>
          <w:szCs w:val="28"/>
          <w:lang w:val="ru-RU"/>
        </w:rPr>
        <w:t>афедра романской филологии</w:t>
      </w:r>
    </w:p>
    <w:p w:rsidR="00937902" w:rsidRPr="000A4DAA" w:rsidRDefault="00937902" w:rsidP="00EE77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4DAA">
        <w:rPr>
          <w:rFonts w:ascii="Times New Roman" w:hAnsi="Times New Roman"/>
          <w:sz w:val="28"/>
          <w:szCs w:val="28"/>
          <w:lang w:val="ru-RU"/>
        </w:rPr>
        <w:t>ул. Сенкевича 21</w:t>
      </w:r>
    </w:p>
    <w:p w:rsidR="00937902" w:rsidRPr="000A4DAA" w:rsidRDefault="00937902" w:rsidP="00EE77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4DAA">
        <w:rPr>
          <w:rFonts w:ascii="Times New Roman" w:hAnsi="Times New Roman"/>
          <w:sz w:val="28"/>
          <w:szCs w:val="28"/>
          <w:lang w:val="ru-RU"/>
        </w:rPr>
        <w:t>90-114 Лодзь</w:t>
      </w:r>
    </w:p>
    <w:p w:rsidR="00937902" w:rsidRPr="000A4DAA" w:rsidRDefault="00937902" w:rsidP="00EE77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4DAA">
        <w:rPr>
          <w:rFonts w:ascii="Times New Roman" w:hAnsi="Times New Roman"/>
          <w:sz w:val="28"/>
          <w:szCs w:val="28"/>
          <w:lang w:val="ru-RU"/>
        </w:rPr>
        <w:t>тел./факс: +(48)-42-6655150</w:t>
      </w:r>
    </w:p>
    <w:p w:rsidR="00937902" w:rsidRPr="008B28EC" w:rsidRDefault="00937902" w:rsidP="00EE77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C72A0">
        <w:rPr>
          <w:rFonts w:ascii="Times New Roman" w:hAnsi="Times New Roman"/>
          <w:sz w:val="28"/>
          <w:szCs w:val="28"/>
          <w:lang w:val="de-DE"/>
        </w:rPr>
        <w:t>e</w:t>
      </w:r>
      <w:r w:rsidRPr="008B28EC">
        <w:rPr>
          <w:rFonts w:ascii="Times New Roman" w:hAnsi="Times New Roman"/>
          <w:sz w:val="28"/>
          <w:szCs w:val="28"/>
          <w:lang w:val="ru-RU"/>
        </w:rPr>
        <w:t>-</w:t>
      </w:r>
      <w:r w:rsidRPr="00EC72A0">
        <w:rPr>
          <w:rFonts w:ascii="Times New Roman" w:hAnsi="Times New Roman"/>
          <w:sz w:val="28"/>
          <w:szCs w:val="28"/>
          <w:lang w:val="de-DE"/>
        </w:rPr>
        <w:t>mail</w:t>
      </w:r>
      <w:r w:rsidRPr="008B28EC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9" w:history="1">
        <w:r w:rsidRPr="00EC72A0">
          <w:rPr>
            <w:rStyle w:val="Hyperlink"/>
            <w:rFonts w:ascii="Times New Roman" w:hAnsi="Times New Roman"/>
            <w:sz w:val="28"/>
            <w:szCs w:val="28"/>
            <w:lang w:val="de-DE"/>
          </w:rPr>
          <w:t>mikrotoponimia</w:t>
        </w:r>
        <w:r w:rsidRPr="008B28EC">
          <w:rPr>
            <w:rStyle w:val="Hyperlink"/>
            <w:rFonts w:ascii="Times New Roman" w:hAnsi="Times New Roman"/>
            <w:sz w:val="28"/>
            <w:szCs w:val="28"/>
            <w:lang w:val="ru-RU"/>
          </w:rPr>
          <w:t>@</w:t>
        </w:r>
        <w:r w:rsidRPr="00EC72A0">
          <w:rPr>
            <w:rStyle w:val="Hyperlink"/>
            <w:rFonts w:ascii="Times New Roman" w:hAnsi="Times New Roman"/>
            <w:sz w:val="28"/>
            <w:szCs w:val="28"/>
            <w:lang w:val="de-DE"/>
          </w:rPr>
          <w:t>uni</w:t>
        </w:r>
        <w:r w:rsidRPr="008B28EC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EC72A0">
          <w:rPr>
            <w:rStyle w:val="Hyperlink"/>
            <w:rFonts w:ascii="Times New Roman" w:hAnsi="Times New Roman"/>
            <w:sz w:val="28"/>
            <w:szCs w:val="28"/>
            <w:lang w:val="de-DE"/>
          </w:rPr>
          <w:t>lodz</w:t>
        </w:r>
        <w:r w:rsidRPr="008B28EC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EC72A0">
          <w:rPr>
            <w:rStyle w:val="Hyperlink"/>
            <w:rFonts w:ascii="Times New Roman" w:hAnsi="Times New Roman"/>
            <w:sz w:val="28"/>
            <w:szCs w:val="28"/>
            <w:lang w:val="de-DE"/>
          </w:rPr>
          <w:t>pl</w:t>
        </w:r>
      </w:hyperlink>
    </w:p>
    <w:p w:rsidR="00937902" w:rsidRPr="000A4DAA" w:rsidRDefault="00937902" w:rsidP="00EE77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A4DAA">
        <w:rPr>
          <w:rFonts w:ascii="Times New Roman" w:hAnsi="Times New Roman"/>
          <w:b/>
          <w:sz w:val="28"/>
          <w:szCs w:val="28"/>
          <w:lang w:val="ru-RU"/>
        </w:rPr>
        <w:t>Организационный руководитель конференции:</w:t>
      </w:r>
    </w:p>
    <w:p w:rsidR="00937902" w:rsidRPr="000A4DAA" w:rsidRDefault="00937902" w:rsidP="00EE77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 xml:space="preserve">доктор </w:t>
      </w:r>
      <w:r w:rsidRPr="00596100">
        <w:rPr>
          <w:rFonts w:ascii="Times New Roman" w:hAnsi="Times New Roman"/>
          <w:sz w:val="28"/>
          <w:szCs w:val="28"/>
          <w:lang w:val="ru-RU"/>
        </w:rPr>
        <w:t xml:space="preserve">филологических наук проф. ЛУ </w:t>
      </w:r>
      <w:r w:rsidRPr="003232EB">
        <w:rPr>
          <w:rFonts w:ascii="Times New Roman" w:hAnsi="Times New Roman"/>
          <w:sz w:val="28"/>
          <w:szCs w:val="28"/>
          <w:lang w:val="ru-RU"/>
        </w:rPr>
        <w:t>Артур Галковски (</w:t>
      </w:r>
      <w:r>
        <w:rPr>
          <w:rFonts w:ascii="Times New Roman" w:hAnsi="Times New Roman"/>
          <w:sz w:val="28"/>
          <w:szCs w:val="28"/>
          <w:lang w:val="ru-RU"/>
        </w:rPr>
        <w:t>отдел</w:t>
      </w:r>
      <w:r w:rsidRPr="000C272C">
        <w:rPr>
          <w:rFonts w:ascii="Times New Roman" w:hAnsi="Times New Roman"/>
          <w:sz w:val="28"/>
          <w:szCs w:val="28"/>
          <w:lang w:val="ru-RU"/>
        </w:rPr>
        <w:t xml:space="preserve"> итальянистики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3232EB">
        <w:rPr>
          <w:rFonts w:ascii="Times New Roman" w:hAnsi="Times New Roman"/>
          <w:sz w:val="28"/>
          <w:szCs w:val="28"/>
          <w:lang w:val="ru-RU"/>
        </w:rPr>
        <w:t>афедры романской филологии ЛУ)</w:t>
      </w:r>
    </w:p>
    <w:p w:rsidR="00937902" w:rsidRPr="00D778BA" w:rsidRDefault="00937902" w:rsidP="00EE77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95000A">
        <w:rPr>
          <w:rFonts w:ascii="Times New Roman" w:hAnsi="Times New Roman"/>
          <w:sz w:val="28"/>
          <w:szCs w:val="28"/>
          <w:lang w:val="de-DE"/>
        </w:rPr>
        <w:t xml:space="preserve">e-mail: </w:t>
      </w:r>
      <w:hyperlink r:id="rId10" w:history="1">
        <w:r w:rsidRPr="0095000A">
          <w:rPr>
            <w:rStyle w:val="Hyperlink"/>
            <w:rFonts w:ascii="Times New Roman" w:hAnsi="Times New Roman"/>
            <w:sz w:val="28"/>
            <w:szCs w:val="28"/>
            <w:lang w:val="de-DE"/>
          </w:rPr>
          <w:t>agalkowski@uni.lodz.pl</w:t>
        </w:r>
      </w:hyperlink>
      <w:r w:rsidRPr="00D778BA">
        <w:rPr>
          <w:lang w:val="de-DE"/>
        </w:rPr>
        <w:t xml:space="preserve"> </w:t>
      </w:r>
      <w:r w:rsidRPr="00D778BA">
        <w:rPr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или</w:t>
      </w:r>
      <w:r w:rsidRPr="00D778BA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artgal@interia.pl</w:t>
      </w:r>
    </w:p>
    <w:p w:rsidR="00937902" w:rsidRPr="0095000A" w:rsidRDefault="00937902" w:rsidP="00D64B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937902" w:rsidRPr="003232EB" w:rsidRDefault="00937902" w:rsidP="00D64B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32EB">
        <w:rPr>
          <w:rFonts w:ascii="Times New Roman" w:hAnsi="Times New Roman"/>
          <w:b/>
          <w:sz w:val="28"/>
          <w:szCs w:val="28"/>
          <w:lang w:val="ru-RU"/>
        </w:rPr>
        <w:t>Секретари:</w:t>
      </w:r>
    </w:p>
    <w:p w:rsidR="00937902" w:rsidRPr="00EC72A0" w:rsidRDefault="00937902" w:rsidP="00EC72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C72A0">
        <w:rPr>
          <w:rFonts w:ascii="Times New Roman" w:hAnsi="Times New Roman"/>
          <w:sz w:val="28"/>
          <w:szCs w:val="28"/>
          <w:lang w:val="ru-RU"/>
        </w:rPr>
        <w:t xml:space="preserve">магистр Юлия Гливинска-Котыня, </w:t>
      </w:r>
      <w:r w:rsidRPr="00EC72A0">
        <w:rPr>
          <w:rFonts w:ascii="Times New Roman" w:hAnsi="Times New Roman"/>
          <w:sz w:val="28"/>
          <w:szCs w:val="28"/>
          <w:lang w:val="en-US"/>
        </w:rPr>
        <w:t>e</w:t>
      </w:r>
      <w:r w:rsidRPr="00EC72A0">
        <w:rPr>
          <w:rFonts w:ascii="Times New Roman" w:hAnsi="Times New Roman"/>
          <w:sz w:val="28"/>
          <w:szCs w:val="28"/>
          <w:lang w:val="ru-RU"/>
        </w:rPr>
        <w:t>-</w:t>
      </w:r>
      <w:r w:rsidRPr="00EC72A0">
        <w:rPr>
          <w:rFonts w:ascii="Times New Roman" w:hAnsi="Times New Roman"/>
          <w:sz w:val="28"/>
          <w:szCs w:val="28"/>
          <w:lang w:val="en-US"/>
        </w:rPr>
        <w:t>mail</w:t>
      </w:r>
      <w:r w:rsidRPr="00EC72A0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11" w:history="1">
        <w:r w:rsidRPr="00E777F9">
          <w:rPr>
            <w:rStyle w:val="Hyperlink"/>
            <w:rFonts w:ascii="Times New Roman" w:hAnsi="Times New Roman"/>
            <w:sz w:val="28"/>
            <w:szCs w:val="28"/>
            <w:lang w:val="en-US"/>
          </w:rPr>
          <w:t>julia</w:t>
        </w:r>
        <w:r w:rsidRPr="00E777F9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E777F9">
          <w:rPr>
            <w:rStyle w:val="Hyperlink"/>
            <w:rFonts w:ascii="Times New Roman" w:hAnsi="Times New Roman"/>
            <w:sz w:val="28"/>
            <w:szCs w:val="28"/>
            <w:lang w:val="en-US"/>
          </w:rPr>
          <w:t>kotynia</w:t>
        </w:r>
        <w:r w:rsidRPr="00E777F9">
          <w:rPr>
            <w:rStyle w:val="Hyperlink"/>
            <w:rFonts w:ascii="Times New Roman" w:hAnsi="Times New Roman"/>
            <w:sz w:val="28"/>
            <w:szCs w:val="28"/>
            <w:lang w:val="ru-RU"/>
          </w:rPr>
          <w:t>@</w:t>
        </w:r>
        <w:r w:rsidRPr="00E777F9">
          <w:rPr>
            <w:rStyle w:val="Hyperlink"/>
            <w:rFonts w:ascii="Times New Roman" w:hAnsi="Times New Roman"/>
            <w:sz w:val="28"/>
            <w:szCs w:val="28"/>
            <w:lang w:val="en-US"/>
          </w:rPr>
          <w:t>gmail</w:t>
        </w:r>
        <w:r w:rsidRPr="00E777F9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E777F9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(информация и корреспонденция на руссом языке);</w:t>
      </w:r>
    </w:p>
    <w:p w:rsidR="00937902" w:rsidRPr="003232EB" w:rsidRDefault="00937902" w:rsidP="00D64B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32EB">
        <w:rPr>
          <w:rFonts w:ascii="Times New Roman" w:hAnsi="Times New Roman"/>
          <w:sz w:val="28"/>
          <w:szCs w:val="28"/>
          <w:lang w:val="ru-RU"/>
        </w:rPr>
        <w:t xml:space="preserve">кандидат наук Рената Глива, </w:t>
      </w:r>
      <w:r w:rsidRPr="003232EB">
        <w:rPr>
          <w:rFonts w:ascii="Times New Roman" w:hAnsi="Times New Roman"/>
          <w:sz w:val="28"/>
          <w:szCs w:val="28"/>
        </w:rPr>
        <w:t>e</w:t>
      </w:r>
      <w:r w:rsidRPr="003232EB">
        <w:rPr>
          <w:rFonts w:ascii="Times New Roman" w:hAnsi="Times New Roman"/>
          <w:sz w:val="28"/>
          <w:szCs w:val="28"/>
          <w:lang w:val="ru-RU"/>
        </w:rPr>
        <w:t>-</w:t>
      </w:r>
      <w:r w:rsidRPr="003232EB">
        <w:rPr>
          <w:rFonts w:ascii="Times New Roman" w:hAnsi="Times New Roman"/>
          <w:sz w:val="28"/>
          <w:szCs w:val="28"/>
        </w:rPr>
        <w:t>mail</w:t>
      </w:r>
      <w:r w:rsidRPr="003232EB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3232EB">
        <w:rPr>
          <w:rFonts w:ascii="Times New Roman" w:hAnsi="Times New Roman"/>
          <w:sz w:val="28"/>
          <w:szCs w:val="28"/>
        </w:rPr>
        <w:t>renewa</w:t>
      </w:r>
      <w:r w:rsidRPr="003232EB">
        <w:rPr>
          <w:rFonts w:ascii="Times New Roman" w:hAnsi="Times New Roman"/>
          <w:sz w:val="28"/>
          <w:szCs w:val="28"/>
          <w:lang w:val="ru-RU"/>
        </w:rPr>
        <w:t>21@</w:t>
      </w:r>
      <w:r w:rsidRPr="003232EB">
        <w:rPr>
          <w:rFonts w:ascii="Times New Roman" w:hAnsi="Times New Roman"/>
          <w:sz w:val="28"/>
          <w:szCs w:val="28"/>
        </w:rPr>
        <w:t>onet</w:t>
      </w:r>
      <w:r w:rsidRPr="003232EB">
        <w:rPr>
          <w:rFonts w:ascii="Times New Roman" w:hAnsi="Times New Roman"/>
          <w:sz w:val="28"/>
          <w:szCs w:val="28"/>
          <w:lang w:val="ru-RU"/>
        </w:rPr>
        <w:t>.</w:t>
      </w:r>
      <w:r w:rsidRPr="003232EB">
        <w:rPr>
          <w:rFonts w:ascii="Times New Roman" w:hAnsi="Times New Roman"/>
          <w:sz w:val="28"/>
          <w:szCs w:val="28"/>
        </w:rPr>
        <w:t>eu</w:t>
      </w:r>
    </w:p>
    <w:p w:rsidR="00937902" w:rsidRDefault="00937902" w:rsidP="00D64B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магистр Й</w:t>
      </w:r>
      <w:r w:rsidRPr="003232EB">
        <w:rPr>
          <w:rFonts w:ascii="Times New Roman" w:hAnsi="Times New Roman"/>
          <w:sz w:val="28"/>
          <w:szCs w:val="28"/>
          <w:lang w:val="ru-RU"/>
        </w:rPr>
        <w:t xml:space="preserve">оанна Озимска, </w:t>
      </w:r>
      <w:r w:rsidRPr="003232EB">
        <w:rPr>
          <w:rFonts w:ascii="Times New Roman" w:hAnsi="Times New Roman"/>
          <w:sz w:val="28"/>
          <w:szCs w:val="28"/>
          <w:lang w:val="en-US"/>
        </w:rPr>
        <w:t>e</w:t>
      </w:r>
      <w:r w:rsidRPr="003232EB">
        <w:rPr>
          <w:rFonts w:ascii="Times New Roman" w:hAnsi="Times New Roman"/>
          <w:sz w:val="28"/>
          <w:szCs w:val="28"/>
          <w:lang w:val="ru-RU"/>
        </w:rPr>
        <w:t>-</w:t>
      </w:r>
      <w:r w:rsidRPr="003232EB">
        <w:rPr>
          <w:rFonts w:ascii="Times New Roman" w:hAnsi="Times New Roman"/>
          <w:sz w:val="28"/>
          <w:szCs w:val="28"/>
          <w:lang w:val="en-US"/>
        </w:rPr>
        <w:t>mail</w:t>
      </w:r>
      <w:r w:rsidRPr="003232EB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3232EB">
        <w:rPr>
          <w:rFonts w:ascii="Times New Roman" w:hAnsi="Times New Roman"/>
          <w:sz w:val="28"/>
          <w:szCs w:val="28"/>
          <w:lang w:val="en-US"/>
        </w:rPr>
        <w:t>ozimska</w:t>
      </w:r>
      <w:r w:rsidRPr="003232EB">
        <w:rPr>
          <w:rFonts w:ascii="Times New Roman" w:hAnsi="Times New Roman"/>
          <w:sz w:val="28"/>
          <w:szCs w:val="28"/>
          <w:lang w:val="ru-RU"/>
        </w:rPr>
        <w:t>@</w:t>
      </w:r>
      <w:r w:rsidRPr="003232EB">
        <w:rPr>
          <w:rFonts w:ascii="Times New Roman" w:hAnsi="Times New Roman"/>
          <w:sz w:val="28"/>
          <w:szCs w:val="28"/>
          <w:lang w:val="en-US"/>
        </w:rPr>
        <w:t>gmail</w:t>
      </w:r>
      <w:r w:rsidRPr="003232EB">
        <w:rPr>
          <w:rFonts w:ascii="Times New Roman" w:hAnsi="Times New Roman"/>
          <w:sz w:val="28"/>
          <w:szCs w:val="28"/>
          <w:lang w:val="ru-RU"/>
        </w:rPr>
        <w:t>.</w:t>
      </w:r>
      <w:r w:rsidRPr="003232EB">
        <w:rPr>
          <w:rFonts w:ascii="Times New Roman" w:hAnsi="Times New Roman"/>
          <w:sz w:val="28"/>
          <w:szCs w:val="28"/>
          <w:lang w:val="en-US"/>
        </w:rPr>
        <w:t>com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37902" w:rsidRPr="003232EB" w:rsidRDefault="00937902" w:rsidP="00D64B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7902" w:rsidRPr="000A4DAA" w:rsidRDefault="00937902" w:rsidP="00EE77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32EB">
        <w:rPr>
          <w:rFonts w:ascii="Times New Roman" w:hAnsi="Times New Roman"/>
          <w:b/>
          <w:sz w:val="28"/>
          <w:szCs w:val="28"/>
          <w:lang w:val="ru-RU"/>
        </w:rPr>
        <w:t>Подробную информацию о конференции можна найти на сайте:</w:t>
      </w:r>
    </w:p>
    <w:p w:rsidR="00937902" w:rsidRPr="003232EB" w:rsidRDefault="00937902" w:rsidP="00EE77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hyperlink r:id="rId12" w:history="1">
        <w:r w:rsidRPr="003232EB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Pr="003232EB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3232EB">
          <w:rPr>
            <w:rStyle w:val="Hyperlink"/>
            <w:rFonts w:ascii="Times New Roman" w:hAnsi="Times New Roman"/>
            <w:sz w:val="28"/>
            <w:szCs w:val="28"/>
          </w:rPr>
          <w:t>onomastyka</w:t>
        </w:r>
        <w:r w:rsidRPr="003232EB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3232EB">
          <w:rPr>
            <w:rStyle w:val="Hyperlink"/>
            <w:rFonts w:ascii="Times New Roman" w:hAnsi="Times New Roman"/>
            <w:sz w:val="28"/>
            <w:szCs w:val="28"/>
          </w:rPr>
          <w:t>uni</w:t>
        </w:r>
        <w:r w:rsidRPr="003232EB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3232EB">
          <w:rPr>
            <w:rStyle w:val="Hyperlink"/>
            <w:rFonts w:ascii="Times New Roman" w:hAnsi="Times New Roman"/>
            <w:sz w:val="28"/>
            <w:szCs w:val="28"/>
          </w:rPr>
          <w:t>lodz</w:t>
        </w:r>
        <w:r w:rsidRPr="003232EB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3232EB">
          <w:rPr>
            <w:rStyle w:val="Hyperlink"/>
            <w:rFonts w:ascii="Times New Roman" w:hAnsi="Times New Roman"/>
            <w:sz w:val="28"/>
            <w:szCs w:val="28"/>
          </w:rPr>
          <w:t>pl</w:t>
        </w:r>
      </w:hyperlink>
      <w:r w:rsidRPr="003232EB">
        <w:rPr>
          <w:rFonts w:ascii="Times New Roman" w:hAnsi="Times New Roman"/>
          <w:sz w:val="28"/>
          <w:szCs w:val="28"/>
          <w:lang w:val="ru-RU"/>
        </w:rPr>
        <w:t xml:space="preserve"> под закладкой </w:t>
      </w:r>
      <w:r w:rsidRPr="003232EB">
        <w:rPr>
          <w:rFonts w:ascii="Times New Roman" w:hAnsi="Times New Roman"/>
          <w:b/>
          <w:sz w:val="28"/>
          <w:szCs w:val="28"/>
          <w:u w:val="single"/>
        </w:rPr>
        <w:t>XVIII</w:t>
      </w:r>
      <w:r w:rsidRPr="003232EB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3232EB">
        <w:rPr>
          <w:rFonts w:ascii="Times New Roman" w:hAnsi="Times New Roman"/>
          <w:b/>
          <w:sz w:val="28"/>
          <w:szCs w:val="28"/>
          <w:u w:val="single"/>
        </w:rPr>
        <w:t>MiOKO</w:t>
      </w:r>
    </w:p>
    <w:p w:rsidR="00937902" w:rsidRPr="00DD7102" w:rsidRDefault="00937902" w:rsidP="00DD7102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>Данные для</w:t>
      </w:r>
      <w:r w:rsidRPr="00DD7102">
        <w:rPr>
          <w:rFonts w:ascii="Times New Roman" w:hAnsi="Times New Roman"/>
          <w:b/>
          <w:caps/>
          <w:sz w:val="28"/>
          <w:szCs w:val="28"/>
          <w:lang w:val="ru-RU"/>
        </w:rPr>
        <w:t xml:space="preserve"> оплаты организационного взноса для иностранных участников</w:t>
      </w:r>
    </w:p>
    <w:p w:rsidR="00937902" w:rsidRPr="00DD7102" w:rsidRDefault="00937902" w:rsidP="00DD7102">
      <w:pPr>
        <w:pStyle w:val="BodyText"/>
        <w:rPr>
          <w:b/>
          <w:sz w:val="28"/>
          <w:szCs w:val="28"/>
          <w:lang w:val="ru-RU"/>
        </w:rPr>
      </w:pPr>
      <w:r w:rsidRPr="00DD7102">
        <w:rPr>
          <w:b/>
          <w:sz w:val="28"/>
          <w:szCs w:val="28"/>
        </w:rPr>
        <w:t>I</w:t>
      </w:r>
      <w:r w:rsidRPr="00DD7102">
        <w:rPr>
          <w:b/>
          <w:sz w:val="28"/>
          <w:szCs w:val="28"/>
          <w:lang w:val="ru-RU"/>
        </w:rPr>
        <w:t xml:space="preserve">. </w:t>
      </w:r>
      <w:r w:rsidRPr="00DD7102">
        <w:rPr>
          <w:b/>
          <w:bCs/>
          <w:sz w:val="28"/>
          <w:szCs w:val="28"/>
          <w:lang w:val="ru-RU"/>
        </w:rPr>
        <w:t>Получатель</w:t>
      </w:r>
      <w:r w:rsidRPr="00DD7102">
        <w:rPr>
          <w:b/>
          <w:sz w:val="28"/>
          <w:szCs w:val="28"/>
          <w:lang w:val="ru-RU"/>
        </w:rPr>
        <w:t xml:space="preserve"> (название и точный адрес)</w:t>
      </w:r>
    </w:p>
    <w:p w:rsidR="00937902" w:rsidRPr="00DD7102" w:rsidRDefault="00937902" w:rsidP="00DD7102">
      <w:pPr>
        <w:pStyle w:val="BodyText"/>
        <w:rPr>
          <w:b/>
          <w:sz w:val="28"/>
          <w:szCs w:val="28"/>
        </w:rPr>
      </w:pPr>
      <w:r w:rsidRPr="00DD7102">
        <w:rPr>
          <w:sz w:val="28"/>
          <w:szCs w:val="28"/>
          <w:lang w:val="ru-RU"/>
        </w:rPr>
        <w:t>Название</w:t>
      </w:r>
      <w:r w:rsidRPr="00DD7102">
        <w:rPr>
          <w:sz w:val="28"/>
          <w:szCs w:val="28"/>
        </w:rPr>
        <w:t xml:space="preserve"> </w:t>
      </w:r>
      <w:r w:rsidRPr="00DD7102">
        <w:rPr>
          <w:sz w:val="28"/>
          <w:szCs w:val="28"/>
          <w:lang w:val="ru-RU"/>
        </w:rPr>
        <w:t>получателя</w:t>
      </w:r>
      <w:r w:rsidRPr="00DD7102">
        <w:rPr>
          <w:sz w:val="28"/>
          <w:szCs w:val="28"/>
        </w:rPr>
        <w:t xml:space="preserve">: </w:t>
      </w:r>
      <w:r w:rsidRPr="00DD7102">
        <w:rPr>
          <w:b/>
          <w:sz w:val="28"/>
          <w:szCs w:val="28"/>
        </w:rPr>
        <w:t>Uniwersytet Łódzki (Wydział Filologiczny)</w:t>
      </w:r>
    </w:p>
    <w:p w:rsidR="00937902" w:rsidRPr="00DD7102" w:rsidRDefault="00937902" w:rsidP="00DD7102">
      <w:pPr>
        <w:pStyle w:val="BodyText"/>
        <w:rPr>
          <w:sz w:val="28"/>
          <w:szCs w:val="28"/>
          <w:lang w:val="ru-RU"/>
        </w:rPr>
      </w:pPr>
      <w:r w:rsidRPr="00DD7102">
        <w:rPr>
          <w:sz w:val="28"/>
          <w:szCs w:val="28"/>
          <w:lang w:val="ru-RU"/>
        </w:rPr>
        <w:t>Дополнительная информация:</w:t>
      </w:r>
    </w:p>
    <w:p w:rsidR="00937902" w:rsidRPr="00DD7102" w:rsidRDefault="00937902" w:rsidP="00DD710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D7102">
        <w:rPr>
          <w:rFonts w:ascii="Times New Roman" w:hAnsi="Times New Roman"/>
          <w:sz w:val="28"/>
          <w:szCs w:val="28"/>
          <w:lang w:val="ru-RU"/>
        </w:rPr>
        <w:t xml:space="preserve">Улица и номер: </w:t>
      </w:r>
      <w:r w:rsidRPr="00DD7102">
        <w:rPr>
          <w:rFonts w:ascii="Times New Roman" w:hAnsi="Times New Roman"/>
          <w:b/>
          <w:sz w:val="28"/>
          <w:szCs w:val="28"/>
        </w:rPr>
        <w:t>Katedra</w:t>
      </w:r>
      <w:r w:rsidRPr="00DD710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D7102">
        <w:rPr>
          <w:rFonts w:ascii="Times New Roman" w:hAnsi="Times New Roman"/>
          <w:b/>
          <w:sz w:val="28"/>
          <w:szCs w:val="28"/>
        </w:rPr>
        <w:t>Filologii</w:t>
      </w:r>
      <w:r w:rsidRPr="00DD710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D7102">
        <w:rPr>
          <w:rFonts w:ascii="Times New Roman" w:hAnsi="Times New Roman"/>
          <w:b/>
          <w:sz w:val="28"/>
          <w:szCs w:val="28"/>
        </w:rPr>
        <w:t>Roma</w:t>
      </w:r>
      <w:r w:rsidRPr="00DD7102">
        <w:rPr>
          <w:rFonts w:ascii="Times New Roman" w:hAnsi="Times New Roman"/>
          <w:b/>
          <w:sz w:val="28"/>
          <w:szCs w:val="28"/>
          <w:lang w:val="ru-RU"/>
        </w:rPr>
        <w:t>ń</w:t>
      </w:r>
      <w:r w:rsidRPr="00DD7102">
        <w:rPr>
          <w:rFonts w:ascii="Times New Roman" w:hAnsi="Times New Roman"/>
          <w:b/>
          <w:sz w:val="28"/>
          <w:szCs w:val="28"/>
        </w:rPr>
        <w:t>skiej</w:t>
      </w:r>
    </w:p>
    <w:p w:rsidR="00937902" w:rsidRPr="00BD591F" w:rsidRDefault="00937902" w:rsidP="00DD7102">
      <w:pPr>
        <w:ind w:firstLine="14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D7102">
        <w:rPr>
          <w:rFonts w:ascii="Times New Roman" w:hAnsi="Times New Roman"/>
          <w:b/>
          <w:sz w:val="28"/>
          <w:szCs w:val="28"/>
        </w:rPr>
        <w:t>Ul</w:t>
      </w:r>
      <w:r w:rsidRPr="00BD591F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DD7102">
        <w:rPr>
          <w:rFonts w:ascii="Times New Roman" w:hAnsi="Times New Roman"/>
          <w:b/>
          <w:sz w:val="28"/>
          <w:szCs w:val="28"/>
        </w:rPr>
        <w:t>Sienkiewicza</w:t>
      </w:r>
      <w:r w:rsidRPr="00BD591F">
        <w:rPr>
          <w:rFonts w:ascii="Times New Roman" w:hAnsi="Times New Roman"/>
          <w:b/>
          <w:sz w:val="28"/>
          <w:szCs w:val="28"/>
          <w:lang w:val="ru-RU"/>
        </w:rPr>
        <w:t xml:space="preserve"> 21</w:t>
      </w:r>
    </w:p>
    <w:p w:rsidR="00937902" w:rsidRPr="00DD7102" w:rsidRDefault="00937902" w:rsidP="00DD7102">
      <w:pPr>
        <w:ind w:firstLine="14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D7102">
        <w:rPr>
          <w:rFonts w:ascii="Times New Roman" w:hAnsi="Times New Roman"/>
          <w:b/>
          <w:sz w:val="28"/>
          <w:szCs w:val="28"/>
        </w:rPr>
        <w:t>PL</w:t>
      </w:r>
      <w:r w:rsidRPr="00DD7102">
        <w:rPr>
          <w:rFonts w:ascii="Times New Roman" w:hAnsi="Times New Roman"/>
          <w:b/>
          <w:sz w:val="28"/>
          <w:szCs w:val="28"/>
          <w:lang w:val="ru-RU"/>
        </w:rPr>
        <w:t>-90-114 Łó</w:t>
      </w:r>
      <w:r w:rsidRPr="00DD7102">
        <w:rPr>
          <w:rFonts w:ascii="Times New Roman" w:hAnsi="Times New Roman"/>
          <w:b/>
          <w:sz w:val="28"/>
          <w:szCs w:val="28"/>
        </w:rPr>
        <w:t>d</w:t>
      </w:r>
      <w:r w:rsidRPr="00DD7102">
        <w:rPr>
          <w:rFonts w:ascii="Times New Roman" w:hAnsi="Times New Roman"/>
          <w:b/>
          <w:sz w:val="28"/>
          <w:szCs w:val="28"/>
          <w:lang w:val="ru-RU"/>
        </w:rPr>
        <w:t>ź</w:t>
      </w:r>
    </w:p>
    <w:p w:rsidR="00937902" w:rsidRPr="00DD7102" w:rsidRDefault="00937902" w:rsidP="00DD7102">
      <w:pPr>
        <w:pStyle w:val="BodyText"/>
        <w:rPr>
          <w:b/>
          <w:sz w:val="28"/>
          <w:szCs w:val="28"/>
          <w:lang w:val="ru-RU"/>
        </w:rPr>
      </w:pPr>
      <w:r w:rsidRPr="00DD7102">
        <w:rPr>
          <w:sz w:val="28"/>
          <w:szCs w:val="28"/>
          <w:lang w:val="ru-RU"/>
        </w:rPr>
        <w:t xml:space="preserve">Город, государство: </w:t>
      </w:r>
      <w:r w:rsidRPr="00DD7102">
        <w:rPr>
          <w:b/>
          <w:sz w:val="28"/>
          <w:szCs w:val="28"/>
          <w:lang w:val="ru-RU"/>
        </w:rPr>
        <w:t>Łó</w:t>
      </w:r>
      <w:r w:rsidRPr="00DD7102">
        <w:rPr>
          <w:b/>
          <w:sz w:val="28"/>
          <w:szCs w:val="28"/>
        </w:rPr>
        <w:t>d</w:t>
      </w:r>
      <w:r w:rsidRPr="00DD7102">
        <w:rPr>
          <w:b/>
          <w:sz w:val="28"/>
          <w:szCs w:val="28"/>
          <w:lang w:val="ru-RU"/>
        </w:rPr>
        <w:t xml:space="preserve">ź, </w:t>
      </w:r>
      <w:r w:rsidRPr="00DD7102">
        <w:rPr>
          <w:b/>
          <w:sz w:val="28"/>
          <w:szCs w:val="28"/>
        </w:rPr>
        <w:t>Polska</w:t>
      </w:r>
    </w:p>
    <w:p w:rsidR="00937902" w:rsidRPr="00DD7102" w:rsidRDefault="00937902" w:rsidP="00DD7102">
      <w:pPr>
        <w:pStyle w:val="BodyText"/>
        <w:rPr>
          <w:sz w:val="28"/>
          <w:szCs w:val="28"/>
          <w:lang w:val="ru-RU"/>
        </w:rPr>
      </w:pPr>
      <w:r w:rsidRPr="00DD7102">
        <w:rPr>
          <w:sz w:val="28"/>
          <w:szCs w:val="28"/>
          <w:lang w:val="ru-RU"/>
        </w:rPr>
        <w:t xml:space="preserve">Перечисление на счёт: </w:t>
      </w:r>
      <w:r w:rsidRPr="00DD7102">
        <w:rPr>
          <w:b/>
          <w:sz w:val="28"/>
          <w:szCs w:val="28"/>
          <w:lang w:val="ru-RU"/>
        </w:rPr>
        <w:t>ДА (</w:t>
      </w:r>
      <w:r w:rsidRPr="00DD7102">
        <w:rPr>
          <w:b/>
          <w:sz w:val="28"/>
          <w:szCs w:val="28"/>
        </w:rPr>
        <w:t>TAK</w:t>
      </w:r>
      <w:r w:rsidRPr="00DD7102">
        <w:rPr>
          <w:b/>
          <w:sz w:val="28"/>
          <w:szCs w:val="28"/>
          <w:lang w:val="ru-RU"/>
        </w:rPr>
        <w:t>)</w:t>
      </w:r>
    </w:p>
    <w:p w:rsidR="00937902" w:rsidRPr="00DD7102" w:rsidRDefault="00937902" w:rsidP="00DD7102">
      <w:pPr>
        <w:pStyle w:val="BodyText"/>
        <w:rPr>
          <w:sz w:val="28"/>
          <w:szCs w:val="28"/>
          <w:lang w:val="ru-RU"/>
        </w:rPr>
      </w:pPr>
      <w:r w:rsidRPr="00DD7102">
        <w:rPr>
          <w:sz w:val="28"/>
          <w:szCs w:val="28"/>
          <w:lang w:val="ru-RU"/>
        </w:rPr>
        <w:t xml:space="preserve">Номер счёта получателя: </w:t>
      </w:r>
      <w:r w:rsidRPr="00DD7102">
        <w:rPr>
          <w:b/>
          <w:color w:val="000000"/>
          <w:sz w:val="28"/>
          <w:szCs w:val="28"/>
        </w:rPr>
        <w:t>Bank</w:t>
      </w:r>
      <w:r w:rsidRPr="00DD7102">
        <w:rPr>
          <w:color w:val="000000"/>
          <w:sz w:val="28"/>
          <w:szCs w:val="28"/>
          <w:lang w:val="ru-RU"/>
        </w:rPr>
        <w:t xml:space="preserve"> </w:t>
      </w:r>
      <w:r w:rsidRPr="00DD7102">
        <w:rPr>
          <w:b/>
          <w:color w:val="000000"/>
          <w:sz w:val="28"/>
          <w:szCs w:val="28"/>
        </w:rPr>
        <w:t>PeKaO</w:t>
      </w:r>
      <w:r w:rsidRPr="00DD7102">
        <w:rPr>
          <w:b/>
          <w:color w:val="000000"/>
          <w:sz w:val="28"/>
          <w:szCs w:val="28"/>
          <w:lang w:val="ru-RU"/>
        </w:rPr>
        <w:t xml:space="preserve"> </w:t>
      </w:r>
      <w:r w:rsidRPr="00DD7102">
        <w:rPr>
          <w:b/>
          <w:color w:val="000000"/>
          <w:sz w:val="28"/>
          <w:szCs w:val="28"/>
        </w:rPr>
        <w:t>SA</w:t>
      </w:r>
      <w:r w:rsidRPr="00DD7102">
        <w:rPr>
          <w:b/>
          <w:color w:val="000000"/>
          <w:sz w:val="28"/>
          <w:szCs w:val="28"/>
          <w:lang w:val="ru-RU"/>
        </w:rPr>
        <w:t xml:space="preserve"> </w:t>
      </w:r>
      <w:r w:rsidRPr="00DD7102">
        <w:rPr>
          <w:b/>
          <w:color w:val="000000"/>
          <w:sz w:val="28"/>
          <w:szCs w:val="28"/>
        </w:rPr>
        <w:t>II</w:t>
      </w:r>
      <w:r w:rsidRPr="00DD7102">
        <w:rPr>
          <w:b/>
          <w:color w:val="000000"/>
          <w:sz w:val="28"/>
          <w:szCs w:val="28"/>
          <w:lang w:val="ru-RU"/>
        </w:rPr>
        <w:t xml:space="preserve"> </w:t>
      </w:r>
      <w:r w:rsidRPr="00DD7102">
        <w:rPr>
          <w:b/>
          <w:color w:val="000000"/>
          <w:sz w:val="28"/>
          <w:szCs w:val="28"/>
        </w:rPr>
        <w:t>O</w:t>
      </w:r>
      <w:r w:rsidRPr="00DD7102">
        <w:rPr>
          <w:b/>
          <w:color w:val="000000"/>
          <w:sz w:val="28"/>
          <w:szCs w:val="28"/>
          <w:lang w:val="ru-RU"/>
        </w:rPr>
        <w:t>/Łó</w:t>
      </w:r>
      <w:r w:rsidRPr="00DD7102">
        <w:rPr>
          <w:b/>
          <w:color w:val="000000"/>
          <w:sz w:val="28"/>
          <w:szCs w:val="28"/>
        </w:rPr>
        <w:t>d</w:t>
      </w:r>
      <w:r w:rsidRPr="00DD7102">
        <w:rPr>
          <w:b/>
          <w:color w:val="000000"/>
          <w:sz w:val="28"/>
          <w:szCs w:val="28"/>
          <w:lang w:val="ru-RU"/>
        </w:rPr>
        <w:t xml:space="preserve">ź, </w:t>
      </w:r>
      <w:r w:rsidRPr="00DD7102">
        <w:rPr>
          <w:b/>
          <w:bCs/>
          <w:color w:val="000000"/>
          <w:sz w:val="28"/>
          <w:szCs w:val="28"/>
          <w:lang w:val="ru-RU"/>
        </w:rPr>
        <w:t>96 1240 3028 1111 0010 2943 1767</w:t>
      </w:r>
    </w:p>
    <w:p w:rsidR="00937902" w:rsidRPr="00DD7102" w:rsidRDefault="00937902" w:rsidP="00DD7102">
      <w:pPr>
        <w:pStyle w:val="BodyText"/>
        <w:rPr>
          <w:b/>
          <w:sz w:val="28"/>
          <w:szCs w:val="28"/>
          <w:lang w:val="ru-RU"/>
        </w:rPr>
      </w:pPr>
      <w:r w:rsidRPr="00DD7102">
        <w:rPr>
          <w:sz w:val="28"/>
          <w:szCs w:val="28"/>
          <w:lang w:val="ru-RU"/>
        </w:rPr>
        <w:t xml:space="preserve">Код </w:t>
      </w:r>
      <w:r w:rsidRPr="00DD7102">
        <w:rPr>
          <w:sz w:val="28"/>
          <w:szCs w:val="28"/>
        </w:rPr>
        <w:t>IBAN</w:t>
      </w:r>
      <w:r w:rsidRPr="00DD7102">
        <w:rPr>
          <w:sz w:val="28"/>
          <w:szCs w:val="28"/>
          <w:lang w:val="ru-RU"/>
        </w:rPr>
        <w:t xml:space="preserve">: </w:t>
      </w:r>
      <w:r w:rsidRPr="00DD7102">
        <w:rPr>
          <w:b/>
          <w:sz w:val="28"/>
          <w:szCs w:val="28"/>
        </w:rPr>
        <w:t>PL</w:t>
      </w:r>
      <w:r w:rsidRPr="00DD7102">
        <w:rPr>
          <w:b/>
          <w:sz w:val="28"/>
          <w:szCs w:val="28"/>
          <w:lang w:val="ru-RU"/>
        </w:rPr>
        <w:t xml:space="preserve"> </w:t>
      </w:r>
      <w:r w:rsidRPr="00DD7102">
        <w:rPr>
          <w:b/>
          <w:bCs/>
          <w:color w:val="000000"/>
          <w:sz w:val="28"/>
          <w:szCs w:val="28"/>
          <w:lang w:val="ru-RU"/>
        </w:rPr>
        <w:t>96 1240 3028 1111 0010 2943 1767</w:t>
      </w:r>
    </w:p>
    <w:p w:rsidR="00937902" w:rsidRPr="00DD7102" w:rsidRDefault="00937902" w:rsidP="00DD7102">
      <w:pPr>
        <w:pStyle w:val="BodyText"/>
        <w:rPr>
          <w:sz w:val="28"/>
          <w:szCs w:val="28"/>
          <w:lang w:val="ru-RU"/>
        </w:rPr>
      </w:pPr>
    </w:p>
    <w:p w:rsidR="00937902" w:rsidRPr="00DD7102" w:rsidRDefault="00937902" w:rsidP="00DD7102">
      <w:pPr>
        <w:pStyle w:val="BodyText"/>
        <w:rPr>
          <w:b/>
          <w:sz w:val="28"/>
          <w:szCs w:val="28"/>
          <w:lang w:val="ru-RU"/>
        </w:rPr>
      </w:pPr>
      <w:r w:rsidRPr="00DD7102">
        <w:rPr>
          <w:b/>
          <w:sz w:val="28"/>
          <w:szCs w:val="28"/>
        </w:rPr>
        <w:t>II</w:t>
      </w:r>
      <w:r w:rsidRPr="00DD7102">
        <w:rPr>
          <w:b/>
          <w:sz w:val="28"/>
          <w:szCs w:val="28"/>
          <w:lang w:val="ru-RU"/>
        </w:rPr>
        <w:t>. Банк получателя</w:t>
      </w:r>
    </w:p>
    <w:p w:rsidR="00937902" w:rsidRPr="00DD7102" w:rsidRDefault="00937902" w:rsidP="00DD7102">
      <w:pPr>
        <w:pStyle w:val="BodyText"/>
        <w:rPr>
          <w:b/>
          <w:sz w:val="28"/>
          <w:szCs w:val="28"/>
          <w:lang w:val="ru-RU"/>
        </w:rPr>
      </w:pPr>
      <w:r w:rsidRPr="00DD7102">
        <w:rPr>
          <w:sz w:val="28"/>
          <w:szCs w:val="28"/>
        </w:rPr>
        <w:t>SWIFT</w:t>
      </w:r>
      <w:r w:rsidRPr="00DD7102">
        <w:rPr>
          <w:sz w:val="28"/>
          <w:szCs w:val="28"/>
          <w:lang w:val="ru-RU"/>
        </w:rPr>
        <w:t xml:space="preserve">: </w:t>
      </w:r>
      <w:r w:rsidRPr="00DD7102">
        <w:rPr>
          <w:b/>
          <w:sz w:val="28"/>
          <w:szCs w:val="28"/>
        </w:rPr>
        <w:t>PKOPPLPW</w:t>
      </w:r>
      <w:r w:rsidRPr="00DD7102">
        <w:rPr>
          <w:b/>
          <w:sz w:val="28"/>
          <w:szCs w:val="28"/>
          <w:lang w:val="ru-RU"/>
        </w:rPr>
        <w:t xml:space="preserve"> </w:t>
      </w:r>
    </w:p>
    <w:p w:rsidR="00937902" w:rsidRPr="00DD7102" w:rsidRDefault="00937902" w:rsidP="00DD7102">
      <w:pPr>
        <w:pStyle w:val="BodyText"/>
        <w:rPr>
          <w:sz w:val="28"/>
          <w:szCs w:val="28"/>
          <w:lang w:val="ru-RU"/>
        </w:rPr>
      </w:pPr>
      <w:r w:rsidRPr="00DD7102">
        <w:rPr>
          <w:sz w:val="28"/>
          <w:szCs w:val="28"/>
          <w:lang w:val="ru-RU"/>
        </w:rPr>
        <w:t xml:space="preserve">Название банка: </w:t>
      </w:r>
      <w:r w:rsidRPr="00DD7102">
        <w:rPr>
          <w:b/>
          <w:color w:val="000000"/>
          <w:sz w:val="28"/>
          <w:szCs w:val="28"/>
        </w:rPr>
        <w:t>Bank</w:t>
      </w:r>
      <w:r w:rsidRPr="00DD7102">
        <w:rPr>
          <w:color w:val="000000"/>
          <w:sz w:val="28"/>
          <w:szCs w:val="28"/>
          <w:lang w:val="ru-RU"/>
        </w:rPr>
        <w:t xml:space="preserve"> </w:t>
      </w:r>
      <w:r w:rsidRPr="00DD7102">
        <w:rPr>
          <w:b/>
          <w:color w:val="000000"/>
          <w:sz w:val="28"/>
          <w:szCs w:val="28"/>
        </w:rPr>
        <w:t>PeKaO</w:t>
      </w:r>
      <w:r w:rsidRPr="00DD7102">
        <w:rPr>
          <w:b/>
          <w:color w:val="000000"/>
          <w:sz w:val="28"/>
          <w:szCs w:val="28"/>
          <w:lang w:val="ru-RU"/>
        </w:rPr>
        <w:t xml:space="preserve"> </w:t>
      </w:r>
      <w:r w:rsidRPr="00DD7102">
        <w:rPr>
          <w:b/>
          <w:color w:val="000000"/>
          <w:sz w:val="28"/>
          <w:szCs w:val="28"/>
        </w:rPr>
        <w:t>SA</w:t>
      </w:r>
      <w:r w:rsidRPr="00DD7102">
        <w:rPr>
          <w:b/>
          <w:color w:val="000000"/>
          <w:sz w:val="28"/>
          <w:szCs w:val="28"/>
          <w:lang w:val="ru-RU"/>
        </w:rPr>
        <w:t xml:space="preserve"> </w:t>
      </w:r>
      <w:r w:rsidRPr="00DD7102">
        <w:rPr>
          <w:b/>
          <w:color w:val="000000"/>
          <w:sz w:val="28"/>
          <w:szCs w:val="28"/>
        </w:rPr>
        <w:t>II</w:t>
      </w:r>
      <w:r w:rsidRPr="00DD7102">
        <w:rPr>
          <w:b/>
          <w:color w:val="000000"/>
          <w:sz w:val="28"/>
          <w:szCs w:val="28"/>
          <w:lang w:val="ru-RU"/>
        </w:rPr>
        <w:t xml:space="preserve"> </w:t>
      </w:r>
      <w:r w:rsidRPr="00DD7102">
        <w:rPr>
          <w:b/>
          <w:color w:val="000000"/>
          <w:sz w:val="28"/>
          <w:szCs w:val="28"/>
        </w:rPr>
        <w:t>O</w:t>
      </w:r>
      <w:r w:rsidRPr="00DD7102">
        <w:rPr>
          <w:b/>
          <w:color w:val="000000"/>
          <w:sz w:val="28"/>
          <w:szCs w:val="28"/>
          <w:lang w:val="ru-RU"/>
        </w:rPr>
        <w:t>/Łó</w:t>
      </w:r>
      <w:r w:rsidRPr="00DD7102">
        <w:rPr>
          <w:b/>
          <w:color w:val="000000"/>
          <w:sz w:val="28"/>
          <w:szCs w:val="28"/>
        </w:rPr>
        <w:t>d</w:t>
      </w:r>
      <w:r w:rsidRPr="00DD7102">
        <w:rPr>
          <w:b/>
          <w:color w:val="000000"/>
          <w:sz w:val="28"/>
          <w:szCs w:val="28"/>
          <w:lang w:val="ru-RU"/>
        </w:rPr>
        <w:t>ź,</w:t>
      </w:r>
    </w:p>
    <w:p w:rsidR="00937902" w:rsidRPr="00DD7102" w:rsidRDefault="00937902" w:rsidP="00DD7102">
      <w:pPr>
        <w:shd w:val="clear" w:color="auto" w:fill="FFFFFF"/>
        <w:spacing w:line="360" w:lineRule="auto"/>
        <w:ind w:left="2340" w:hanging="23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D7102">
        <w:rPr>
          <w:rFonts w:ascii="Times New Roman" w:hAnsi="Times New Roman"/>
          <w:sz w:val="28"/>
          <w:szCs w:val="28"/>
          <w:lang w:val="ru-RU"/>
        </w:rPr>
        <w:t xml:space="preserve">Дополнительная информация: </w:t>
      </w:r>
      <w:r w:rsidRPr="00DD7102">
        <w:rPr>
          <w:rFonts w:ascii="Times New Roman" w:hAnsi="Times New Roman"/>
          <w:b/>
          <w:bCs/>
          <w:sz w:val="28"/>
          <w:szCs w:val="28"/>
        </w:rPr>
        <w:t>XVIII</w:t>
      </w:r>
      <w:r w:rsidRPr="00DD710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D7102">
        <w:rPr>
          <w:rFonts w:ascii="Times New Roman" w:hAnsi="Times New Roman"/>
          <w:b/>
          <w:bCs/>
          <w:sz w:val="28"/>
          <w:szCs w:val="28"/>
        </w:rPr>
        <w:t>Mi</w:t>
      </w:r>
      <w:r w:rsidRPr="00DD7102">
        <w:rPr>
          <w:rFonts w:ascii="Times New Roman" w:hAnsi="Times New Roman"/>
          <w:b/>
          <w:bCs/>
          <w:sz w:val="28"/>
          <w:szCs w:val="28"/>
          <w:lang w:val="ru-RU"/>
        </w:rPr>
        <w:t>ę</w:t>
      </w:r>
      <w:r w:rsidRPr="00DD7102">
        <w:rPr>
          <w:rFonts w:ascii="Times New Roman" w:hAnsi="Times New Roman"/>
          <w:b/>
          <w:bCs/>
          <w:sz w:val="28"/>
          <w:szCs w:val="28"/>
        </w:rPr>
        <w:t>dzynarodowa</w:t>
      </w:r>
      <w:r w:rsidRPr="00DD710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D7102">
        <w:rPr>
          <w:rFonts w:ascii="Times New Roman" w:hAnsi="Times New Roman"/>
          <w:b/>
          <w:bCs/>
          <w:sz w:val="28"/>
          <w:szCs w:val="28"/>
        </w:rPr>
        <w:t>i</w:t>
      </w:r>
      <w:r w:rsidRPr="00DD710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D7102">
        <w:rPr>
          <w:rFonts w:ascii="Times New Roman" w:hAnsi="Times New Roman"/>
          <w:b/>
          <w:bCs/>
          <w:sz w:val="28"/>
          <w:szCs w:val="28"/>
        </w:rPr>
        <w:t>Og</w:t>
      </w:r>
      <w:r w:rsidRPr="00DD7102">
        <w:rPr>
          <w:rFonts w:ascii="Times New Roman" w:hAnsi="Times New Roman"/>
          <w:b/>
          <w:bCs/>
          <w:sz w:val="28"/>
          <w:szCs w:val="28"/>
          <w:lang w:val="ru-RU"/>
        </w:rPr>
        <w:t>ó</w:t>
      </w:r>
      <w:r w:rsidRPr="00DD7102">
        <w:rPr>
          <w:rFonts w:ascii="Times New Roman" w:hAnsi="Times New Roman"/>
          <w:b/>
          <w:bCs/>
          <w:sz w:val="28"/>
          <w:szCs w:val="28"/>
        </w:rPr>
        <w:t>lnopolska</w:t>
      </w:r>
      <w:r w:rsidRPr="00DD710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D7102">
        <w:rPr>
          <w:rFonts w:ascii="Times New Roman" w:hAnsi="Times New Roman"/>
          <w:b/>
          <w:bCs/>
          <w:sz w:val="28"/>
          <w:szCs w:val="28"/>
        </w:rPr>
        <w:t>Konferencja</w:t>
      </w:r>
      <w:r w:rsidRPr="00DD710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D7102">
        <w:rPr>
          <w:rFonts w:ascii="Times New Roman" w:hAnsi="Times New Roman"/>
          <w:b/>
          <w:bCs/>
          <w:sz w:val="28"/>
          <w:szCs w:val="28"/>
        </w:rPr>
        <w:t>Onomastyczna</w:t>
      </w:r>
      <w:r w:rsidRPr="00DD710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D7102">
        <w:rPr>
          <w:rFonts w:ascii="Times New Roman" w:hAnsi="Times New Roman"/>
          <w:b/>
          <w:bCs/>
          <w:sz w:val="28"/>
          <w:szCs w:val="28"/>
        </w:rPr>
        <w:t>na</w:t>
      </w:r>
      <w:r w:rsidRPr="00DD710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D7102">
        <w:rPr>
          <w:rFonts w:ascii="Times New Roman" w:hAnsi="Times New Roman"/>
          <w:b/>
          <w:bCs/>
          <w:sz w:val="28"/>
          <w:szCs w:val="28"/>
        </w:rPr>
        <w:t>temat</w:t>
      </w:r>
      <w:r w:rsidRPr="00DD7102">
        <w:rPr>
          <w:rFonts w:ascii="Times New Roman" w:hAnsi="Times New Roman"/>
          <w:b/>
          <w:bCs/>
          <w:sz w:val="28"/>
          <w:szCs w:val="28"/>
          <w:lang w:val="ru-RU"/>
        </w:rPr>
        <w:t xml:space="preserve"> „</w:t>
      </w:r>
      <w:r w:rsidRPr="00DD7102">
        <w:rPr>
          <w:rFonts w:ascii="Times New Roman" w:hAnsi="Times New Roman"/>
          <w:b/>
          <w:bCs/>
          <w:sz w:val="28"/>
          <w:szCs w:val="28"/>
        </w:rPr>
        <w:t>Mikrotoponimia</w:t>
      </w:r>
      <w:r w:rsidRPr="00DD710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D7102">
        <w:rPr>
          <w:rFonts w:ascii="Times New Roman" w:hAnsi="Times New Roman"/>
          <w:b/>
          <w:bCs/>
          <w:sz w:val="28"/>
          <w:szCs w:val="28"/>
        </w:rPr>
        <w:t>i</w:t>
      </w:r>
      <w:r w:rsidRPr="00DD710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D7102">
        <w:rPr>
          <w:rFonts w:ascii="Times New Roman" w:hAnsi="Times New Roman"/>
          <w:b/>
          <w:bCs/>
          <w:sz w:val="28"/>
          <w:szCs w:val="28"/>
        </w:rPr>
        <w:t>makrotoponimia</w:t>
      </w:r>
      <w:r w:rsidRPr="00DD7102">
        <w:rPr>
          <w:rFonts w:ascii="Times New Roman" w:hAnsi="Times New Roman"/>
          <w:b/>
          <w:bCs/>
          <w:sz w:val="28"/>
          <w:szCs w:val="28"/>
          <w:lang w:val="ru-RU"/>
        </w:rPr>
        <w:t>” (</w:t>
      </w:r>
      <w:r w:rsidRPr="00DD7102">
        <w:rPr>
          <w:rFonts w:ascii="Times New Roman" w:hAnsi="Times New Roman"/>
          <w:b/>
          <w:bCs/>
          <w:sz w:val="28"/>
          <w:szCs w:val="28"/>
        </w:rPr>
        <w:t>XVIII</w:t>
      </w:r>
      <w:r w:rsidRPr="00DD7102">
        <w:rPr>
          <w:rFonts w:ascii="Times New Roman" w:hAnsi="Times New Roman"/>
          <w:b/>
          <w:bCs/>
          <w:sz w:val="28"/>
          <w:szCs w:val="28"/>
          <w:lang w:val="ru-RU"/>
        </w:rPr>
        <w:t xml:space="preserve"> Международная и всепольская ономастическая конференция на тему "Микротопонимия и макротопонимия")</w:t>
      </w:r>
    </w:p>
    <w:p w:rsidR="00937902" w:rsidRPr="00DD7102" w:rsidRDefault="00937902" w:rsidP="00DD7102">
      <w:pPr>
        <w:pStyle w:val="BodyText"/>
        <w:rPr>
          <w:sz w:val="28"/>
          <w:szCs w:val="28"/>
          <w:lang w:val="ru-RU"/>
        </w:rPr>
      </w:pPr>
    </w:p>
    <w:p w:rsidR="00937902" w:rsidRPr="00DD7102" w:rsidRDefault="00937902" w:rsidP="00DD7102">
      <w:pPr>
        <w:pStyle w:val="BodyText"/>
        <w:rPr>
          <w:sz w:val="28"/>
          <w:szCs w:val="28"/>
        </w:rPr>
      </w:pPr>
      <w:r w:rsidRPr="00DD7102">
        <w:rPr>
          <w:sz w:val="28"/>
          <w:szCs w:val="28"/>
          <w:lang w:val="ru-RU"/>
        </w:rPr>
        <w:t>Город</w:t>
      </w:r>
      <w:r w:rsidRPr="00DD7102">
        <w:rPr>
          <w:sz w:val="28"/>
          <w:szCs w:val="28"/>
        </w:rPr>
        <w:t xml:space="preserve">: </w:t>
      </w:r>
      <w:r w:rsidRPr="00DD7102">
        <w:rPr>
          <w:b/>
          <w:sz w:val="28"/>
          <w:szCs w:val="28"/>
        </w:rPr>
        <w:t>Łódź</w:t>
      </w:r>
      <w:r w:rsidRPr="00DD7102">
        <w:rPr>
          <w:sz w:val="28"/>
          <w:szCs w:val="28"/>
        </w:rPr>
        <w:t xml:space="preserve"> </w:t>
      </w:r>
    </w:p>
    <w:p w:rsidR="00937902" w:rsidRPr="00DD7102" w:rsidRDefault="00937902" w:rsidP="00DD7102">
      <w:pPr>
        <w:pStyle w:val="BodyText"/>
        <w:rPr>
          <w:sz w:val="28"/>
          <w:szCs w:val="28"/>
        </w:rPr>
      </w:pPr>
      <w:r w:rsidRPr="00DD7102">
        <w:rPr>
          <w:sz w:val="28"/>
          <w:szCs w:val="28"/>
          <w:lang w:val="ru-RU"/>
        </w:rPr>
        <w:t>Государство</w:t>
      </w:r>
      <w:r w:rsidRPr="00DD7102">
        <w:rPr>
          <w:sz w:val="28"/>
          <w:szCs w:val="28"/>
        </w:rPr>
        <w:t xml:space="preserve">: </w:t>
      </w:r>
      <w:r w:rsidRPr="00DD7102">
        <w:rPr>
          <w:b/>
          <w:sz w:val="28"/>
          <w:szCs w:val="28"/>
        </w:rPr>
        <w:t>Polska</w:t>
      </w:r>
      <w:r w:rsidRPr="00DD7102">
        <w:rPr>
          <w:sz w:val="28"/>
          <w:szCs w:val="28"/>
        </w:rPr>
        <w:t xml:space="preserve"> </w:t>
      </w:r>
    </w:p>
    <w:p w:rsidR="00937902" w:rsidRPr="00DD7102" w:rsidRDefault="00937902" w:rsidP="00DD7102">
      <w:pPr>
        <w:rPr>
          <w:rFonts w:ascii="Times New Roman" w:hAnsi="Times New Roman"/>
          <w:sz w:val="28"/>
          <w:szCs w:val="28"/>
        </w:rPr>
      </w:pPr>
    </w:p>
    <w:p w:rsidR="00937902" w:rsidRPr="00DD7102" w:rsidRDefault="00937902" w:rsidP="00EE77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7902" w:rsidRPr="00DD7102" w:rsidRDefault="00937902" w:rsidP="002635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37902" w:rsidRPr="00DD7102" w:rsidRDefault="00937902" w:rsidP="002635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37902" w:rsidRPr="00DD7102" w:rsidRDefault="00937902" w:rsidP="00BA2D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37902" w:rsidRPr="00DD7102" w:rsidSect="00265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5239"/>
    <w:multiLevelType w:val="hybridMultilevel"/>
    <w:tmpl w:val="E9F296CE"/>
    <w:lvl w:ilvl="0" w:tplc="C2C6BE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072367"/>
    <w:multiLevelType w:val="hybridMultilevel"/>
    <w:tmpl w:val="462ECEC4"/>
    <w:lvl w:ilvl="0" w:tplc="4F0252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F44793"/>
    <w:multiLevelType w:val="hybridMultilevel"/>
    <w:tmpl w:val="20888082"/>
    <w:lvl w:ilvl="0" w:tplc="0419001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6D7B9A"/>
    <w:multiLevelType w:val="hybridMultilevel"/>
    <w:tmpl w:val="9CB8D69A"/>
    <w:lvl w:ilvl="0" w:tplc="5CF0C08A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7F6C26"/>
    <w:multiLevelType w:val="hybridMultilevel"/>
    <w:tmpl w:val="28EC5AC8"/>
    <w:lvl w:ilvl="0" w:tplc="411C29C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1B17C4"/>
    <w:multiLevelType w:val="hybridMultilevel"/>
    <w:tmpl w:val="6DC0B620"/>
    <w:lvl w:ilvl="0" w:tplc="59BE5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05C"/>
    <w:rsid w:val="00031796"/>
    <w:rsid w:val="00055036"/>
    <w:rsid w:val="000957B8"/>
    <w:rsid w:val="000A4DAA"/>
    <w:rsid w:val="000A7047"/>
    <w:rsid w:val="000A7F3D"/>
    <w:rsid w:val="000C272C"/>
    <w:rsid w:val="000E00CB"/>
    <w:rsid w:val="00100976"/>
    <w:rsid w:val="00113A10"/>
    <w:rsid w:val="00167655"/>
    <w:rsid w:val="00192506"/>
    <w:rsid w:val="001D793A"/>
    <w:rsid w:val="001E38AD"/>
    <w:rsid w:val="002311D8"/>
    <w:rsid w:val="00255308"/>
    <w:rsid w:val="002635BD"/>
    <w:rsid w:val="00265798"/>
    <w:rsid w:val="002B3D5B"/>
    <w:rsid w:val="003232EB"/>
    <w:rsid w:val="003513FA"/>
    <w:rsid w:val="00353240"/>
    <w:rsid w:val="00382343"/>
    <w:rsid w:val="0041436A"/>
    <w:rsid w:val="004201F6"/>
    <w:rsid w:val="00437583"/>
    <w:rsid w:val="00484D1A"/>
    <w:rsid w:val="00485A3D"/>
    <w:rsid w:val="004D4B20"/>
    <w:rsid w:val="004F2A72"/>
    <w:rsid w:val="00536652"/>
    <w:rsid w:val="005870D7"/>
    <w:rsid w:val="00596100"/>
    <w:rsid w:val="005A60E1"/>
    <w:rsid w:val="006056E1"/>
    <w:rsid w:val="0064562D"/>
    <w:rsid w:val="00650EE6"/>
    <w:rsid w:val="0066705C"/>
    <w:rsid w:val="006E1FF1"/>
    <w:rsid w:val="006E4C6D"/>
    <w:rsid w:val="00777861"/>
    <w:rsid w:val="00791069"/>
    <w:rsid w:val="0079451D"/>
    <w:rsid w:val="007A0DAA"/>
    <w:rsid w:val="007D4FAD"/>
    <w:rsid w:val="008659A6"/>
    <w:rsid w:val="008B28EC"/>
    <w:rsid w:val="008B74DF"/>
    <w:rsid w:val="008D364C"/>
    <w:rsid w:val="008E4346"/>
    <w:rsid w:val="008F056E"/>
    <w:rsid w:val="008F7B79"/>
    <w:rsid w:val="00937902"/>
    <w:rsid w:val="0095000A"/>
    <w:rsid w:val="00953B82"/>
    <w:rsid w:val="009900D5"/>
    <w:rsid w:val="00992204"/>
    <w:rsid w:val="009F3EBC"/>
    <w:rsid w:val="00B05846"/>
    <w:rsid w:val="00B56B00"/>
    <w:rsid w:val="00B91FB6"/>
    <w:rsid w:val="00B93BDA"/>
    <w:rsid w:val="00BA2D01"/>
    <w:rsid w:val="00BD591F"/>
    <w:rsid w:val="00C12C82"/>
    <w:rsid w:val="00C45C40"/>
    <w:rsid w:val="00C84733"/>
    <w:rsid w:val="00D43F9B"/>
    <w:rsid w:val="00D64BB1"/>
    <w:rsid w:val="00D778BA"/>
    <w:rsid w:val="00D806D9"/>
    <w:rsid w:val="00D84274"/>
    <w:rsid w:val="00DD7102"/>
    <w:rsid w:val="00E440C8"/>
    <w:rsid w:val="00E777F9"/>
    <w:rsid w:val="00EC72A0"/>
    <w:rsid w:val="00EE776F"/>
    <w:rsid w:val="00F058DF"/>
    <w:rsid w:val="00F661CB"/>
    <w:rsid w:val="00F76D8E"/>
    <w:rsid w:val="00F80A3F"/>
    <w:rsid w:val="00F84E8E"/>
    <w:rsid w:val="00FD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98"/>
    <w:pPr>
      <w:spacing w:after="200" w:line="276" w:lineRule="auto"/>
    </w:pPr>
    <w:rPr>
      <w:lang w:val="pl-P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6705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366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B3D5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B3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B3D5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3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B3D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B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3D5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DD710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74DF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omastyka.uni.lod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onomastyka.uni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julia.kotynia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galkowski@uni.lod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krotoponimia@uni.lod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909</Words>
  <Characters>5187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Walentyna</dc:creator>
  <cp:keywords/>
  <dc:description/>
  <cp:lastModifiedBy>Paradise</cp:lastModifiedBy>
  <cp:revision>2</cp:revision>
  <dcterms:created xsi:type="dcterms:W3CDTF">2012-04-03T06:10:00Z</dcterms:created>
  <dcterms:modified xsi:type="dcterms:W3CDTF">2012-04-03T06:10:00Z</dcterms:modified>
</cp:coreProperties>
</file>