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E7" w:rsidRDefault="00175EE7" w:rsidP="00175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ПОЛЬЗОВАТЕЛЯ БИБЛИОТЕКИ</w:t>
      </w:r>
    </w:p>
    <w:p w:rsidR="00175EE7" w:rsidRPr="009C7B4B" w:rsidRDefault="00175EE7" w:rsidP="00175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Библиографическое </w:t>
      </w:r>
      <w:r w:rsidRPr="009C7B4B">
        <w:rPr>
          <w:rFonts w:ascii="Times New Roman" w:hAnsi="Times New Roman" w:cs="Times New Roman"/>
          <w:b/>
          <w:sz w:val="28"/>
          <w:szCs w:val="28"/>
        </w:rPr>
        <w:t>обслуживание пользователя</w:t>
      </w:r>
    </w:p>
    <w:p w:rsidR="00175EE7" w:rsidRDefault="00175EE7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E7" w:rsidRDefault="00175EE7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к сотрудничеству.</w:t>
      </w:r>
    </w:p>
    <w:p w:rsidR="00175EE7" w:rsidRDefault="00175EE7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ответы помогут нам повысить качество справочно-библиографического и информационного обслуживания.</w:t>
      </w:r>
    </w:p>
    <w:p w:rsidR="00175EE7" w:rsidRDefault="00175EE7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использовать предложенные варианты ответов. Просим отметить наиболее подходящий вариант ответа или изложить свою точку зрения на свободной строке.</w:t>
      </w:r>
    </w:p>
    <w:p w:rsidR="00175EE7" w:rsidRDefault="00175EE7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F2A" w:rsidRDefault="00A64F2A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F2A" w:rsidRPr="004B7F4E" w:rsidRDefault="00A64F2A" w:rsidP="00036BC2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4B7F4E">
        <w:rPr>
          <w:rFonts w:ascii="Times New Roman" w:hAnsi="Times New Roman" w:cs="Times New Roman"/>
          <w:sz w:val="28"/>
          <w:szCs w:val="28"/>
        </w:rPr>
        <w:t>Как Вы выбираете литературу?</w:t>
      </w:r>
    </w:p>
    <w:p w:rsidR="00A64F2A" w:rsidRPr="004B7F4E" w:rsidRDefault="004B7F4E" w:rsidP="004B7F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4F2A" w:rsidRPr="004B7F4E">
        <w:rPr>
          <w:rFonts w:ascii="Times New Roman" w:hAnsi="Times New Roman" w:cs="Times New Roman"/>
          <w:sz w:val="28"/>
          <w:szCs w:val="28"/>
        </w:rPr>
        <w:t>ользуюсь книжными выставками</w:t>
      </w:r>
    </w:p>
    <w:p w:rsidR="00A64F2A" w:rsidRDefault="004B7F4E" w:rsidP="004B7F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4F2A">
        <w:rPr>
          <w:rFonts w:ascii="Times New Roman" w:hAnsi="Times New Roman" w:cs="Times New Roman"/>
          <w:sz w:val="28"/>
          <w:szCs w:val="28"/>
        </w:rPr>
        <w:t xml:space="preserve">ользуюсь каталогами и картотеками </w:t>
      </w:r>
    </w:p>
    <w:p w:rsidR="00A64F2A" w:rsidRDefault="004B7F4E" w:rsidP="004B7F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4F2A">
        <w:rPr>
          <w:rFonts w:ascii="Times New Roman" w:hAnsi="Times New Roman" w:cs="Times New Roman"/>
          <w:sz w:val="28"/>
          <w:szCs w:val="28"/>
        </w:rPr>
        <w:t>бращаюсь к библиотекарю</w:t>
      </w:r>
      <w:r>
        <w:rPr>
          <w:rFonts w:ascii="Times New Roman" w:hAnsi="Times New Roman" w:cs="Times New Roman"/>
          <w:sz w:val="28"/>
          <w:szCs w:val="28"/>
        </w:rPr>
        <w:t xml:space="preserve"> абонемента (читального зала)</w:t>
      </w:r>
    </w:p>
    <w:p w:rsidR="00A64F2A" w:rsidRDefault="004B7F4E" w:rsidP="004B7F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4F2A">
        <w:rPr>
          <w:rFonts w:ascii="Times New Roman" w:hAnsi="Times New Roman" w:cs="Times New Roman"/>
          <w:sz w:val="28"/>
          <w:szCs w:val="28"/>
        </w:rPr>
        <w:t>ругое _________________</w:t>
      </w:r>
    </w:p>
    <w:p w:rsidR="00A64F2A" w:rsidRDefault="00A64F2A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E7" w:rsidRDefault="00175EE7" w:rsidP="00036BC2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Являетесь ли Вы пользователем справочно-библиографического отдела?</w:t>
      </w:r>
    </w:p>
    <w:p w:rsidR="00175EE7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5EE7">
        <w:rPr>
          <w:rFonts w:ascii="Times New Roman" w:hAnsi="Times New Roman" w:cs="Times New Roman"/>
          <w:sz w:val="28"/>
          <w:szCs w:val="28"/>
        </w:rPr>
        <w:t>а</w:t>
      </w:r>
    </w:p>
    <w:p w:rsidR="00175EE7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5EE7">
        <w:rPr>
          <w:rFonts w:ascii="Times New Roman" w:hAnsi="Times New Roman" w:cs="Times New Roman"/>
          <w:sz w:val="28"/>
          <w:szCs w:val="28"/>
        </w:rPr>
        <w:t>ет</w:t>
      </w:r>
    </w:p>
    <w:p w:rsidR="00175EE7" w:rsidRDefault="00175EE7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E7" w:rsidRDefault="00175EE7" w:rsidP="00036BC2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ли Вас расположение каталогов и картотек в библиотеке?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175EE7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5EE7">
        <w:rPr>
          <w:rFonts w:ascii="Times New Roman" w:hAnsi="Times New Roman" w:cs="Times New Roman"/>
          <w:sz w:val="28"/>
          <w:szCs w:val="28"/>
        </w:rPr>
        <w:t>е имеет значения</w:t>
      </w:r>
    </w:p>
    <w:p w:rsidR="00175EE7" w:rsidRDefault="00175EE7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E7" w:rsidRDefault="00175EE7" w:rsidP="00036BC2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работу дежурных библиографов библиотеки?</w:t>
      </w:r>
    </w:p>
    <w:p w:rsidR="00036BC2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</w:t>
      </w:r>
    </w:p>
    <w:p w:rsidR="00036BC2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</w:p>
    <w:p w:rsidR="00036BC2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036BC2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036BC2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75EE7" w:rsidRDefault="00175EE7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E7" w:rsidRDefault="00175EE7" w:rsidP="00036BC2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Испытываете ли Вы трудности в самостоятельной работе с каталогами и картотеками библиотеки?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64F2A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4F2A">
        <w:rPr>
          <w:rFonts w:ascii="Times New Roman" w:hAnsi="Times New Roman" w:cs="Times New Roman"/>
          <w:sz w:val="28"/>
          <w:szCs w:val="28"/>
        </w:rPr>
        <w:t>икогда не работаю с каталогами/картотеками самостоятельно</w:t>
      </w:r>
    </w:p>
    <w:p w:rsidR="00A64F2A" w:rsidRDefault="00A64F2A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4E" w:rsidRDefault="004B7F4E" w:rsidP="00036BC2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предпринимаете, если у Вас возникают трудности в самостоятельной работе с каталогами?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постараюсь разобраться самостоятельно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воспользуюсь справочными материалами к каталогу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обращусь за помощью к другому пользователю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обращусь к дежурному библиографу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7F4E" w:rsidRDefault="004B7F4E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F2A" w:rsidRDefault="00A64F2A" w:rsidP="00036BC2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Нуждаетесь ли Вы в справочном руководстве, путеводителе по каталогам и картотекам библиотеки?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64F2A" w:rsidRDefault="00A64F2A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F2A" w:rsidRDefault="00A64F2A" w:rsidP="00036BC2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Вы находите в библиотеке материалы, необходимые для Вашей деятельности?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64F2A" w:rsidRDefault="00A64F2A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F2A" w:rsidRDefault="00A64F2A" w:rsidP="00036BC2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пожалуйста, темы, по которым Вы не смогли получить литературу?</w:t>
      </w:r>
    </w:p>
    <w:p w:rsidR="00A64F2A" w:rsidRDefault="00A64F2A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64F2A" w:rsidRDefault="00A64F2A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4E" w:rsidRDefault="004B7F4E" w:rsidP="00036BC2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каталогами и картотеками Вы работаете?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алфавитный каталог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систематический каталог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картотека статей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каталог</w:t>
      </w:r>
    </w:p>
    <w:p w:rsidR="004B7F4E" w:rsidRDefault="004B7F4E" w:rsidP="004B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4E" w:rsidRDefault="004B7F4E" w:rsidP="00036BC2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ли Вас качество алфавитного каталога?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4B7F4E" w:rsidRDefault="004B7F4E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7F4E" w:rsidRDefault="004B7F4E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4E" w:rsidRDefault="004B7F4E" w:rsidP="00036BC2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ли Вас качество систематического каталога?</w:t>
      </w:r>
    </w:p>
    <w:p w:rsidR="00036BC2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</w:t>
      </w:r>
    </w:p>
    <w:p w:rsidR="00036BC2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</w:p>
    <w:p w:rsidR="00036BC2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036BC2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036BC2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7F4E" w:rsidRDefault="004B7F4E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4E" w:rsidRDefault="004B7F4E" w:rsidP="00036BC2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ли Вас качество систематической картотеки статей?</w:t>
      </w:r>
    </w:p>
    <w:p w:rsidR="00036BC2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</w:t>
      </w:r>
    </w:p>
    <w:p w:rsidR="00036BC2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</w:p>
    <w:p w:rsidR="00036BC2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036BC2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036BC2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7F4E" w:rsidRDefault="004B7F4E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4E" w:rsidRDefault="004B7F4E" w:rsidP="00036BC2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Уточните, пожалуйста, что именно Вас не устраивает в качестве ведения карточных каталогов и картотек?</w:t>
      </w:r>
    </w:p>
    <w:p w:rsidR="004B7F4E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B7F4E">
        <w:rPr>
          <w:rFonts w:ascii="Times New Roman" w:hAnsi="Times New Roman" w:cs="Times New Roman"/>
          <w:sz w:val="28"/>
          <w:szCs w:val="28"/>
        </w:rPr>
        <w:t>лфавитно-предметный указатель не содержит необходимых рубрик</w:t>
      </w:r>
    </w:p>
    <w:p w:rsidR="004B7F4E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7F4E">
        <w:rPr>
          <w:rFonts w:ascii="Times New Roman" w:hAnsi="Times New Roman" w:cs="Times New Roman"/>
          <w:sz w:val="28"/>
          <w:szCs w:val="28"/>
        </w:rPr>
        <w:t>арушение порядка расположения карточек</w:t>
      </w:r>
    </w:p>
    <w:p w:rsidR="004B7F4E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7F4E">
        <w:rPr>
          <w:rFonts w:ascii="Times New Roman" w:hAnsi="Times New Roman" w:cs="Times New Roman"/>
          <w:sz w:val="28"/>
          <w:szCs w:val="28"/>
        </w:rPr>
        <w:t>еаккуратность, старые карточки</w:t>
      </w:r>
    </w:p>
    <w:p w:rsidR="004B7F4E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7F4E">
        <w:rPr>
          <w:rFonts w:ascii="Times New Roman" w:hAnsi="Times New Roman" w:cs="Times New Roman"/>
          <w:sz w:val="28"/>
          <w:szCs w:val="28"/>
        </w:rPr>
        <w:t>бъем массива карточек за разделителем</w:t>
      </w:r>
    </w:p>
    <w:p w:rsidR="004B7F4E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7F4E">
        <w:rPr>
          <w:rFonts w:ascii="Times New Roman" w:hAnsi="Times New Roman" w:cs="Times New Roman"/>
          <w:sz w:val="28"/>
          <w:szCs w:val="28"/>
        </w:rPr>
        <w:t>шибки систематизации</w:t>
      </w:r>
    </w:p>
    <w:p w:rsidR="004B7F4E" w:rsidRDefault="00036BC2" w:rsidP="00036B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7F4E">
        <w:rPr>
          <w:rFonts w:ascii="Times New Roman" w:hAnsi="Times New Roman" w:cs="Times New Roman"/>
          <w:sz w:val="28"/>
          <w:szCs w:val="28"/>
        </w:rPr>
        <w:t>ругие замечания _________________________________________</w:t>
      </w:r>
    </w:p>
    <w:p w:rsidR="004B7F4E" w:rsidRDefault="004B7F4E" w:rsidP="004B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4E" w:rsidRDefault="004B7F4E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4E" w:rsidRDefault="004B7F4E" w:rsidP="004B7F4E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p w:rsidR="00A64F2A" w:rsidRDefault="00A64F2A" w:rsidP="0017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4F2A" w:rsidSect="003B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F2168"/>
    <w:multiLevelType w:val="multilevel"/>
    <w:tmpl w:val="A58EA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attachedTemplate r:id="rId1"/>
  <w:defaultTabStop w:val="708"/>
  <w:characterSpacingControl w:val="doNotCompress"/>
  <w:compat>
    <w:useFELayout/>
  </w:compat>
  <w:rsids>
    <w:rsidRoot w:val="00175EE7"/>
    <w:rsid w:val="00036BC2"/>
    <w:rsid w:val="00175EE7"/>
    <w:rsid w:val="00192CE2"/>
    <w:rsid w:val="002C2F28"/>
    <w:rsid w:val="003B5EFB"/>
    <w:rsid w:val="004B7F4E"/>
    <w:rsid w:val="00631BE7"/>
    <w:rsid w:val="00A64F2A"/>
    <w:rsid w:val="00D0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2-library-pc1\Application%20Data\Microsoft\&#1064;&#1072;&#1073;&#1083;&#1086;&#1085;&#1099;\&#1064;&#1072;&#1073;&#1083;&#1086;&#1085;%20&#1073;&#1077;&#1079;%20&#1086;&#1090;&#1089;&#1090;&#1091;&#1087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без отступа</Template>
  <TotalTime>36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132-library-glavniy</dc:creator>
  <cp:keywords/>
  <dc:description/>
  <cp:lastModifiedBy>132-library-glavniy</cp:lastModifiedBy>
  <cp:revision>2</cp:revision>
  <dcterms:created xsi:type="dcterms:W3CDTF">2011-11-21T12:37:00Z</dcterms:created>
  <dcterms:modified xsi:type="dcterms:W3CDTF">2011-11-23T10:01:00Z</dcterms:modified>
</cp:coreProperties>
</file>