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E7" w:rsidRDefault="009C7B4B" w:rsidP="009C7B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ПОЛЬЗОВАТЕЛЯ БИБЛИОТЕКИ</w:t>
      </w:r>
    </w:p>
    <w:p w:rsidR="009C7B4B" w:rsidRPr="009C7B4B" w:rsidRDefault="009C7B4B" w:rsidP="009C7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B4B">
        <w:rPr>
          <w:rFonts w:ascii="Times New Roman" w:hAnsi="Times New Roman" w:cs="Times New Roman"/>
          <w:b/>
          <w:sz w:val="28"/>
          <w:szCs w:val="28"/>
        </w:rPr>
        <w:t>Библиотечное обслуживание пользователя</w:t>
      </w:r>
    </w:p>
    <w:p w:rsidR="009C7B4B" w:rsidRDefault="009C7B4B" w:rsidP="00192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B4B" w:rsidRDefault="009C7B4B" w:rsidP="00192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к сотрудничеству.</w:t>
      </w:r>
    </w:p>
    <w:p w:rsidR="009C7B4B" w:rsidRDefault="009C7B4B" w:rsidP="00192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ответы помогут нам повысить качество библиотечного обслуживания</w:t>
      </w:r>
    </w:p>
    <w:p w:rsidR="009C7B4B" w:rsidRDefault="009C7B4B" w:rsidP="00192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использовать предложенные варианты ответов. Просим отметить наиболее подходящий вариант ответа или изложить свою точку зрения на свободной строке.</w:t>
      </w:r>
    </w:p>
    <w:p w:rsidR="009C7B4B" w:rsidRDefault="009C7B4B" w:rsidP="00192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B4B" w:rsidRDefault="009C7B4B" w:rsidP="00B2741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библиотеки вы посещаете?</w:t>
      </w:r>
    </w:p>
    <w:p w:rsidR="009C7B4B" w:rsidRDefault="00B2741E" w:rsidP="00B2741E">
      <w:pPr>
        <w:pStyle w:val="a3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C7B4B">
        <w:rPr>
          <w:rFonts w:ascii="Times New Roman" w:hAnsi="Times New Roman" w:cs="Times New Roman"/>
          <w:sz w:val="28"/>
          <w:szCs w:val="28"/>
        </w:rPr>
        <w:t>иблиотеку университета</w:t>
      </w:r>
    </w:p>
    <w:p w:rsidR="009C7B4B" w:rsidRDefault="009C7B4B" w:rsidP="00B2741E">
      <w:pPr>
        <w:pStyle w:val="a3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Мозырскую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городскую библиотеку</w:t>
      </w:r>
    </w:p>
    <w:p w:rsidR="009C7B4B" w:rsidRDefault="009C7B4B" w:rsidP="00B2741E">
      <w:pPr>
        <w:pStyle w:val="a3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Мозырскую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городскую библиотеку-филиал</w:t>
      </w:r>
    </w:p>
    <w:p w:rsidR="009C7B4B" w:rsidRDefault="00B2741E" w:rsidP="00B2741E">
      <w:pPr>
        <w:pStyle w:val="a3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C7B4B">
        <w:rPr>
          <w:rFonts w:ascii="Times New Roman" w:hAnsi="Times New Roman" w:cs="Times New Roman"/>
          <w:sz w:val="28"/>
          <w:szCs w:val="28"/>
        </w:rPr>
        <w:t>иблиотеку по месту жительства (для иногородних студентов)</w:t>
      </w:r>
    </w:p>
    <w:p w:rsidR="009C7B4B" w:rsidRDefault="00B2741E" w:rsidP="00B2741E">
      <w:pPr>
        <w:pStyle w:val="a3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C7B4B">
        <w:rPr>
          <w:rFonts w:ascii="Times New Roman" w:hAnsi="Times New Roman" w:cs="Times New Roman"/>
          <w:sz w:val="28"/>
          <w:szCs w:val="28"/>
        </w:rPr>
        <w:t>ругие (какие именно?) ____________________</w:t>
      </w:r>
    </w:p>
    <w:p w:rsidR="00B2741E" w:rsidRDefault="00B2741E" w:rsidP="00B2741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C7B4B" w:rsidRDefault="009C7B4B" w:rsidP="00B2741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подразделения отдела обслуживания библиотеки Вы посещаете?</w:t>
      </w:r>
    </w:p>
    <w:p w:rsidR="009C7B4B" w:rsidRDefault="00B2741E" w:rsidP="00B2741E">
      <w:pPr>
        <w:pStyle w:val="a3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C7B4B">
        <w:rPr>
          <w:rFonts w:ascii="Times New Roman" w:hAnsi="Times New Roman" w:cs="Times New Roman"/>
          <w:sz w:val="28"/>
          <w:szCs w:val="28"/>
        </w:rPr>
        <w:t>бонемен</w:t>
      </w:r>
      <w:proofErr w:type="gramStart"/>
      <w:r w:rsidR="009C7B4B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="009C7B4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9C7B4B">
        <w:rPr>
          <w:rFonts w:ascii="Times New Roman" w:hAnsi="Times New Roman" w:cs="Times New Roman"/>
          <w:sz w:val="28"/>
          <w:szCs w:val="28"/>
        </w:rPr>
        <w:t>)</w:t>
      </w:r>
    </w:p>
    <w:p w:rsidR="009C7B4B" w:rsidRDefault="00B2741E" w:rsidP="00B2741E">
      <w:pPr>
        <w:pStyle w:val="a3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9C7B4B">
        <w:rPr>
          <w:rFonts w:ascii="Times New Roman" w:hAnsi="Times New Roman" w:cs="Times New Roman"/>
          <w:sz w:val="28"/>
          <w:szCs w:val="28"/>
        </w:rPr>
        <w:t>итальны</w:t>
      </w:r>
      <w:proofErr w:type="gramStart"/>
      <w:r w:rsidR="009C7B4B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9C7B4B">
        <w:rPr>
          <w:rFonts w:ascii="Times New Roman" w:hAnsi="Times New Roman" w:cs="Times New Roman"/>
          <w:sz w:val="28"/>
          <w:szCs w:val="28"/>
        </w:rPr>
        <w:t>е) зал(</w:t>
      </w:r>
      <w:proofErr w:type="spellStart"/>
      <w:r w:rsidR="009C7B4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9C7B4B">
        <w:rPr>
          <w:rFonts w:ascii="Times New Roman" w:hAnsi="Times New Roman" w:cs="Times New Roman"/>
          <w:sz w:val="28"/>
          <w:szCs w:val="28"/>
        </w:rPr>
        <w:t>)</w:t>
      </w:r>
    </w:p>
    <w:p w:rsidR="009C7B4B" w:rsidRDefault="00B2741E" w:rsidP="00B2741E">
      <w:pPr>
        <w:pStyle w:val="a3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C7B4B">
        <w:rPr>
          <w:rFonts w:ascii="Times New Roman" w:hAnsi="Times New Roman" w:cs="Times New Roman"/>
          <w:sz w:val="28"/>
          <w:szCs w:val="28"/>
        </w:rPr>
        <w:t>ал информационных ресурсов</w:t>
      </w:r>
    </w:p>
    <w:p w:rsidR="009C7B4B" w:rsidRPr="009C7B4B" w:rsidRDefault="00B2741E" w:rsidP="00B2741E">
      <w:pPr>
        <w:pStyle w:val="a3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C7B4B">
        <w:rPr>
          <w:rFonts w:ascii="Times New Roman" w:hAnsi="Times New Roman" w:cs="Times New Roman"/>
          <w:sz w:val="28"/>
          <w:szCs w:val="28"/>
        </w:rPr>
        <w:t>иблиотеки кабинетов и кафедр</w:t>
      </w:r>
    </w:p>
    <w:p w:rsidR="00B2741E" w:rsidRDefault="00B2741E" w:rsidP="00B2741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C7B4B" w:rsidRDefault="009C7B4B" w:rsidP="00B2741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посещении библиотеки университета в первую очередь обращаетесь:</w:t>
      </w:r>
    </w:p>
    <w:p w:rsidR="009C7B4B" w:rsidRDefault="00B2741E" w:rsidP="00B2741E">
      <w:pPr>
        <w:pStyle w:val="a3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C7B4B">
        <w:rPr>
          <w:rFonts w:ascii="Times New Roman" w:hAnsi="Times New Roman" w:cs="Times New Roman"/>
          <w:sz w:val="28"/>
          <w:szCs w:val="28"/>
        </w:rPr>
        <w:t xml:space="preserve"> справочно-библиографический отдел (ауд. 107)</w:t>
      </w:r>
    </w:p>
    <w:p w:rsidR="009C7B4B" w:rsidRDefault="00B2741E" w:rsidP="00B2741E">
      <w:pPr>
        <w:pStyle w:val="a3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C7B4B">
        <w:rPr>
          <w:rFonts w:ascii="Times New Roman" w:hAnsi="Times New Roman" w:cs="Times New Roman"/>
          <w:sz w:val="28"/>
          <w:szCs w:val="28"/>
        </w:rPr>
        <w:t xml:space="preserve"> отдел обслуживания (абонемент, читальный зал)</w:t>
      </w:r>
    </w:p>
    <w:p w:rsidR="009C7B4B" w:rsidRDefault="00B2741E" w:rsidP="00B2741E">
      <w:pPr>
        <w:pStyle w:val="a3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C7B4B">
        <w:rPr>
          <w:rFonts w:ascii="Times New Roman" w:hAnsi="Times New Roman" w:cs="Times New Roman"/>
          <w:sz w:val="28"/>
          <w:szCs w:val="28"/>
        </w:rPr>
        <w:t xml:space="preserve"> знакомому библиотекарю</w:t>
      </w:r>
    </w:p>
    <w:p w:rsidR="00B2741E" w:rsidRDefault="00B2741E" w:rsidP="00B2741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C7B4B" w:rsidRDefault="009C7B4B" w:rsidP="00B2741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Удовлетворяет ли Вас фонд библиотеки университета?</w:t>
      </w:r>
    </w:p>
    <w:p w:rsidR="009C7B4B" w:rsidRDefault="009C7B4B" w:rsidP="00B2741E">
      <w:pPr>
        <w:pStyle w:val="a3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  <w:sectPr w:rsidR="009C7B4B" w:rsidSect="008E51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7B4B" w:rsidRDefault="009C7B4B" w:rsidP="00B2741E">
      <w:pPr>
        <w:pStyle w:val="a3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Книжный фонд</w:t>
      </w:r>
    </w:p>
    <w:p w:rsidR="009C7B4B" w:rsidRDefault="009C7B4B" w:rsidP="00B2741E">
      <w:pPr>
        <w:pStyle w:val="a3"/>
        <w:numPr>
          <w:ilvl w:val="2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скорее, да</w:t>
      </w:r>
    </w:p>
    <w:p w:rsidR="009C7B4B" w:rsidRDefault="009C7B4B" w:rsidP="00B2741E">
      <w:pPr>
        <w:pStyle w:val="a3"/>
        <w:numPr>
          <w:ilvl w:val="2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скорее, нет</w:t>
      </w:r>
    </w:p>
    <w:p w:rsidR="009C7B4B" w:rsidRDefault="009C7B4B" w:rsidP="00B2741E">
      <w:pPr>
        <w:pStyle w:val="a3"/>
        <w:numPr>
          <w:ilvl w:val="2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</w:t>
      </w:r>
    </w:p>
    <w:p w:rsidR="009C7B4B" w:rsidRPr="009C7B4B" w:rsidRDefault="009C7B4B" w:rsidP="00B2741E">
      <w:pPr>
        <w:pStyle w:val="a3"/>
        <w:numPr>
          <w:ilvl w:val="2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</w:t>
      </w:r>
    </w:p>
    <w:p w:rsidR="009C7B4B" w:rsidRDefault="009C7B4B" w:rsidP="00B2741E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C7B4B" w:rsidRDefault="009C7B4B" w:rsidP="00B2741E">
      <w:pPr>
        <w:pStyle w:val="a3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7B4B">
        <w:rPr>
          <w:rFonts w:ascii="Times New Roman" w:hAnsi="Times New Roman" w:cs="Times New Roman"/>
          <w:sz w:val="28"/>
          <w:szCs w:val="28"/>
        </w:rPr>
        <w:lastRenderedPageBreak/>
        <w:t>Фонд периодических изданий</w:t>
      </w:r>
    </w:p>
    <w:p w:rsidR="009C7B4B" w:rsidRDefault="009C7B4B" w:rsidP="00B2741E">
      <w:pPr>
        <w:pStyle w:val="a3"/>
        <w:numPr>
          <w:ilvl w:val="2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скорее, да</w:t>
      </w:r>
    </w:p>
    <w:p w:rsidR="009C7B4B" w:rsidRDefault="009C7B4B" w:rsidP="00B2741E">
      <w:pPr>
        <w:pStyle w:val="a3"/>
        <w:numPr>
          <w:ilvl w:val="2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скорее, нет</w:t>
      </w:r>
    </w:p>
    <w:p w:rsidR="009C7B4B" w:rsidRDefault="009C7B4B" w:rsidP="00B2741E">
      <w:pPr>
        <w:pStyle w:val="a3"/>
        <w:numPr>
          <w:ilvl w:val="2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</w:t>
      </w:r>
    </w:p>
    <w:p w:rsidR="009C7B4B" w:rsidRPr="009C7B4B" w:rsidRDefault="009C7B4B" w:rsidP="00B2741E">
      <w:pPr>
        <w:pStyle w:val="a3"/>
        <w:numPr>
          <w:ilvl w:val="2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7B4B">
        <w:rPr>
          <w:rFonts w:ascii="Times New Roman" w:hAnsi="Times New Roman" w:cs="Times New Roman"/>
          <w:sz w:val="28"/>
          <w:szCs w:val="28"/>
        </w:rPr>
        <w:t xml:space="preserve">никогда </w:t>
      </w:r>
    </w:p>
    <w:p w:rsidR="009C7B4B" w:rsidRDefault="009C7B4B" w:rsidP="00B2741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  <w:sectPr w:rsidR="009C7B4B" w:rsidSect="009C7B4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C7B4B" w:rsidRDefault="009C7B4B" w:rsidP="00B2741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Удовлетворяет ли Вас режим работы библиотеки?</w:t>
      </w:r>
    </w:p>
    <w:p w:rsidR="009C7B4B" w:rsidRDefault="00B2741E" w:rsidP="00B2741E">
      <w:pPr>
        <w:pStyle w:val="a3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C7B4B">
        <w:rPr>
          <w:rFonts w:ascii="Times New Roman" w:hAnsi="Times New Roman" w:cs="Times New Roman"/>
          <w:sz w:val="28"/>
          <w:szCs w:val="28"/>
        </w:rPr>
        <w:t>а</w:t>
      </w:r>
    </w:p>
    <w:p w:rsidR="009C7B4B" w:rsidRDefault="00B2741E" w:rsidP="00B2741E">
      <w:pPr>
        <w:pStyle w:val="a3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C7B4B">
        <w:rPr>
          <w:rFonts w:ascii="Times New Roman" w:hAnsi="Times New Roman" w:cs="Times New Roman"/>
          <w:sz w:val="28"/>
          <w:szCs w:val="28"/>
        </w:rPr>
        <w:t>ет</w:t>
      </w:r>
    </w:p>
    <w:p w:rsidR="009C7B4B" w:rsidRDefault="009C7B4B" w:rsidP="00B2741E">
      <w:pPr>
        <w:pStyle w:val="a3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предложения __________________</w:t>
      </w:r>
    </w:p>
    <w:p w:rsidR="00B2741E" w:rsidRDefault="00B2741E" w:rsidP="00B2741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C7B4B" w:rsidRDefault="009C7B4B" w:rsidP="00B2741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Удовлетворяет ли Вас отношение библиотекарей?</w:t>
      </w:r>
    </w:p>
    <w:p w:rsidR="009C7B4B" w:rsidRDefault="00B2741E" w:rsidP="00B2741E">
      <w:pPr>
        <w:pStyle w:val="a3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C7B4B">
        <w:rPr>
          <w:rFonts w:ascii="Times New Roman" w:hAnsi="Times New Roman" w:cs="Times New Roman"/>
          <w:sz w:val="28"/>
          <w:szCs w:val="28"/>
        </w:rPr>
        <w:t>а</w:t>
      </w:r>
    </w:p>
    <w:p w:rsidR="009C7B4B" w:rsidRDefault="00B2741E" w:rsidP="00B2741E">
      <w:pPr>
        <w:pStyle w:val="a3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C7B4B">
        <w:rPr>
          <w:rFonts w:ascii="Times New Roman" w:hAnsi="Times New Roman" w:cs="Times New Roman"/>
          <w:sz w:val="28"/>
          <w:szCs w:val="28"/>
        </w:rPr>
        <w:t>ет</w:t>
      </w:r>
    </w:p>
    <w:p w:rsidR="009C7B4B" w:rsidRDefault="009C7B4B" w:rsidP="00B2741E">
      <w:pPr>
        <w:pStyle w:val="a3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вариант ответа _______________</w:t>
      </w:r>
    </w:p>
    <w:p w:rsidR="009C7B4B" w:rsidRDefault="009C7B4B" w:rsidP="008B7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6B9" w:rsidRDefault="008B76B9" w:rsidP="008B76B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Какие дополнительные платные услуги Вы хотели бы получить, кроме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8B76B9" w:rsidRDefault="008B76B9" w:rsidP="008B76B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B76B9" w:rsidRPr="008B76B9" w:rsidRDefault="008B76B9" w:rsidP="008B76B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C7B4B" w:rsidRDefault="009C7B4B" w:rsidP="00B2741E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Сообщите, пожалуйста</w:t>
      </w:r>
      <w:r w:rsidR="00B274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некоторые сведения о себе</w:t>
      </w:r>
    </w:p>
    <w:p w:rsidR="009C7B4B" w:rsidRDefault="00B2741E" w:rsidP="00B2741E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9C7B4B">
        <w:rPr>
          <w:rFonts w:ascii="Times New Roman" w:hAnsi="Times New Roman" w:cs="Times New Roman"/>
          <w:sz w:val="28"/>
          <w:szCs w:val="28"/>
        </w:rPr>
        <w:t>ель обращения в библиотеку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7B4B" w:rsidRDefault="00B2741E" w:rsidP="00B2741E">
      <w:pPr>
        <w:pStyle w:val="a3"/>
        <w:spacing w:after="0" w:line="240" w:lineRule="auto"/>
        <w:ind w:left="156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C7B4B">
        <w:rPr>
          <w:rFonts w:ascii="Times New Roman" w:hAnsi="Times New Roman" w:cs="Times New Roman"/>
          <w:sz w:val="28"/>
          <w:szCs w:val="28"/>
        </w:rPr>
        <w:t>аучно-исследовательская</w:t>
      </w:r>
    </w:p>
    <w:p w:rsidR="009C7B4B" w:rsidRDefault="00B2741E" w:rsidP="00B2741E">
      <w:pPr>
        <w:pStyle w:val="a3"/>
        <w:spacing w:after="0" w:line="240" w:lineRule="auto"/>
        <w:ind w:left="156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7B4B">
        <w:rPr>
          <w:rFonts w:ascii="Times New Roman" w:hAnsi="Times New Roman" w:cs="Times New Roman"/>
          <w:sz w:val="28"/>
          <w:szCs w:val="28"/>
        </w:rPr>
        <w:t>реподавательская</w:t>
      </w:r>
    </w:p>
    <w:p w:rsidR="009C7B4B" w:rsidRDefault="00B2741E" w:rsidP="00B2741E">
      <w:pPr>
        <w:pStyle w:val="a3"/>
        <w:spacing w:after="0" w:line="240" w:lineRule="auto"/>
        <w:ind w:left="156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7B4B">
        <w:rPr>
          <w:rFonts w:ascii="Times New Roman" w:hAnsi="Times New Roman" w:cs="Times New Roman"/>
          <w:sz w:val="28"/>
          <w:szCs w:val="28"/>
        </w:rPr>
        <w:t>рганизационно-управленческая</w:t>
      </w:r>
    </w:p>
    <w:p w:rsidR="009C7B4B" w:rsidRDefault="00B2741E" w:rsidP="00B2741E">
      <w:pPr>
        <w:pStyle w:val="a3"/>
        <w:spacing w:after="0" w:line="240" w:lineRule="auto"/>
        <w:ind w:left="156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7B4B">
        <w:rPr>
          <w:rFonts w:ascii="Times New Roman" w:hAnsi="Times New Roman" w:cs="Times New Roman"/>
          <w:sz w:val="28"/>
          <w:szCs w:val="28"/>
        </w:rPr>
        <w:t>роизводственная</w:t>
      </w:r>
    </w:p>
    <w:p w:rsidR="009C7B4B" w:rsidRDefault="00B2741E" w:rsidP="00B2741E">
      <w:pPr>
        <w:pStyle w:val="a3"/>
        <w:spacing w:after="0" w:line="240" w:lineRule="auto"/>
        <w:ind w:left="156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C7B4B">
        <w:rPr>
          <w:rFonts w:ascii="Times New Roman" w:hAnsi="Times New Roman" w:cs="Times New Roman"/>
          <w:sz w:val="28"/>
          <w:szCs w:val="28"/>
        </w:rPr>
        <w:t>чебная</w:t>
      </w:r>
    </w:p>
    <w:p w:rsidR="009C7B4B" w:rsidRDefault="00B2741E" w:rsidP="00B2741E">
      <w:pPr>
        <w:pStyle w:val="a3"/>
        <w:spacing w:after="0" w:line="240" w:lineRule="auto"/>
        <w:ind w:left="156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C7B4B">
        <w:rPr>
          <w:rFonts w:ascii="Times New Roman" w:hAnsi="Times New Roman" w:cs="Times New Roman"/>
          <w:sz w:val="28"/>
          <w:szCs w:val="28"/>
        </w:rPr>
        <w:t>амообразовательная</w:t>
      </w:r>
    </w:p>
    <w:p w:rsidR="009C7B4B" w:rsidRDefault="00B2741E" w:rsidP="00B2741E">
      <w:pPr>
        <w:pStyle w:val="a3"/>
        <w:spacing w:after="0" w:line="240" w:lineRule="auto"/>
        <w:ind w:left="1560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9C7B4B">
        <w:rPr>
          <w:rFonts w:ascii="Times New Roman" w:hAnsi="Times New Roman" w:cs="Times New Roman"/>
          <w:sz w:val="28"/>
          <w:szCs w:val="28"/>
        </w:rPr>
        <w:t>осуговая</w:t>
      </w:r>
      <w:proofErr w:type="spellEnd"/>
    </w:p>
    <w:p w:rsidR="009C7B4B" w:rsidRDefault="00B2741E" w:rsidP="00B2741E">
      <w:pPr>
        <w:pStyle w:val="a3"/>
        <w:spacing w:after="0" w:line="240" w:lineRule="auto"/>
        <w:ind w:left="156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C7B4B">
        <w:rPr>
          <w:rFonts w:ascii="Times New Roman" w:hAnsi="Times New Roman" w:cs="Times New Roman"/>
          <w:sz w:val="28"/>
          <w:szCs w:val="28"/>
        </w:rPr>
        <w:t>ругая (какая именно?)</w:t>
      </w:r>
    </w:p>
    <w:p w:rsidR="00B2741E" w:rsidRDefault="00B2741E" w:rsidP="00B2741E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C7B4B" w:rsidRPr="00B2741E" w:rsidRDefault="00B2741E" w:rsidP="00B2741E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741E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9C7B4B" w:rsidRPr="00B2741E">
        <w:rPr>
          <w:rFonts w:ascii="Times New Roman" w:hAnsi="Times New Roman" w:cs="Times New Roman"/>
          <w:sz w:val="28"/>
          <w:szCs w:val="28"/>
          <w:u w:val="single"/>
        </w:rPr>
        <w:t>ля студентов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C7B4B" w:rsidRDefault="00B2741E" w:rsidP="00B2741E">
      <w:pPr>
        <w:pStyle w:val="a3"/>
        <w:spacing w:after="0" w:line="240" w:lineRule="auto"/>
        <w:ind w:left="156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C7B4B">
        <w:rPr>
          <w:rFonts w:ascii="Times New Roman" w:hAnsi="Times New Roman" w:cs="Times New Roman"/>
          <w:sz w:val="28"/>
          <w:szCs w:val="28"/>
        </w:rPr>
        <w:t>а каком факультете и курсе Вы учитесь _____________</w:t>
      </w:r>
    </w:p>
    <w:p w:rsidR="00B2741E" w:rsidRDefault="00B2741E" w:rsidP="00B2741E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2741E" w:rsidRDefault="00B2741E" w:rsidP="00B2741E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C7B4B" w:rsidRDefault="009C7B4B" w:rsidP="00B2741E">
      <w:pPr>
        <w:pStyle w:val="a3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за сотрудничество</w:t>
      </w:r>
      <w:r w:rsidR="00B2741E">
        <w:rPr>
          <w:rFonts w:ascii="Times New Roman" w:hAnsi="Times New Roman" w:cs="Times New Roman"/>
          <w:sz w:val="28"/>
          <w:szCs w:val="28"/>
        </w:rPr>
        <w:t>!</w:t>
      </w:r>
    </w:p>
    <w:p w:rsidR="00B2741E" w:rsidRDefault="00B2741E" w:rsidP="009C7B4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41E" w:rsidRDefault="00B2741E" w:rsidP="009C7B4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B4B" w:rsidRPr="009C7B4B" w:rsidRDefault="009C7B4B" w:rsidP="009C7B4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B4B" w:rsidRPr="00192CE2" w:rsidRDefault="009C7B4B" w:rsidP="00192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7B4B" w:rsidRPr="00192CE2" w:rsidSect="009C7B4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61CB"/>
    <w:multiLevelType w:val="multilevel"/>
    <w:tmpl w:val="FCEEB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attachedTemplate r:id="rId1"/>
  <w:defaultTabStop w:val="708"/>
  <w:characterSpacingControl w:val="doNotCompress"/>
  <w:compat>
    <w:useFELayout/>
  </w:compat>
  <w:rsids>
    <w:rsidRoot w:val="009C7B4B"/>
    <w:rsid w:val="00192CE2"/>
    <w:rsid w:val="00631BE7"/>
    <w:rsid w:val="008B76B9"/>
    <w:rsid w:val="008E5133"/>
    <w:rsid w:val="009C7B4B"/>
    <w:rsid w:val="00B2741E"/>
    <w:rsid w:val="00ED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32-library-pc1\Application%20Data\Microsoft\&#1064;&#1072;&#1073;&#1083;&#1086;&#1085;&#1099;\&#1064;&#1072;&#1073;&#1083;&#1086;&#1085;%20&#1073;&#1077;&#1079;%20&#1086;&#1090;&#1089;&#1090;&#1091;&#1087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без отступа</Template>
  <TotalTime>27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132-library-glavniy</dc:creator>
  <cp:keywords/>
  <dc:description/>
  <cp:lastModifiedBy>132-library-glavniy</cp:lastModifiedBy>
  <cp:revision>2</cp:revision>
  <dcterms:created xsi:type="dcterms:W3CDTF">2011-11-21T12:11:00Z</dcterms:created>
  <dcterms:modified xsi:type="dcterms:W3CDTF">2011-11-21T12:43:00Z</dcterms:modified>
</cp:coreProperties>
</file>