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6" w:rsidRDefault="00975DDD" w:rsidP="00975DDD">
      <w:pPr>
        <w:pStyle w:val="31"/>
        <w:jc w:val="center"/>
        <w:rPr>
          <w:sz w:val="28"/>
          <w:szCs w:val="28"/>
        </w:rPr>
      </w:pPr>
      <w:r>
        <w:rPr>
          <w:sz w:val="28"/>
          <w:szCs w:val="28"/>
        </w:rPr>
        <w:t>Дневная форма получения образования</w:t>
      </w:r>
    </w:p>
    <w:p w:rsidR="00975DDD" w:rsidRDefault="00975DDD" w:rsidP="00975DDD">
      <w:pPr>
        <w:pStyle w:val="31"/>
        <w:jc w:val="center"/>
        <w:rPr>
          <w:sz w:val="28"/>
          <w:szCs w:val="28"/>
        </w:rPr>
      </w:pPr>
    </w:p>
    <w:p w:rsidR="008D1086" w:rsidRDefault="008D1086" w:rsidP="008D1086">
      <w:pPr>
        <w:shd w:val="clear" w:color="auto" w:fill="FFFFFF"/>
        <w:rPr>
          <w:bCs/>
          <w:color w:val="000000"/>
          <w:sz w:val="28"/>
          <w:szCs w:val="28"/>
        </w:rPr>
      </w:pPr>
      <w:r w:rsidRPr="00A2742D">
        <w:rPr>
          <w:bCs/>
          <w:spacing w:val="-6"/>
          <w:sz w:val="28"/>
          <w:szCs w:val="28"/>
        </w:rPr>
        <w:t xml:space="preserve">Специальность: </w:t>
      </w:r>
      <w:r>
        <w:rPr>
          <w:bCs/>
          <w:spacing w:val="-6"/>
          <w:sz w:val="28"/>
          <w:szCs w:val="28"/>
        </w:rPr>
        <w:t>«</w:t>
      </w:r>
      <w:r w:rsidRPr="00A2742D">
        <w:rPr>
          <w:bCs/>
          <w:spacing w:val="-6"/>
          <w:sz w:val="28"/>
          <w:szCs w:val="28"/>
        </w:rPr>
        <w:t>Русский язык и литература. Иностранный язык (английский)</w:t>
      </w:r>
      <w:r>
        <w:rPr>
          <w:bCs/>
          <w:spacing w:val="-6"/>
          <w:sz w:val="28"/>
          <w:szCs w:val="28"/>
        </w:rPr>
        <w:t>»</w:t>
      </w:r>
    </w:p>
    <w:tbl>
      <w:tblPr>
        <w:tblW w:w="5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</w:tblGrid>
      <w:tr w:rsidR="008D1086" w:rsidRPr="00971A7C" w:rsidTr="008D1086">
        <w:trPr>
          <w:cantSplit/>
          <w:trHeight w:val="225"/>
        </w:trPr>
        <w:tc>
          <w:tcPr>
            <w:tcW w:w="568" w:type="dxa"/>
            <w:hideMark/>
          </w:tcPr>
          <w:p w:rsidR="008D1086" w:rsidRPr="00971A7C" w:rsidRDefault="008D1086" w:rsidP="008D1086">
            <w:pPr>
              <w:ind w:right="-108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244" w:type="dxa"/>
            <w:hideMark/>
          </w:tcPr>
          <w:p w:rsidR="008D1086" w:rsidRPr="00C06D32" w:rsidRDefault="008D1086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Инковцова Алина Сергеевна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rPr>
          <w:bCs/>
          <w:spacing w:val="-6"/>
          <w:sz w:val="28"/>
          <w:szCs w:val="28"/>
        </w:rPr>
      </w:pPr>
    </w:p>
    <w:p w:rsidR="008D1086" w:rsidRPr="00A2742D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«Иностранные языки (английский, немецкий)»</w:t>
      </w:r>
      <w:r w:rsidRPr="00A2742D">
        <w:rPr>
          <w:bCs/>
          <w:color w:val="000000"/>
          <w:sz w:val="28"/>
          <w:szCs w:val="28"/>
        </w:rPr>
        <w:t>.</w:t>
      </w:r>
    </w:p>
    <w:tbl>
      <w:tblPr>
        <w:tblW w:w="58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244"/>
      </w:tblGrid>
      <w:tr w:rsidR="008A5662" w:rsidRPr="00C06D32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8A5662" w:rsidRPr="00C06D32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Андрусевич Сергей Анатольевич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8A5662" w:rsidRPr="00C06D32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Веренич Елена Александровна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8A5662" w:rsidRPr="00C06D32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Лутченко Диана Андреевна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8A5662" w:rsidRPr="00C06D32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Михалёва Анастасия Сергеевна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8A5662" w:rsidRPr="00C06D32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Никушина Диана Денисовна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«История и обществоведческие дисциплины</w:t>
      </w:r>
      <w:r>
        <w:rPr>
          <w:sz w:val="28"/>
          <w:szCs w:val="28"/>
        </w:rPr>
        <w:t>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D1086" w:rsidRPr="00C06D32" w:rsidTr="008D1086">
        <w:trPr>
          <w:cantSplit/>
          <w:trHeight w:val="225"/>
        </w:trPr>
        <w:tc>
          <w:tcPr>
            <w:tcW w:w="568" w:type="dxa"/>
            <w:hideMark/>
          </w:tcPr>
          <w:p w:rsidR="008D1086" w:rsidRPr="00971A7C" w:rsidRDefault="008D1086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hideMark/>
          </w:tcPr>
          <w:p w:rsidR="008D1086" w:rsidRPr="00C06D32" w:rsidRDefault="008D1086" w:rsidP="008D1086">
            <w:pPr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Гаркуша Анастасия Витальевна</w:t>
            </w:r>
          </w:p>
        </w:tc>
      </w:tr>
      <w:tr w:rsidR="008D1086" w:rsidRPr="00971A7C" w:rsidTr="008D1086">
        <w:trPr>
          <w:cantSplit/>
          <w:trHeight w:val="225"/>
        </w:trPr>
        <w:tc>
          <w:tcPr>
            <w:tcW w:w="568" w:type="dxa"/>
            <w:hideMark/>
          </w:tcPr>
          <w:p w:rsidR="008D1086" w:rsidRPr="00971A7C" w:rsidRDefault="008D1086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hideMark/>
          </w:tcPr>
          <w:p w:rsidR="008D1086" w:rsidRPr="00C06D32" w:rsidRDefault="008D1086" w:rsidP="008D1086">
            <w:pPr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Яскевич Кирилл Игоревич</w:t>
            </w:r>
          </w:p>
        </w:tc>
      </w:tr>
    </w:tbl>
    <w:p w:rsidR="008D1086" w:rsidRDefault="008D1086" w:rsidP="008D1086">
      <w:pPr>
        <w:shd w:val="clear" w:color="auto" w:fill="FFFFFF"/>
        <w:jc w:val="both"/>
        <w:rPr>
          <w:sz w:val="28"/>
          <w:szCs w:val="28"/>
        </w:rPr>
      </w:pPr>
    </w:p>
    <w:p w:rsidR="008D1086" w:rsidRPr="00A2742D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«Биология (научно-педагогическая деятельность)»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C06D32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hideMark/>
          </w:tcPr>
          <w:p w:rsidR="008A5662" w:rsidRPr="00C06D32" w:rsidRDefault="008A5662" w:rsidP="008D1086">
            <w:pPr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Данилкина Кристина Викторовна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8A5662" w:rsidRPr="00C06D32" w:rsidRDefault="008A5662" w:rsidP="008D1086">
            <w:pPr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Данькевич Татьяна Сергеевна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  <w:hideMark/>
          </w:tcPr>
          <w:p w:rsidR="008A5662" w:rsidRPr="00C06D32" w:rsidRDefault="008A5662" w:rsidP="008D1086">
            <w:pPr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Траут Екатерина Александровна</w:t>
            </w:r>
          </w:p>
        </w:tc>
      </w:tr>
      <w:tr w:rsidR="008A5662" w:rsidRPr="00C06D32" w:rsidTr="008D1086">
        <w:trPr>
          <w:cantSplit/>
          <w:trHeight w:val="225"/>
        </w:trPr>
        <w:tc>
          <w:tcPr>
            <w:tcW w:w="568" w:type="dxa"/>
            <w:vAlign w:val="center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  <w:hideMark/>
          </w:tcPr>
          <w:p w:rsidR="008A5662" w:rsidRPr="00C06D32" w:rsidRDefault="008A5662" w:rsidP="008D1086">
            <w:pPr>
              <w:rPr>
                <w:noProof/>
                <w:sz w:val="28"/>
                <w:szCs w:val="28"/>
              </w:rPr>
            </w:pPr>
            <w:r w:rsidRPr="00C06D32">
              <w:rPr>
                <w:noProof/>
                <w:sz w:val="28"/>
                <w:szCs w:val="28"/>
              </w:rPr>
              <w:t>Яглинская Мария Владимировна</w:t>
            </w:r>
          </w:p>
        </w:tc>
      </w:tr>
    </w:tbl>
    <w:p w:rsidR="008D1086" w:rsidRPr="00A2742D" w:rsidRDefault="008D1086" w:rsidP="008D1086">
      <w:pPr>
        <w:shd w:val="clear" w:color="auto" w:fill="FFFFFF"/>
        <w:ind w:left="708"/>
        <w:jc w:val="both"/>
        <w:rPr>
          <w:sz w:val="28"/>
          <w:szCs w:val="28"/>
        </w:rPr>
      </w:pPr>
    </w:p>
    <w:p w:rsidR="008D1086" w:rsidRPr="00A2742D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«Биология и химия»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971A7C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ind w:right="-108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hideMark/>
          </w:tcPr>
          <w:p w:rsidR="008A5662" w:rsidRPr="008E7AD3" w:rsidRDefault="008A5662" w:rsidP="008D1086">
            <w:pPr>
              <w:rPr>
                <w:noProof/>
                <w:sz w:val="28"/>
                <w:szCs w:val="28"/>
              </w:rPr>
            </w:pPr>
            <w:r w:rsidRPr="008E7AD3">
              <w:rPr>
                <w:noProof/>
                <w:sz w:val="28"/>
                <w:szCs w:val="28"/>
              </w:rPr>
              <w:t>Гурей Вероника Богдановна</w:t>
            </w:r>
          </w:p>
        </w:tc>
      </w:tr>
      <w:tr w:rsidR="008A5662" w:rsidRPr="00971A7C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ind w:right="-108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hideMark/>
          </w:tcPr>
          <w:p w:rsidR="008A5662" w:rsidRPr="008E7AD3" w:rsidRDefault="008A5662" w:rsidP="008D1086">
            <w:pPr>
              <w:rPr>
                <w:noProof/>
                <w:sz w:val="28"/>
                <w:szCs w:val="28"/>
              </w:rPr>
            </w:pPr>
            <w:r w:rsidRPr="008E7AD3">
              <w:rPr>
                <w:noProof/>
                <w:sz w:val="28"/>
                <w:szCs w:val="28"/>
              </w:rPr>
              <w:t>Подерягина Екатерина Дмитриевна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Pr="00A2742D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«Обслуживающий труд и изобразительное искусство»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8E7AD3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:rsidR="008A5662" w:rsidRPr="008E7AD3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8E7AD3">
              <w:rPr>
                <w:noProof/>
                <w:sz w:val="28"/>
                <w:szCs w:val="28"/>
              </w:rPr>
              <w:t>Биндель Анжелика Владимировна</w:t>
            </w:r>
          </w:p>
        </w:tc>
      </w:tr>
      <w:tr w:rsidR="008A5662" w:rsidRPr="008E7AD3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8A5662" w:rsidRPr="008E7AD3" w:rsidRDefault="008A5662" w:rsidP="008D1086">
            <w:pPr>
              <w:pStyle w:val="31"/>
              <w:jc w:val="left"/>
              <w:rPr>
                <w:noProof/>
                <w:sz w:val="28"/>
                <w:szCs w:val="28"/>
              </w:rPr>
            </w:pPr>
            <w:r w:rsidRPr="008E7AD3">
              <w:rPr>
                <w:noProof/>
                <w:sz w:val="28"/>
                <w:szCs w:val="28"/>
              </w:rPr>
              <w:t>Редько Александра Сергеевна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Pr="00A2742D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«Технический труд и предпринимательство»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8E7AD3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:rsidR="008A5662" w:rsidRPr="008E7AD3" w:rsidRDefault="008A5662" w:rsidP="008D1086">
            <w:pPr>
              <w:rPr>
                <w:noProof/>
                <w:sz w:val="28"/>
                <w:szCs w:val="28"/>
              </w:rPr>
            </w:pPr>
            <w:r w:rsidRPr="008E7AD3">
              <w:rPr>
                <w:noProof/>
                <w:sz w:val="28"/>
                <w:szCs w:val="28"/>
              </w:rPr>
              <w:t>Гурин Максим Васильевич</w:t>
            </w:r>
          </w:p>
        </w:tc>
      </w:tr>
      <w:tr w:rsidR="008A5662" w:rsidRPr="008E7AD3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8A5662" w:rsidRPr="008E7AD3" w:rsidRDefault="008A5662" w:rsidP="008D1086">
            <w:pPr>
              <w:rPr>
                <w:noProof/>
                <w:sz w:val="28"/>
                <w:szCs w:val="28"/>
              </w:rPr>
            </w:pPr>
            <w:r w:rsidRPr="008E7AD3">
              <w:rPr>
                <w:noProof/>
                <w:sz w:val="28"/>
                <w:szCs w:val="28"/>
              </w:rPr>
              <w:t>Лузан Евгений Игоревич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«Физическая культура. Специальная подготовка»</w:t>
      </w:r>
    </w:p>
    <w:tbl>
      <w:tblPr>
        <w:tblW w:w="5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8A5662" w:rsidRPr="00971A7C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61" w:type="dxa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Дегтеренко Максим Александрович</w:t>
            </w:r>
          </w:p>
        </w:tc>
      </w:tr>
      <w:tr w:rsidR="008A5662" w:rsidRPr="00066904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Добшиков Григорий Константинович</w:t>
            </w:r>
          </w:p>
        </w:tc>
      </w:tr>
      <w:tr w:rsidR="008A5662" w:rsidRPr="00066904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Оборов Кирилл Павлович</w:t>
            </w:r>
          </w:p>
        </w:tc>
      </w:tr>
      <w:tr w:rsidR="008A5662" w:rsidRPr="00066904" w:rsidTr="008D1086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Судас Евгений Владимирович</w:t>
            </w:r>
          </w:p>
        </w:tc>
      </w:tr>
      <w:tr w:rsidR="008A5662" w:rsidRPr="00066904" w:rsidTr="008D1086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Терещенко Диана Сергеевна</w:t>
            </w:r>
          </w:p>
        </w:tc>
      </w:tr>
      <w:tr w:rsidR="008A5662" w:rsidRPr="00066904" w:rsidTr="008D1086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Чайка Дмитрий Александрович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Pr="00A2742D" w:rsidRDefault="008D1086" w:rsidP="008D10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«Спортивно-педагогическая деятельность (тренерская работа с указанием вида спорта)»</w:t>
      </w:r>
    </w:p>
    <w:tbl>
      <w:tblPr>
        <w:tblW w:w="55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8A5662" w:rsidRPr="00066904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61" w:type="dxa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Макаревич Владимир Игоревич</w:t>
            </w:r>
          </w:p>
        </w:tc>
      </w:tr>
    </w:tbl>
    <w:p w:rsidR="00264A3C" w:rsidRDefault="00264A3C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Default="008D1086" w:rsidP="008A566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«Физическая культура. Физкультурно-оздоровительная и туристско-рекреационная деятельность»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971A7C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Дешук Артем Александрович</w:t>
            </w:r>
          </w:p>
        </w:tc>
      </w:tr>
      <w:tr w:rsidR="008A5662" w:rsidRPr="00971A7C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Зайцев Илья Сергеевич</w:t>
            </w:r>
          </w:p>
        </w:tc>
      </w:tr>
      <w:tr w:rsidR="008A5662" w:rsidRPr="00066904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Зайцева Софья Александровна</w:t>
            </w:r>
          </w:p>
        </w:tc>
      </w:tr>
      <w:tr w:rsidR="008A5662" w:rsidRPr="00066904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Куракин Андрей Сергеевич</w:t>
            </w:r>
          </w:p>
        </w:tc>
      </w:tr>
      <w:tr w:rsidR="008A5662" w:rsidRPr="00066904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  <w:hideMark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Телепун Анастасия Андреевна</w:t>
            </w:r>
          </w:p>
        </w:tc>
      </w:tr>
      <w:tr w:rsidR="008A5662" w:rsidRPr="00066904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8A5662" w:rsidRPr="00066904" w:rsidRDefault="008A5662" w:rsidP="008D1086">
            <w:pPr>
              <w:rPr>
                <w:noProof/>
                <w:sz w:val="28"/>
                <w:szCs w:val="28"/>
              </w:rPr>
            </w:pPr>
            <w:r w:rsidRPr="00066904">
              <w:rPr>
                <w:noProof/>
                <w:sz w:val="28"/>
                <w:szCs w:val="28"/>
              </w:rPr>
              <w:t>Тушинский Владислав Андреевич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Pr="00A2742D" w:rsidRDefault="008D1086" w:rsidP="008A566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«Дошкольное образование»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Борисова Марина Дмитриевна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Гордевич Диана Васильевна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  <w:hideMark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Жилицкая Полина Владимировна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Петровец Елизавета Владимировна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Чечко Екатерина Леонидовна</w:t>
            </w:r>
          </w:p>
        </w:tc>
      </w:tr>
    </w:tbl>
    <w:p w:rsidR="008D1086" w:rsidRPr="00A2742D" w:rsidRDefault="008D1086" w:rsidP="008D108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D1086" w:rsidRPr="00A2742D" w:rsidRDefault="008D1086" w:rsidP="008A5662">
      <w:pPr>
        <w:shd w:val="clear" w:color="auto" w:fill="FFFFFF"/>
        <w:jc w:val="both"/>
        <w:rPr>
          <w:sz w:val="28"/>
          <w:szCs w:val="28"/>
        </w:rPr>
      </w:pPr>
      <w:r w:rsidRPr="00A2742D">
        <w:rPr>
          <w:sz w:val="28"/>
          <w:szCs w:val="28"/>
        </w:rPr>
        <w:t>Специальность «Начальное образование»</w:t>
      </w:r>
    </w:p>
    <w:tbl>
      <w:tblPr>
        <w:tblW w:w="52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677"/>
      </w:tblGrid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  <w:hideMark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Апанович Юлия Валерьевна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  <w:hideMark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Белостоцкая Карина Сергеевна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  <w:hideMark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Гуль Дарья Александровна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Демиденко Катриона Александровна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D10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8A5662" w:rsidRPr="00B25368" w:rsidRDefault="008A5662" w:rsidP="008D1086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Рыковец Анна Вячеславовна</w:t>
            </w:r>
          </w:p>
        </w:tc>
      </w:tr>
    </w:tbl>
    <w:p w:rsidR="00B75C06" w:rsidRPr="00CE0A3E" w:rsidRDefault="00B75C06">
      <w:pPr>
        <w:rPr>
          <w:sz w:val="28"/>
          <w:szCs w:val="28"/>
        </w:rPr>
      </w:pPr>
    </w:p>
    <w:p w:rsidR="008A5662" w:rsidRDefault="00975DDD" w:rsidP="00975DDD">
      <w:pPr>
        <w:pStyle w:val="3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Заочная форма получения образования</w:t>
      </w:r>
    </w:p>
    <w:p w:rsidR="00975DDD" w:rsidRPr="00A2742D" w:rsidRDefault="00975DDD" w:rsidP="00975DDD">
      <w:pPr>
        <w:pStyle w:val="31"/>
        <w:rPr>
          <w:sz w:val="28"/>
          <w:szCs w:val="28"/>
        </w:rPr>
      </w:pPr>
    </w:p>
    <w:p w:rsidR="008A5662" w:rsidRDefault="008A5662" w:rsidP="008A566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«Технический труд и предпринимательство»</w:t>
      </w:r>
    </w:p>
    <w:tbl>
      <w:tblPr>
        <w:tblW w:w="56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</w:tblGrid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Бондаренко Николай Сергеевич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Бычковский Сергей Константинович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  <w:hideMark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Васкевич Ирина Михайловна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Васкевич Максим Викторович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Грабовский Илья Владимирович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Дашкевич Максим Васильевич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Евжик Тамара Александровна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Жуковская Христина Олеговна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Занько Виктория Васильевна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Кужелевич Владислав Владимирович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Мицура Олег Викторович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Молостов Александр Сергеевич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Навныко Денис Игоревич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Пенязь Светлана Сергеевна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Слесаренко Антон Владимирович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Смолер Алексей Михайлович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Старовойтова Любовь Сергеевна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Токарская Юлия Николаевна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Ходько Игорь Олегович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Хорсеко Сергей Александрович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Шамборский Владислав Павлович</w:t>
            </w:r>
          </w:p>
        </w:tc>
      </w:tr>
      <w:tr w:rsidR="008A5662" w:rsidRPr="00B253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7605B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8A5662" w:rsidRPr="00B25368" w:rsidRDefault="008A5662" w:rsidP="007605B3">
            <w:pPr>
              <w:rPr>
                <w:noProof/>
                <w:sz w:val="28"/>
                <w:szCs w:val="28"/>
              </w:rPr>
            </w:pPr>
            <w:r w:rsidRPr="00B25368">
              <w:rPr>
                <w:noProof/>
                <w:sz w:val="28"/>
                <w:szCs w:val="28"/>
              </w:rPr>
              <w:t>Шоба Вадим Фёдорович</w:t>
            </w:r>
          </w:p>
        </w:tc>
      </w:tr>
    </w:tbl>
    <w:p w:rsidR="008A5662" w:rsidRPr="00A2742D" w:rsidRDefault="008A5662" w:rsidP="008A566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A5662" w:rsidRPr="00A2742D" w:rsidRDefault="008A5662" w:rsidP="008A566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«Социальная работа (социально-педагогическая деятельность)»</w:t>
      </w: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</w:tblGrid>
      <w:tr w:rsidR="008A5662" w:rsidRPr="008B48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  <w:hideMark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Агеенко Юлиана Васильевна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  <w:hideMark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Айтуганова Елена Викторовна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  <w:hideMark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Астапенко Мария Васильевна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Богданова Алёна Игоревна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Головацкая Марина Викторовна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Дёмина Яна Витальевна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Жданович Анастасия Сергеевна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Журо Юлия Викторовна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Кабраль Оксана Петровна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Ковальчук Надежда Михайловна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Лаврентьева Ольга Геннадьевна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Матвейчикова Алеся Васильевна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Осипова Елизавета Сергеевна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Пищик Инна Константиновна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Принёва Ксения Руслановна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Соломаха Анастасия Дмитриевна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Степанцов Александр Викторович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975DDD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 xml:space="preserve">Тарун Ольга </w:t>
            </w:r>
            <w:r w:rsidR="00975DDD">
              <w:rPr>
                <w:noProof/>
                <w:sz w:val="28"/>
                <w:szCs w:val="28"/>
              </w:rPr>
              <w:t>Игоревна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Хорошкевич Марина Михайловна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61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Шаргаева Елена Александровна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Шороп Алина Владимировна</w:t>
            </w:r>
          </w:p>
        </w:tc>
      </w:tr>
    </w:tbl>
    <w:p w:rsidR="008A5662" w:rsidRPr="00A2742D" w:rsidRDefault="008A5662" w:rsidP="008A5662">
      <w:pPr>
        <w:shd w:val="clear" w:color="auto" w:fill="FFFFFF"/>
        <w:jc w:val="both"/>
        <w:rPr>
          <w:sz w:val="28"/>
          <w:szCs w:val="28"/>
        </w:rPr>
      </w:pPr>
    </w:p>
    <w:p w:rsidR="008A5662" w:rsidRPr="00A2742D" w:rsidRDefault="008A5662" w:rsidP="008A5662">
      <w:pPr>
        <w:rPr>
          <w:bCs/>
          <w:color w:val="000000"/>
          <w:sz w:val="28"/>
          <w:szCs w:val="28"/>
        </w:rPr>
      </w:pPr>
      <w:r w:rsidRPr="00A2742D">
        <w:rPr>
          <w:sz w:val="28"/>
          <w:szCs w:val="28"/>
        </w:rPr>
        <w:t>Специальность «Профессиональное обучение (строительство)»</w:t>
      </w:r>
      <w:r>
        <w:rPr>
          <w:sz w:val="28"/>
          <w:szCs w:val="28"/>
        </w:rPr>
        <w:t xml:space="preserve"> </w:t>
      </w:r>
      <w:r w:rsidRPr="00A2742D">
        <w:rPr>
          <w:sz w:val="28"/>
          <w:szCs w:val="28"/>
        </w:rPr>
        <w:t>(сокращенный срок получения образования)</w:t>
      </w:r>
    </w:p>
    <w:tbl>
      <w:tblPr>
        <w:tblW w:w="567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</w:tblGrid>
      <w:tr w:rsidR="008A5662" w:rsidRPr="008B48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Бичан Павел Анатольевич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Буценко Максим Александрович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  <w:hideMark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 w:rsidRPr="00971A7C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  <w:hideMark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Веселова Диана Михайловна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Гавриленко Никита Сергеевич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Герасименко Олег Сергеевич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Герасименко Станислав Викторович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Главинский Евгений Иосифович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Евдокименко Анна Александровна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Евлаш Александр Николаевич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Зезетко Денис Владимирович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Иванников Антон Сергеевич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Кляшторный Владислав Александрович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Ковалевский Владис Викторович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Колос Сергей Владимирович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Корзан Андрей Иванович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Маковчик Денис Дмитриевич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Пискун Владислав Александрович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Руденя Анжела Григорьевна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Симанчук Иван Михайлович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Сукач Егор Анатольевич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Царенко Мария Владимировна</w:t>
            </w:r>
          </w:p>
        </w:tc>
      </w:tr>
      <w:tr w:rsidR="008A5662" w:rsidRPr="008B4868" w:rsidTr="008A5662">
        <w:trPr>
          <w:cantSplit/>
          <w:trHeight w:val="225"/>
        </w:trPr>
        <w:tc>
          <w:tcPr>
            <w:tcW w:w="568" w:type="dxa"/>
          </w:tcPr>
          <w:p w:rsidR="008A5662" w:rsidRPr="00971A7C" w:rsidRDefault="008A5662" w:rsidP="008A566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5103" w:type="dxa"/>
            <w:vAlign w:val="center"/>
          </w:tcPr>
          <w:p w:rsidR="008A5662" w:rsidRPr="008B4868" w:rsidRDefault="008A5662" w:rsidP="008A5662">
            <w:pPr>
              <w:rPr>
                <w:noProof/>
                <w:sz w:val="28"/>
                <w:szCs w:val="28"/>
              </w:rPr>
            </w:pPr>
            <w:r w:rsidRPr="008B4868">
              <w:rPr>
                <w:noProof/>
                <w:sz w:val="28"/>
                <w:szCs w:val="28"/>
              </w:rPr>
              <w:t>Шавловская Елизавета Викторовна</w:t>
            </w:r>
          </w:p>
        </w:tc>
      </w:tr>
    </w:tbl>
    <w:p w:rsidR="00B75C06" w:rsidRPr="00CE0A3E" w:rsidRDefault="00B75C06" w:rsidP="00975DDD">
      <w:pPr>
        <w:pStyle w:val="31"/>
        <w:ind w:left="-142" w:firstLine="862"/>
        <w:rPr>
          <w:sz w:val="28"/>
          <w:szCs w:val="28"/>
        </w:rPr>
      </w:pPr>
    </w:p>
    <w:sectPr w:rsidR="00B75C06" w:rsidRPr="00CE0A3E" w:rsidSect="00264A3C">
      <w:headerReference w:type="even" r:id="rId8"/>
      <w:pgSz w:w="11906" w:h="16838"/>
      <w:pgMar w:top="709" w:right="624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86" w:rsidRDefault="008D1086">
      <w:r>
        <w:separator/>
      </w:r>
    </w:p>
  </w:endnote>
  <w:endnote w:type="continuationSeparator" w:id="0">
    <w:p w:rsidR="008D1086" w:rsidRDefault="008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86" w:rsidRDefault="008D1086">
      <w:r>
        <w:separator/>
      </w:r>
    </w:p>
  </w:footnote>
  <w:footnote w:type="continuationSeparator" w:id="0">
    <w:p w:rsidR="008D1086" w:rsidRDefault="008D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086" w:rsidRDefault="008D1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D1086" w:rsidRDefault="008D10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4E1"/>
    <w:multiLevelType w:val="hybridMultilevel"/>
    <w:tmpl w:val="9842BA32"/>
    <w:lvl w:ilvl="0" w:tplc="DD049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446BF"/>
    <w:multiLevelType w:val="hybridMultilevel"/>
    <w:tmpl w:val="CA546D80"/>
    <w:lvl w:ilvl="0" w:tplc="738890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73B9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DED7E0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8EB163D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C7CF0"/>
    <w:multiLevelType w:val="hybridMultilevel"/>
    <w:tmpl w:val="BB6E150C"/>
    <w:lvl w:ilvl="0" w:tplc="7388909A">
      <w:start w:val="1"/>
      <w:numFmt w:val="decimal"/>
      <w:lvlText w:val="%1."/>
      <w:lvlJc w:val="left"/>
      <w:pPr>
        <w:ind w:left="244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174319"/>
    <w:multiLevelType w:val="hybridMultilevel"/>
    <w:tmpl w:val="9842BA32"/>
    <w:lvl w:ilvl="0" w:tplc="DD049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21AA9"/>
    <w:multiLevelType w:val="hybridMultilevel"/>
    <w:tmpl w:val="12E076EC"/>
    <w:lvl w:ilvl="0" w:tplc="29A61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96B9B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49E4FEC"/>
    <w:multiLevelType w:val="hybridMultilevel"/>
    <w:tmpl w:val="382A288A"/>
    <w:lvl w:ilvl="0" w:tplc="F0E2B2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F373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6274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960506B"/>
    <w:multiLevelType w:val="singleLevel"/>
    <w:tmpl w:val="DDBAB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BB12AAB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94E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327603E"/>
    <w:multiLevelType w:val="hybridMultilevel"/>
    <w:tmpl w:val="CCA67634"/>
    <w:lvl w:ilvl="0" w:tplc="80F26756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33E638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7F005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D33574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>
    <w:nsid w:val="54823C36"/>
    <w:multiLevelType w:val="hybridMultilevel"/>
    <w:tmpl w:val="B63CB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54500AE"/>
    <w:multiLevelType w:val="hybridMultilevel"/>
    <w:tmpl w:val="9842BA32"/>
    <w:lvl w:ilvl="0" w:tplc="DD049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93102F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945C62"/>
    <w:multiLevelType w:val="multilevel"/>
    <w:tmpl w:val="C798904C"/>
    <w:lvl w:ilvl="0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303953"/>
    <w:multiLevelType w:val="hybridMultilevel"/>
    <w:tmpl w:val="C372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BA1EB6"/>
    <w:multiLevelType w:val="hybridMultilevel"/>
    <w:tmpl w:val="D46CC55C"/>
    <w:lvl w:ilvl="0" w:tplc="E4A89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BD78C4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690F2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C1D6D18"/>
    <w:multiLevelType w:val="hybridMultilevel"/>
    <w:tmpl w:val="9842BA32"/>
    <w:lvl w:ilvl="0" w:tplc="DD049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A71369"/>
    <w:multiLevelType w:val="singleLevel"/>
    <w:tmpl w:val="C4603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D105266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A5C2A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1611F9"/>
    <w:multiLevelType w:val="hybridMultilevel"/>
    <w:tmpl w:val="754C568C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F278C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9417A5E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E0E2E14"/>
    <w:multiLevelType w:val="hybridMultilevel"/>
    <w:tmpl w:val="59EC2C3A"/>
    <w:lvl w:ilvl="0" w:tplc="D75A329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"/>
  </w:num>
  <w:num w:numId="3">
    <w:abstractNumId w:val="14"/>
  </w:num>
  <w:num w:numId="4">
    <w:abstractNumId w:val="18"/>
  </w:num>
  <w:num w:numId="5">
    <w:abstractNumId w:val="17"/>
  </w:num>
  <w:num w:numId="6">
    <w:abstractNumId w:val="12"/>
  </w:num>
  <w:num w:numId="7">
    <w:abstractNumId w:val="32"/>
  </w:num>
  <w:num w:numId="8">
    <w:abstractNumId w:val="25"/>
  </w:num>
  <w:num w:numId="9">
    <w:abstractNumId w:val="16"/>
  </w:num>
  <w:num w:numId="10">
    <w:abstractNumId w:val="26"/>
  </w:num>
  <w:num w:numId="11">
    <w:abstractNumId w:val="8"/>
  </w:num>
  <w:num w:numId="12">
    <w:abstractNumId w:val="3"/>
  </w:num>
  <w:num w:numId="13">
    <w:abstractNumId w:val="33"/>
  </w:num>
  <w:num w:numId="14">
    <w:abstractNumId w:val="11"/>
  </w:num>
  <w:num w:numId="15">
    <w:abstractNumId w:val="10"/>
  </w:num>
  <w:num w:numId="16">
    <w:abstractNumId w:val="19"/>
  </w:num>
  <w:num w:numId="17">
    <w:abstractNumId w:val="22"/>
  </w:num>
  <w:num w:numId="18">
    <w:abstractNumId w:val="1"/>
  </w:num>
  <w:num w:numId="19">
    <w:abstractNumId w:val="15"/>
  </w:num>
  <w:num w:numId="20">
    <w:abstractNumId w:val="23"/>
  </w:num>
  <w:num w:numId="21">
    <w:abstractNumId w:val="5"/>
  </w:num>
  <w:num w:numId="22">
    <w:abstractNumId w:val="31"/>
  </w:num>
  <w:num w:numId="23">
    <w:abstractNumId w:val="21"/>
  </w:num>
  <w:num w:numId="24">
    <w:abstractNumId w:val="34"/>
  </w:num>
  <w:num w:numId="25">
    <w:abstractNumId w:val="13"/>
  </w:num>
  <w:num w:numId="26">
    <w:abstractNumId w:val="30"/>
  </w:num>
  <w:num w:numId="27">
    <w:abstractNumId w:val="29"/>
  </w:num>
  <w:num w:numId="28">
    <w:abstractNumId w:val="4"/>
  </w:num>
  <w:num w:numId="29">
    <w:abstractNumId w:val="27"/>
  </w:num>
  <w:num w:numId="30">
    <w:abstractNumId w:val="20"/>
  </w:num>
  <w:num w:numId="31">
    <w:abstractNumId w:val="7"/>
  </w:num>
  <w:num w:numId="32">
    <w:abstractNumId w:val="24"/>
  </w:num>
  <w:num w:numId="33">
    <w:abstractNumId w:val="9"/>
  </w:num>
  <w:num w:numId="34">
    <w:abstractNumId w:val="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25D3"/>
    <w:rsid w:val="00013F90"/>
    <w:rsid w:val="000A59F2"/>
    <w:rsid w:val="000D05CE"/>
    <w:rsid w:val="000D62C1"/>
    <w:rsid w:val="000D77D9"/>
    <w:rsid w:val="000E078A"/>
    <w:rsid w:val="000E6EBD"/>
    <w:rsid w:val="00106CF8"/>
    <w:rsid w:val="00124E92"/>
    <w:rsid w:val="00137909"/>
    <w:rsid w:val="00142896"/>
    <w:rsid w:val="00173EEA"/>
    <w:rsid w:val="001A3AC0"/>
    <w:rsid w:val="001A4266"/>
    <w:rsid w:val="00202663"/>
    <w:rsid w:val="00262988"/>
    <w:rsid w:val="00264A3C"/>
    <w:rsid w:val="002825D3"/>
    <w:rsid w:val="00287C78"/>
    <w:rsid w:val="002A2FFC"/>
    <w:rsid w:val="00355A68"/>
    <w:rsid w:val="00362441"/>
    <w:rsid w:val="00373C81"/>
    <w:rsid w:val="003743A6"/>
    <w:rsid w:val="00381489"/>
    <w:rsid w:val="00392DA8"/>
    <w:rsid w:val="003B3CB8"/>
    <w:rsid w:val="003F1E3D"/>
    <w:rsid w:val="0042434C"/>
    <w:rsid w:val="00460ABA"/>
    <w:rsid w:val="004A4A8C"/>
    <w:rsid w:val="00517AB1"/>
    <w:rsid w:val="00523E95"/>
    <w:rsid w:val="0053113C"/>
    <w:rsid w:val="005435C1"/>
    <w:rsid w:val="00553746"/>
    <w:rsid w:val="005715DB"/>
    <w:rsid w:val="005A536C"/>
    <w:rsid w:val="005D3523"/>
    <w:rsid w:val="0067305B"/>
    <w:rsid w:val="006B2D30"/>
    <w:rsid w:val="006F19E1"/>
    <w:rsid w:val="00747426"/>
    <w:rsid w:val="00747FE9"/>
    <w:rsid w:val="007708D7"/>
    <w:rsid w:val="0077251F"/>
    <w:rsid w:val="007F393A"/>
    <w:rsid w:val="007F7E07"/>
    <w:rsid w:val="0083100C"/>
    <w:rsid w:val="00883243"/>
    <w:rsid w:val="00895346"/>
    <w:rsid w:val="008A5662"/>
    <w:rsid w:val="008D1086"/>
    <w:rsid w:val="009327DA"/>
    <w:rsid w:val="00944B58"/>
    <w:rsid w:val="00975DDD"/>
    <w:rsid w:val="009C26E9"/>
    <w:rsid w:val="009C59DE"/>
    <w:rsid w:val="009D7BC9"/>
    <w:rsid w:val="00A659FD"/>
    <w:rsid w:val="00A757DA"/>
    <w:rsid w:val="00AA0C40"/>
    <w:rsid w:val="00AC1566"/>
    <w:rsid w:val="00B74F95"/>
    <w:rsid w:val="00B75C06"/>
    <w:rsid w:val="00B86EC7"/>
    <w:rsid w:val="00BA079D"/>
    <w:rsid w:val="00BC65FD"/>
    <w:rsid w:val="00BD0FB3"/>
    <w:rsid w:val="00CA4EEF"/>
    <w:rsid w:val="00CC70C0"/>
    <w:rsid w:val="00CE0A3E"/>
    <w:rsid w:val="00D303C3"/>
    <w:rsid w:val="00D50223"/>
    <w:rsid w:val="00D623AB"/>
    <w:rsid w:val="00DD6277"/>
    <w:rsid w:val="00E41C4D"/>
    <w:rsid w:val="00E9789C"/>
    <w:rsid w:val="00EA3DF4"/>
    <w:rsid w:val="00EC7ACC"/>
    <w:rsid w:val="00EF7FE0"/>
    <w:rsid w:val="00F1172D"/>
    <w:rsid w:val="00F11860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C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7BC9"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link w:val="30"/>
    <w:qFormat/>
    <w:rsid w:val="009D7BC9"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Pr>
      <w:rFonts w:ascii="Cambria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9D7BC9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locked/>
    <w:rsid w:val="00CE0A3E"/>
    <w:rPr>
      <w:rFonts w:cs="Times New Roman"/>
      <w:sz w:val="22"/>
    </w:rPr>
  </w:style>
  <w:style w:type="paragraph" w:customStyle="1" w:styleId="Head1">
    <w:name w:val="Head1"/>
    <w:basedOn w:val="a"/>
    <w:next w:val="a"/>
    <w:autoRedefine/>
    <w:uiPriority w:val="99"/>
    <w:rsid w:val="009D7BC9"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uiPriority w:val="99"/>
    <w:rsid w:val="009D7BC9"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uiPriority w:val="99"/>
    <w:rsid w:val="009D7BC9"/>
    <w:pPr>
      <w:ind w:left="680" w:right="-58"/>
      <w:jc w:val="both"/>
    </w:pPr>
    <w:rPr>
      <w:sz w:val="20"/>
      <w:szCs w:val="20"/>
    </w:rPr>
  </w:style>
  <w:style w:type="paragraph" w:customStyle="1" w:styleId="Head4">
    <w:name w:val="Head4"/>
    <w:next w:val="Head5"/>
    <w:autoRedefine/>
    <w:uiPriority w:val="99"/>
    <w:rsid w:val="00747426"/>
    <w:pPr>
      <w:spacing w:before="240"/>
      <w:ind w:firstLine="567"/>
      <w:jc w:val="both"/>
    </w:pPr>
    <w:rPr>
      <w:sz w:val="24"/>
      <w:szCs w:val="20"/>
    </w:rPr>
  </w:style>
  <w:style w:type="paragraph" w:customStyle="1" w:styleId="Head5">
    <w:name w:val="Head5"/>
    <w:next w:val="a"/>
    <w:autoRedefine/>
    <w:uiPriority w:val="99"/>
    <w:rsid w:val="009D7BC9"/>
    <w:pPr>
      <w:spacing w:before="360" w:after="120"/>
      <w:jc w:val="center"/>
    </w:pPr>
    <w:rPr>
      <w:b/>
      <w:spacing w:val="240"/>
      <w:sz w:val="28"/>
      <w:szCs w:val="20"/>
    </w:rPr>
  </w:style>
  <w:style w:type="paragraph" w:customStyle="1" w:styleId="Rektor">
    <w:name w:val="Rektor"/>
    <w:basedOn w:val="a"/>
    <w:autoRedefine/>
    <w:uiPriority w:val="99"/>
    <w:rsid w:val="0042434C"/>
    <w:rPr>
      <w:sz w:val="24"/>
    </w:rPr>
  </w:style>
  <w:style w:type="paragraph" w:customStyle="1" w:styleId="Kaz">
    <w:name w:val="Kaz"/>
    <w:basedOn w:val="Rektor"/>
    <w:autoRedefine/>
    <w:uiPriority w:val="99"/>
    <w:rsid w:val="009D7BC9"/>
    <w:pPr>
      <w:jc w:val="right"/>
    </w:pPr>
  </w:style>
  <w:style w:type="paragraph" w:customStyle="1" w:styleId="Uzg">
    <w:name w:val="Uzg"/>
    <w:autoRedefine/>
    <w:uiPriority w:val="99"/>
    <w:rsid w:val="00AC1566"/>
    <w:pPr>
      <w:spacing w:before="120"/>
    </w:pPr>
    <w:rPr>
      <w:i/>
      <w:sz w:val="20"/>
      <w:szCs w:val="20"/>
    </w:rPr>
  </w:style>
  <w:style w:type="paragraph" w:customStyle="1" w:styleId="OtvS">
    <w:name w:val="OtvS"/>
    <w:basedOn w:val="Rektor"/>
    <w:autoRedefine/>
    <w:uiPriority w:val="99"/>
    <w:rsid w:val="007708D7"/>
    <w:rPr>
      <w:i/>
    </w:rPr>
  </w:style>
  <w:style w:type="paragraph" w:customStyle="1" w:styleId="Auto">
    <w:name w:val="Auto"/>
    <w:basedOn w:val="Kaz"/>
    <w:autoRedefine/>
    <w:uiPriority w:val="99"/>
    <w:rsid w:val="009D7BC9"/>
  </w:style>
  <w:style w:type="paragraph" w:styleId="a3">
    <w:name w:val="header"/>
    <w:basedOn w:val="a"/>
    <w:link w:val="a4"/>
    <w:uiPriority w:val="99"/>
    <w:rsid w:val="009D7B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7BC9"/>
    <w:rPr>
      <w:rFonts w:cs="Times New Roman"/>
    </w:rPr>
  </w:style>
  <w:style w:type="table" w:styleId="a6">
    <w:name w:val="Table Grid"/>
    <w:basedOn w:val="a1"/>
    <w:uiPriority w:val="99"/>
    <w:rsid w:val="00D303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CE0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E0A3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A0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List Paragraph"/>
    <w:basedOn w:val="a"/>
    <w:uiPriority w:val="99"/>
    <w:qFormat/>
    <w:rsid w:val="008D108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_&#1057;&#1080;&#1089;&#1090;&#1077;&#1084;&#1072;%20'&#1040;&#1073;&#1080;&#1090;&#1091;&#1088;&#1080;&#1077;&#1085;&#1090;'\Abit\&#1055;&#1088;&#1080;&#1082;&#1072;&#1079;&#1052;&#1043;&#1055;&#105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ПриказМГПУ</Template>
  <TotalTime>44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ПратаколДопуск – 2</vt:lpstr>
    </vt:vector>
  </TitlesOfParts>
  <Company>BSU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ПратаколДопуск – 2</dc:title>
  <dc:subject/>
  <dc:creator>admin</dc:creator>
  <cp:keywords/>
  <dc:description/>
  <cp:lastModifiedBy>admin</cp:lastModifiedBy>
  <cp:revision>13</cp:revision>
  <cp:lastPrinted>2018-08-06T11:26:00Z</cp:lastPrinted>
  <dcterms:created xsi:type="dcterms:W3CDTF">2018-07-27T06:45:00Z</dcterms:created>
  <dcterms:modified xsi:type="dcterms:W3CDTF">2018-08-06T11:27:00Z</dcterms:modified>
</cp:coreProperties>
</file>