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F41D40" w:rsidTr="005752C8">
        <w:trPr>
          <w:trHeight w:val="567"/>
        </w:trPr>
        <w:tc>
          <w:tcPr>
            <w:tcW w:w="10031" w:type="dxa"/>
          </w:tcPr>
          <w:p w:rsidR="00F41D40" w:rsidRDefault="00F41D40">
            <w:pPr>
              <w:rPr>
                <w:noProof/>
              </w:rPr>
            </w:pPr>
          </w:p>
        </w:tc>
      </w:tr>
    </w:tbl>
    <w:p w:rsidR="00F41D40" w:rsidRPr="005752C8" w:rsidRDefault="005752C8" w:rsidP="005752C8">
      <w:pPr>
        <w:tabs>
          <w:tab w:val="left" w:pos="993"/>
        </w:tabs>
        <w:ind w:left="709"/>
        <w:jc w:val="center"/>
        <w:rPr>
          <w:b/>
          <w:color w:val="000000"/>
          <w:sz w:val="28"/>
          <w:szCs w:val="28"/>
        </w:rPr>
      </w:pPr>
      <w:r w:rsidRPr="005752C8">
        <w:rPr>
          <w:b/>
          <w:color w:val="000000"/>
          <w:sz w:val="28"/>
          <w:szCs w:val="28"/>
        </w:rPr>
        <w:t xml:space="preserve">Списки зачисленных на дневную форму получения высшего образования </w:t>
      </w:r>
      <w:r w:rsidR="00F4145D" w:rsidRPr="005752C8">
        <w:rPr>
          <w:b/>
          <w:color w:val="000000"/>
          <w:sz w:val="28"/>
          <w:szCs w:val="28"/>
        </w:rPr>
        <w:t>за счет с</w:t>
      </w:r>
      <w:r>
        <w:rPr>
          <w:b/>
          <w:color w:val="000000"/>
          <w:sz w:val="28"/>
          <w:szCs w:val="28"/>
        </w:rPr>
        <w:t>редств республиканского бюджета</w:t>
      </w:r>
    </w:p>
    <w:tbl>
      <w:tblPr>
        <w:tblW w:w="90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970"/>
        <w:gridCol w:w="3479"/>
      </w:tblGrid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F4145D" w:rsidTr="00F4145D">
        <w:trPr>
          <w:cantSplit/>
          <w:trHeight w:val="225"/>
        </w:trPr>
        <w:tc>
          <w:tcPr>
            <w:tcW w:w="9017" w:type="dxa"/>
            <w:gridSpan w:val="3"/>
          </w:tcPr>
          <w:p w:rsidR="008F316B" w:rsidRPr="00F4145D" w:rsidRDefault="008F316B" w:rsidP="008F316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F4145D">
              <w:rPr>
                <w:noProof/>
                <w:sz w:val="28"/>
                <w:szCs w:val="28"/>
              </w:rPr>
              <w:t>Специальность: Обслуживающий труд и изобразительное искусство</w:t>
            </w: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Ахременко Ирина Валентиновна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Баранкевич Яна Эдуардовна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Баранова Яна Дмитриевна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Вероха Татьяна Ивановна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Джола Татьяна Александровна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Дробыш Алина Ивановна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Евтушенко Антонина Вадимовна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Заровная Анна Олеговна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Захарченко Наталья Олеговна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Заяц Алина Владимировна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Зданевич Карина Константиновна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Козеня Елена Владимировна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Короткевич Мария Александровна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Кравченко Жанна Юрьевна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Плех Нина Евгеньевна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Радюк Ольга Сергеевна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Садовская Кристина Олеговна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Сельвич Екатерина Игоревна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Фролова Анастасия Андреевна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Харланова Людмила Александровна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Яншина Ангелина Дмитриевна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F4145D">
        <w:trPr>
          <w:cantSplit/>
          <w:trHeight w:val="225"/>
        </w:trPr>
        <w:tc>
          <w:tcPr>
            <w:tcW w:w="9017" w:type="dxa"/>
            <w:gridSpan w:val="3"/>
          </w:tcPr>
          <w:p w:rsidR="008F316B" w:rsidRPr="009F3F58" w:rsidRDefault="008F316B" w:rsidP="008F316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F3F58">
              <w:rPr>
                <w:noProof/>
                <w:sz w:val="28"/>
                <w:szCs w:val="28"/>
              </w:rPr>
              <w:t>Специальность: Технический труд и предпринимательство</w:t>
            </w: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Бересневич Иван Николаевич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Боскин Григорий Сергеевич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Воронович Владимир Владимирович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Гавриловец Владимир Петрович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Карлашов Андрей Сергеевич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Клещева Яна Леонидовна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Ковальчук Николай Петрович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Кривенчик Андрей Викторович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Крупский Владимир Юрьевич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Куделько Диана Владимировна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Мартинович Диана Сергеевна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Мартынович Владимир Витальевич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Невмержицкий Николай Михайлович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Сахарчук Ирина Владимировна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lastRenderedPageBreak/>
              <w:t>15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Семейко Даниил Вадимович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Совастеня Антон Александрович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Старостенко Денис Владимирович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Терешковец Николай Михайлович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Швед Даниил Николаевич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Шешолко Екатерина Юрьевна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Щербак Станислав Вячеславович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F4145D">
        <w:trPr>
          <w:cantSplit/>
          <w:trHeight w:val="225"/>
        </w:trPr>
        <w:tc>
          <w:tcPr>
            <w:tcW w:w="9017" w:type="dxa"/>
            <w:gridSpan w:val="3"/>
          </w:tcPr>
          <w:p w:rsidR="008F316B" w:rsidRPr="009F3F58" w:rsidRDefault="008F316B" w:rsidP="008F316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F3F58">
              <w:rPr>
                <w:noProof/>
                <w:sz w:val="28"/>
                <w:szCs w:val="28"/>
              </w:rPr>
              <w:t>Специальность: Спортивно-педагогическая деятельность (тренерская работа с указанием вида спорта)</w:t>
            </w: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Банных Вадим Валерьевич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Девойно Александр Сергеевич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Демидович Даниил Витальевич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Карпечина Елена Сергеевна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Коваленко Мария Андреевна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Кулаго Полина Владимировна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Кулик Вячеслав Андреевич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Куневич Карина Владимировна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Литвинов Владислав Станиславович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Мазуркевич Руслан Николаевич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Маскевич Александр Чеславович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Никонова Анна Сергеевна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Петричиц Евгений Михайлович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Потапенко Денис Витальевич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Рачко Дмитрий Сергеевич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Резников Егор Витальевич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Смоляник Кирилл Сергеевич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Собчук Юлия Олеговна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Сухоносов Владислав Михайлович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Ханеня Ксения Викторовна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Хильченко Ирина Николаевна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Цуранов Владислав Александрович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9F3F58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9F3F58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9F3F58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9F3F58" w:rsidTr="00F4145D">
        <w:trPr>
          <w:cantSplit/>
          <w:trHeight w:val="225"/>
        </w:trPr>
        <w:tc>
          <w:tcPr>
            <w:tcW w:w="9017" w:type="dxa"/>
            <w:gridSpan w:val="3"/>
          </w:tcPr>
          <w:p w:rsidR="008F316B" w:rsidRPr="009F3F58" w:rsidRDefault="008F316B" w:rsidP="008F316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F3F58">
              <w:rPr>
                <w:noProof/>
                <w:sz w:val="28"/>
                <w:szCs w:val="28"/>
              </w:rPr>
              <w:t>Специальность: Физическая культура. Специальная подготовка</w:t>
            </w: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Амельченко Александр Андреевич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Буцук Станислав Сергеевич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Гавриловец Елена Леонидовна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Казаков Игорь Дмитриевич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Картынник Виталия Александровна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Коваль Полина Сергеевна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Колесный Александр Михайлович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Кондратович Александра Владимировна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lastRenderedPageBreak/>
              <w:t>9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Лабазанов Назар Умарович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Левченя Артур Григорьевич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Люнценбейн Юлия Сергеевна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Масло Андрей Васильевич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Потапова Екатерина Александровна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Приставко Юлия Руслановна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Сайко Диана Александровна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Сокол Виктория Адамовна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Суглоб Илья Леонидович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Сущик Виктор Леонидович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Усик Артём Юрьевич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Цыкунов Александр Александрович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Черешкевич Олег Александрович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F4145D">
        <w:trPr>
          <w:cantSplit/>
          <w:trHeight w:val="225"/>
        </w:trPr>
        <w:tc>
          <w:tcPr>
            <w:tcW w:w="9017" w:type="dxa"/>
            <w:gridSpan w:val="3"/>
          </w:tcPr>
          <w:p w:rsidR="008F316B" w:rsidRPr="009F3F58" w:rsidRDefault="008F316B" w:rsidP="008F316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F3F58">
              <w:rPr>
                <w:noProof/>
                <w:sz w:val="28"/>
                <w:szCs w:val="28"/>
              </w:rPr>
              <w:t>Специальность: Физическая культура. Физкультурно-оздоровительная и туристско-рекреационная деятельность</w:t>
            </w: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Белоус Владислав Сергеевич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Герасимов Дмитрий Александрович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Голос Юлия Игоревна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Живаева Екатерина Витальевна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Завацкий Виктор Юрьевич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Карзанова Диана Владимировна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Ляшенко Ирина Александровна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Матус Алла Александровна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Миляев Артем Дмитриевич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Новак Антон Витальевич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Реут Вячеслав Васильевич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Романов Евгений Александрович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Савенок Дмитрий Владимирович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Серик Дмитрий Александрович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Сокол Станислав Николаевич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Стасев Никита Викторович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Сугак Маркел Иванович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Цылько Кирилл Олегович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19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Чегаева Ольга Юрьевна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20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Чиков Владислав Владимирович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F4145D">
        <w:trPr>
          <w:cantSplit/>
          <w:trHeight w:val="225"/>
        </w:trPr>
        <w:tc>
          <w:tcPr>
            <w:tcW w:w="9017" w:type="dxa"/>
            <w:gridSpan w:val="3"/>
          </w:tcPr>
          <w:p w:rsidR="008F316B" w:rsidRPr="009F3F58" w:rsidRDefault="008F316B" w:rsidP="008F316B">
            <w:pPr>
              <w:ind w:left="-108" w:right="-108"/>
              <w:jc w:val="center"/>
              <w:rPr>
                <w:noProof/>
                <w:sz w:val="28"/>
                <w:szCs w:val="28"/>
              </w:rPr>
            </w:pPr>
            <w:r w:rsidRPr="009F3F58">
              <w:rPr>
                <w:noProof/>
                <w:sz w:val="28"/>
                <w:szCs w:val="28"/>
              </w:rPr>
              <w:t>Специальность: Русский язык и литература. Иностранный язык (английский)</w:t>
            </w: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Гришанкова Ангелина Сергеевна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Данильченко Виктория Сергеевна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Есаков Артём Анатольевич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lastRenderedPageBreak/>
              <w:t>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Калабухова Мария Анатольевна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Макаренко Ирина Романовна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Печерская Кристина Николаевна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Реченкова Кристина Владимировна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Рудницкая Дарья Валентиновна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Савенко Кристина Петровна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10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Уколова Янина Евгеньевна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Фирсова Елизавета Максимовна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Холмякова Диана Александровна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Шустова Полина Александровна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14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Юдина Алина Сергеевна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  <w:tr w:rsidR="008F316B" w:rsidRPr="008F316B" w:rsidTr="008F316B">
        <w:trPr>
          <w:cantSplit/>
          <w:trHeight w:val="225"/>
        </w:trPr>
        <w:tc>
          <w:tcPr>
            <w:tcW w:w="568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15</w:t>
            </w:r>
          </w:p>
        </w:tc>
        <w:tc>
          <w:tcPr>
            <w:tcW w:w="4970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  <w:r w:rsidRPr="008F316B">
              <w:rPr>
                <w:noProof/>
                <w:sz w:val="28"/>
                <w:szCs w:val="28"/>
              </w:rPr>
              <w:t>Юрченко Ирина Александровна</w:t>
            </w:r>
          </w:p>
        </w:tc>
        <w:tc>
          <w:tcPr>
            <w:tcW w:w="3479" w:type="dxa"/>
          </w:tcPr>
          <w:p w:rsidR="008F316B" w:rsidRPr="008F316B" w:rsidRDefault="008F316B">
            <w:pPr>
              <w:ind w:left="-108" w:right="-108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F41D40" w:rsidRPr="008F316B" w:rsidRDefault="00F41D40">
      <w:pPr>
        <w:rPr>
          <w:sz w:val="28"/>
          <w:szCs w:val="28"/>
        </w:rPr>
      </w:pPr>
    </w:p>
    <w:p w:rsidR="000E6EBD" w:rsidRPr="008F316B" w:rsidRDefault="000E6EBD">
      <w:pPr>
        <w:rPr>
          <w:sz w:val="28"/>
          <w:szCs w:val="28"/>
        </w:rPr>
      </w:pPr>
      <w:bookmarkStart w:id="0" w:name="_GoBack"/>
      <w:bookmarkEnd w:id="0"/>
    </w:p>
    <w:sectPr w:rsidR="000E6EBD" w:rsidRPr="008F316B" w:rsidSect="00A757DA">
      <w:headerReference w:type="even" r:id="rId8"/>
      <w:headerReference w:type="default" r:id="rId9"/>
      <w:pgSz w:w="11906" w:h="16838"/>
      <w:pgMar w:top="709" w:right="1416" w:bottom="14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8A" w:rsidRDefault="00E0548A">
      <w:r>
        <w:separator/>
      </w:r>
    </w:p>
  </w:endnote>
  <w:endnote w:type="continuationSeparator" w:id="0">
    <w:p w:rsidR="00E0548A" w:rsidRDefault="00E0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8A" w:rsidRDefault="00E0548A">
      <w:r>
        <w:separator/>
      </w:r>
    </w:p>
  </w:footnote>
  <w:footnote w:type="continuationSeparator" w:id="0">
    <w:p w:rsidR="00E0548A" w:rsidRDefault="00E05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58" w:rsidRDefault="009F3F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F3F58" w:rsidRDefault="009F3F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F58" w:rsidRDefault="009F3F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52C8">
      <w:rPr>
        <w:rStyle w:val="a4"/>
        <w:noProof/>
      </w:rPr>
      <w:t>2</w:t>
    </w:r>
    <w:r>
      <w:rPr>
        <w:rStyle w:val="a4"/>
      </w:rPr>
      <w:fldChar w:fldCharType="end"/>
    </w:r>
  </w:p>
  <w:p w:rsidR="009F3F58" w:rsidRDefault="009F3F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9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DED7E0D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F296B9B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5F373AF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6274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60506B"/>
    <w:multiLevelType w:val="singleLevel"/>
    <w:tmpl w:val="DDBABA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794ED0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3E638D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7F005AF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D33574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67BD78C4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90D63F0"/>
    <w:multiLevelType w:val="hybridMultilevel"/>
    <w:tmpl w:val="FDA66E2E"/>
    <w:lvl w:ilvl="0" w:tplc="4B546E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0F2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CA71369"/>
    <w:multiLevelType w:val="singleLevel"/>
    <w:tmpl w:val="C46031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4AF278C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9417A5E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4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15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6B"/>
    <w:rsid w:val="00013F90"/>
    <w:rsid w:val="000A59F2"/>
    <w:rsid w:val="000C338F"/>
    <w:rsid w:val="000D05CE"/>
    <w:rsid w:val="000D62C1"/>
    <w:rsid w:val="000E6EBD"/>
    <w:rsid w:val="00106CF8"/>
    <w:rsid w:val="00124E92"/>
    <w:rsid w:val="00142896"/>
    <w:rsid w:val="00173EEA"/>
    <w:rsid w:val="001A3AC0"/>
    <w:rsid w:val="00262988"/>
    <w:rsid w:val="002A2FFC"/>
    <w:rsid w:val="00373C81"/>
    <w:rsid w:val="00381489"/>
    <w:rsid w:val="003B3CB8"/>
    <w:rsid w:val="0042434C"/>
    <w:rsid w:val="00460ABA"/>
    <w:rsid w:val="004A4A8C"/>
    <w:rsid w:val="00506B09"/>
    <w:rsid w:val="00517AB1"/>
    <w:rsid w:val="00523E95"/>
    <w:rsid w:val="0053113C"/>
    <w:rsid w:val="005435C1"/>
    <w:rsid w:val="005715DB"/>
    <w:rsid w:val="005752C8"/>
    <w:rsid w:val="005A536C"/>
    <w:rsid w:val="0067305B"/>
    <w:rsid w:val="006B2D30"/>
    <w:rsid w:val="006F19E1"/>
    <w:rsid w:val="00747426"/>
    <w:rsid w:val="007708D7"/>
    <w:rsid w:val="007D797C"/>
    <w:rsid w:val="007F7E07"/>
    <w:rsid w:val="00895346"/>
    <w:rsid w:val="008F316B"/>
    <w:rsid w:val="00944B58"/>
    <w:rsid w:val="009C26E9"/>
    <w:rsid w:val="009C59DE"/>
    <w:rsid w:val="009F3F58"/>
    <w:rsid w:val="00A659FD"/>
    <w:rsid w:val="00A757DA"/>
    <w:rsid w:val="00AA0C40"/>
    <w:rsid w:val="00AC1566"/>
    <w:rsid w:val="00B86EC7"/>
    <w:rsid w:val="00CA4EEF"/>
    <w:rsid w:val="00D303C3"/>
    <w:rsid w:val="00D623AB"/>
    <w:rsid w:val="00E0548A"/>
    <w:rsid w:val="00E9789C"/>
    <w:rsid w:val="00EA3DF4"/>
    <w:rsid w:val="00EF7FE0"/>
    <w:rsid w:val="00F1172D"/>
    <w:rsid w:val="00F4145D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be-BY"/>
    </w:rPr>
  </w:style>
  <w:style w:type="paragraph" w:styleId="3">
    <w:name w:val="heading 3"/>
    <w:basedOn w:val="a"/>
    <w:next w:val="a"/>
    <w:qFormat/>
    <w:pPr>
      <w:keepNext/>
      <w:ind w:left="360"/>
      <w:jc w:val="right"/>
      <w:outlineLvl w:val="2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Head1">
    <w:name w:val="Head1"/>
    <w:basedOn w:val="a"/>
    <w:next w:val="a"/>
    <w:autoRedefine/>
    <w:pPr>
      <w:tabs>
        <w:tab w:val="left" w:pos="357"/>
        <w:tab w:val="left" w:pos="4536"/>
      </w:tabs>
      <w:spacing w:line="360" w:lineRule="auto"/>
      <w:ind w:right="3203"/>
      <w:jc w:val="center"/>
    </w:pPr>
    <w:rPr>
      <w:rFonts w:ascii="Tahoma" w:hAnsi="Tahoma"/>
      <w:b/>
      <w:spacing w:val="40"/>
      <w:sz w:val="32"/>
    </w:rPr>
  </w:style>
  <w:style w:type="paragraph" w:customStyle="1" w:styleId="Head2">
    <w:name w:val="Head2"/>
    <w:basedOn w:val="Head1"/>
    <w:autoRedefine/>
    <w:pPr>
      <w:tabs>
        <w:tab w:val="clear" w:pos="4536"/>
      </w:tabs>
      <w:spacing w:before="240"/>
      <w:ind w:right="-58"/>
      <w:jc w:val="both"/>
    </w:pPr>
    <w:rPr>
      <w:sz w:val="24"/>
      <w:lang w:val="en-US"/>
    </w:rPr>
  </w:style>
  <w:style w:type="paragraph" w:customStyle="1" w:styleId="Head3">
    <w:name w:val="Head3"/>
    <w:next w:val="a"/>
    <w:autoRedefine/>
    <w:pPr>
      <w:ind w:left="680" w:right="-58"/>
      <w:jc w:val="both"/>
    </w:pPr>
  </w:style>
  <w:style w:type="paragraph" w:customStyle="1" w:styleId="Head4">
    <w:name w:val="Head4"/>
    <w:next w:val="Head5"/>
    <w:autoRedefine/>
    <w:rsid w:val="00747426"/>
    <w:pPr>
      <w:spacing w:before="240"/>
      <w:ind w:firstLine="567"/>
      <w:jc w:val="both"/>
    </w:pPr>
    <w:rPr>
      <w:sz w:val="24"/>
    </w:rPr>
  </w:style>
  <w:style w:type="paragraph" w:customStyle="1" w:styleId="Head5">
    <w:name w:val="Head5"/>
    <w:next w:val="a"/>
    <w:autoRedefine/>
    <w:pPr>
      <w:spacing w:before="360" w:after="120"/>
      <w:jc w:val="center"/>
    </w:pPr>
    <w:rPr>
      <w:b/>
      <w:spacing w:val="240"/>
      <w:sz w:val="28"/>
    </w:rPr>
  </w:style>
  <w:style w:type="paragraph" w:customStyle="1" w:styleId="Rektor">
    <w:name w:val="Rektor"/>
    <w:basedOn w:val="a"/>
    <w:autoRedefine/>
    <w:rsid w:val="0042434C"/>
    <w:rPr>
      <w:sz w:val="24"/>
    </w:rPr>
  </w:style>
  <w:style w:type="paragraph" w:customStyle="1" w:styleId="Kaz">
    <w:name w:val="Kaz"/>
    <w:basedOn w:val="Rektor"/>
    <w:autoRedefine/>
    <w:pPr>
      <w:jc w:val="right"/>
    </w:pPr>
  </w:style>
  <w:style w:type="paragraph" w:customStyle="1" w:styleId="Uzg">
    <w:name w:val="Uzg"/>
    <w:autoRedefine/>
    <w:rsid w:val="00AC1566"/>
    <w:pPr>
      <w:spacing w:before="120"/>
    </w:pPr>
    <w:rPr>
      <w:i/>
    </w:rPr>
  </w:style>
  <w:style w:type="paragraph" w:customStyle="1" w:styleId="OtvS">
    <w:name w:val="OtvS"/>
    <w:basedOn w:val="Rektor"/>
    <w:autoRedefine/>
    <w:rsid w:val="007708D7"/>
    <w:rPr>
      <w:i/>
    </w:rPr>
  </w:style>
  <w:style w:type="paragraph" w:customStyle="1" w:styleId="Auto">
    <w:name w:val="Auto"/>
    <w:basedOn w:val="Kaz"/>
    <w:autoRedefine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D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be-BY"/>
    </w:rPr>
  </w:style>
  <w:style w:type="paragraph" w:styleId="3">
    <w:name w:val="heading 3"/>
    <w:basedOn w:val="a"/>
    <w:next w:val="a"/>
    <w:qFormat/>
    <w:pPr>
      <w:keepNext/>
      <w:ind w:left="360"/>
      <w:jc w:val="right"/>
      <w:outlineLvl w:val="2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Head1">
    <w:name w:val="Head1"/>
    <w:basedOn w:val="a"/>
    <w:next w:val="a"/>
    <w:autoRedefine/>
    <w:pPr>
      <w:tabs>
        <w:tab w:val="left" w:pos="357"/>
        <w:tab w:val="left" w:pos="4536"/>
      </w:tabs>
      <w:spacing w:line="360" w:lineRule="auto"/>
      <w:ind w:right="3203"/>
      <w:jc w:val="center"/>
    </w:pPr>
    <w:rPr>
      <w:rFonts w:ascii="Tahoma" w:hAnsi="Tahoma"/>
      <w:b/>
      <w:spacing w:val="40"/>
      <w:sz w:val="32"/>
    </w:rPr>
  </w:style>
  <w:style w:type="paragraph" w:customStyle="1" w:styleId="Head2">
    <w:name w:val="Head2"/>
    <w:basedOn w:val="Head1"/>
    <w:autoRedefine/>
    <w:pPr>
      <w:tabs>
        <w:tab w:val="clear" w:pos="4536"/>
      </w:tabs>
      <w:spacing w:before="240"/>
      <w:ind w:right="-58"/>
      <w:jc w:val="both"/>
    </w:pPr>
    <w:rPr>
      <w:sz w:val="24"/>
      <w:lang w:val="en-US"/>
    </w:rPr>
  </w:style>
  <w:style w:type="paragraph" w:customStyle="1" w:styleId="Head3">
    <w:name w:val="Head3"/>
    <w:next w:val="a"/>
    <w:autoRedefine/>
    <w:pPr>
      <w:ind w:left="680" w:right="-58"/>
      <w:jc w:val="both"/>
    </w:pPr>
  </w:style>
  <w:style w:type="paragraph" w:customStyle="1" w:styleId="Head4">
    <w:name w:val="Head4"/>
    <w:next w:val="Head5"/>
    <w:autoRedefine/>
    <w:rsid w:val="00747426"/>
    <w:pPr>
      <w:spacing w:before="240"/>
      <w:ind w:firstLine="567"/>
      <w:jc w:val="both"/>
    </w:pPr>
    <w:rPr>
      <w:sz w:val="24"/>
    </w:rPr>
  </w:style>
  <w:style w:type="paragraph" w:customStyle="1" w:styleId="Head5">
    <w:name w:val="Head5"/>
    <w:next w:val="a"/>
    <w:autoRedefine/>
    <w:pPr>
      <w:spacing w:before="360" w:after="120"/>
      <w:jc w:val="center"/>
    </w:pPr>
    <w:rPr>
      <w:b/>
      <w:spacing w:val="240"/>
      <w:sz w:val="28"/>
    </w:rPr>
  </w:style>
  <w:style w:type="paragraph" w:customStyle="1" w:styleId="Rektor">
    <w:name w:val="Rektor"/>
    <w:basedOn w:val="a"/>
    <w:autoRedefine/>
    <w:rsid w:val="0042434C"/>
    <w:rPr>
      <w:sz w:val="24"/>
    </w:rPr>
  </w:style>
  <w:style w:type="paragraph" w:customStyle="1" w:styleId="Kaz">
    <w:name w:val="Kaz"/>
    <w:basedOn w:val="Rektor"/>
    <w:autoRedefine/>
    <w:pPr>
      <w:jc w:val="right"/>
    </w:pPr>
  </w:style>
  <w:style w:type="paragraph" w:customStyle="1" w:styleId="Uzg">
    <w:name w:val="Uzg"/>
    <w:autoRedefine/>
    <w:rsid w:val="00AC1566"/>
    <w:pPr>
      <w:spacing w:before="120"/>
    </w:pPr>
    <w:rPr>
      <w:i/>
    </w:rPr>
  </w:style>
  <w:style w:type="paragraph" w:customStyle="1" w:styleId="OtvS">
    <w:name w:val="OtvS"/>
    <w:basedOn w:val="Rektor"/>
    <w:autoRedefine/>
    <w:rsid w:val="007708D7"/>
    <w:rPr>
      <w:i/>
    </w:rPr>
  </w:style>
  <w:style w:type="paragraph" w:customStyle="1" w:styleId="Auto">
    <w:name w:val="Auto"/>
    <w:basedOn w:val="Kaz"/>
    <w:autoRedefine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D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_&#1057;&#1080;&#1089;&#1090;&#1077;&#1084;&#1072;%20'&#1040;&#1073;&#1080;&#1090;&#1091;&#1088;&#1080;&#1077;&#1085;&#1090;'\Abit\&#1055;&#1088;&#1080;&#1082;&#1072;&#1079;&#1052;&#1043;&#1055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ПриказМГПУ</Template>
  <TotalTime>25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ПратаколДопуск – 2</vt:lpstr>
    </vt:vector>
  </TitlesOfParts>
  <Company>BSU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ПратаколДопуск – 2</dc:title>
  <dc:creator>admin</dc:creator>
  <cp:lastModifiedBy>admin</cp:lastModifiedBy>
  <cp:revision>4</cp:revision>
  <dcterms:created xsi:type="dcterms:W3CDTF">2017-07-27T11:55:00Z</dcterms:created>
  <dcterms:modified xsi:type="dcterms:W3CDTF">2017-07-28T08:37:00Z</dcterms:modified>
</cp:coreProperties>
</file>